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B0" w:rsidRDefault="002B56B0" w:rsidP="001965ED">
      <w:pPr>
        <w:spacing w:after="0" w:line="240" w:lineRule="auto"/>
        <w:jc w:val="right"/>
        <w:rPr>
          <w:rFonts w:ascii="Times New Roman" w:hAnsi="Times New Roman"/>
        </w:rPr>
      </w:pPr>
      <w:r>
        <w:rPr>
          <w:rFonts w:ascii="Times New Roman" w:hAnsi="Times New Roman"/>
        </w:rPr>
        <w:t xml:space="preserve">  </w:t>
      </w:r>
    </w:p>
    <w:p w:rsidR="002B56B0" w:rsidRPr="006009D5" w:rsidRDefault="002B56B0" w:rsidP="0065356A">
      <w:pPr>
        <w:spacing w:after="0" w:line="240" w:lineRule="auto"/>
        <w:jc w:val="right"/>
        <w:rPr>
          <w:rFonts w:ascii="Times New Roman" w:hAnsi="Times New Roman"/>
          <w:b/>
        </w:rPr>
      </w:pPr>
      <w:bookmarkStart w:id="0" w:name="sub_200"/>
    </w:p>
    <w:p w:rsidR="002B56B0" w:rsidRPr="00A66B65" w:rsidRDefault="002B56B0" w:rsidP="006009D5">
      <w:pPr>
        <w:spacing w:after="0" w:line="240" w:lineRule="auto"/>
        <w:jc w:val="center"/>
        <w:rPr>
          <w:rFonts w:ascii="Times New Roman" w:hAnsi="Times New Roman"/>
          <w:b/>
          <w:color w:val="000000"/>
          <w:sz w:val="32"/>
          <w:szCs w:val="32"/>
        </w:rPr>
      </w:pPr>
      <w:r w:rsidRPr="00A66B65">
        <w:rPr>
          <w:rFonts w:ascii="Times New Roman" w:hAnsi="Times New Roman"/>
          <w:b/>
          <w:color w:val="000000"/>
          <w:sz w:val="32"/>
          <w:szCs w:val="32"/>
        </w:rPr>
        <w:t>СОВЕТА ДЕПУТАТОВ МОРДОВСКО-МАСКИНСКОГО                                  СЕЛЬСКОГО ПОСЕЛЕНИЯ</w:t>
      </w:r>
    </w:p>
    <w:p w:rsidR="002B56B0" w:rsidRPr="00A66B65" w:rsidRDefault="002B56B0" w:rsidP="006009D5">
      <w:pPr>
        <w:spacing w:after="0" w:line="240" w:lineRule="auto"/>
        <w:jc w:val="center"/>
        <w:rPr>
          <w:rFonts w:ascii="Times New Roman" w:hAnsi="Times New Roman"/>
          <w:b/>
          <w:color w:val="000000"/>
          <w:sz w:val="32"/>
          <w:szCs w:val="32"/>
        </w:rPr>
      </w:pPr>
      <w:r w:rsidRPr="00A66B65">
        <w:rPr>
          <w:rFonts w:ascii="Times New Roman" w:hAnsi="Times New Roman"/>
          <w:b/>
          <w:color w:val="000000"/>
          <w:sz w:val="32"/>
          <w:szCs w:val="32"/>
        </w:rPr>
        <w:t>ЕЛЬНИКОВСКОГО МУНИЦИПАЛЬНОГО РАЙОНА</w:t>
      </w:r>
    </w:p>
    <w:p w:rsidR="002B56B0" w:rsidRPr="00A66B65" w:rsidRDefault="002B56B0" w:rsidP="006009D5">
      <w:pPr>
        <w:spacing w:after="0" w:line="240" w:lineRule="auto"/>
        <w:jc w:val="center"/>
        <w:rPr>
          <w:rFonts w:ascii="Times New Roman" w:hAnsi="Times New Roman"/>
          <w:b/>
          <w:color w:val="FF0000"/>
          <w:sz w:val="32"/>
          <w:szCs w:val="32"/>
        </w:rPr>
      </w:pPr>
      <w:r w:rsidRPr="00A66B65">
        <w:rPr>
          <w:rFonts w:ascii="Times New Roman" w:hAnsi="Times New Roman"/>
          <w:b/>
          <w:color w:val="000000"/>
          <w:sz w:val="32"/>
          <w:szCs w:val="32"/>
        </w:rPr>
        <w:t>РЕСПУБЛИКИ МОРДОВИЯ</w:t>
      </w:r>
    </w:p>
    <w:p w:rsidR="002B56B0" w:rsidRPr="00A66B65" w:rsidRDefault="002B56B0" w:rsidP="006009D5">
      <w:pPr>
        <w:spacing w:after="0" w:line="240" w:lineRule="auto"/>
        <w:jc w:val="center"/>
        <w:rPr>
          <w:rFonts w:ascii="Times New Roman" w:hAnsi="Times New Roman"/>
          <w:b/>
          <w:color w:val="FF0000"/>
          <w:sz w:val="32"/>
          <w:szCs w:val="32"/>
        </w:rPr>
      </w:pPr>
      <w:bookmarkStart w:id="1" w:name="_GoBack"/>
      <w:bookmarkEnd w:id="1"/>
    </w:p>
    <w:p w:rsidR="002B56B0" w:rsidRPr="00A66B65" w:rsidRDefault="002B56B0" w:rsidP="006009D5">
      <w:pPr>
        <w:spacing w:after="0" w:line="240" w:lineRule="auto"/>
        <w:jc w:val="center"/>
        <w:rPr>
          <w:rFonts w:ascii="Times New Roman" w:hAnsi="Times New Roman"/>
          <w:b/>
          <w:color w:val="000000"/>
          <w:sz w:val="32"/>
          <w:szCs w:val="32"/>
        </w:rPr>
      </w:pPr>
      <w:r w:rsidRPr="00A66B65">
        <w:rPr>
          <w:rFonts w:ascii="Times New Roman" w:hAnsi="Times New Roman"/>
          <w:b/>
          <w:color w:val="000000"/>
          <w:sz w:val="32"/>
          <w:szCs w:val="32"/>
        </w:rPr>
        <w:t>РЕШЕНИЕ</w:t>
      </w:r>
    </w:p>
    <w:p w:rsidR="002B56B0" w:rsidRPr="00A66B65" w:rsidRDefault="002B56B0" w:rsidP="006009D5">
      <w:pPr>
        <w:spacing w:after="0" w:line="240" w:lineRule="auto"/>
        <w:jc w:val="both"/>
        <w:rPr>
          <w:rFonts w:ascii="Times New Roman" w:hAnsi="Times New Roman"/>
          <w:color w:val="FF0000"/>
          <w:sz w:val="32"/>
          <w:szCs w:val="32"/>
        </w:rPr>
      </w:pPr>
      <w:r>
        <w:rPr>
          <w:rFonts w:ascii="Times New Roman" w:hAnsi="Times New Roman"/>
          <w:color w:val="FF0000"/>
          <w:sz w:val="32"/>
          <w:szCs w:val="32"/>
        </w:rPr>
        <w:t xml:space="preserve">           </w:t>
      </w:r>
      <w:r w:rsidRPr="00A66B65">
        <w:rPr>
          <w:rFonts w:ascii="Times New Roman" w:hAnsi="Times New Roman"/>
          <w:color w:val="FF0000"/>
          <w:sz w:val="32"/>
          <w:szCs w:val="32"/>
        </w:rPr>
        <w:t xml:space="preserve">                       от </w:t>
      </w:r>
      <w:r>
        <w:rPr>
          <w:rFonts w:ascii="Times New Roman" w:hAnsi="Times New Roman"/>
          <w:color w:val="FF0000"/>
          <w:sz w:val="32"/>
          <w:szCs w:val="32"/>
        </w:rPr>
        <w:t>09 .03.</w:t>
      </w:r>
      <w:r w:rsidRPr="00A66B65">
        <w:rPr>
          <w:rFonts w:ascii="Times New Roman" w:hAnsi="Times New Roman"/>
          <w:color w:val="FF0000"/>
          <w:sz w:val="32"/>
          <w:szCs w:val="32"/>
        </w:rPr>
        <w:t xml:space="preserve"> 2016   № 125</w:t>
      </w:r>
    </w:p>
    <w:p w:rsidR="002B56B0" w:rsidRPr="00A66B65" w:rsidRDefault="002B56B0" w:rsidP="006009D5">
      <w:pPr>
        <w:spacing w:after="0" w:line="240" w:lineRule="auto"/>
        <w:jc w:val="center"/>
        <w:rPr>
          <w:rFonts w:ascii="Times New Roman" w:hAnsi="Times New Roman"/>
          <w:color w:val="000000"/>
          <w:sz w:val="32"/>
          <w:szCs w:val="32"/>
        </w:rPr>
      </w:pPr>
      <w:r w:rsidRPr="00A66B65">
        <w:rPr>
          <w:rFonts w:ascii="Times New Roman" w:hAnsi="Times New Roman"/>
          <w:color w:val="000000"/>
          <w:sz w:val="32"/>
          <w:szCs w:val="32"/>
        </w:rPr>
        <w:t>с. Мордовско-Маскинские Выселки</w:t>
      </w:r>
    </w:p>
    <w:p w:rsidR="002B56B0" w:rsidRDefault="002B56B0" w:rsidP="0001216E">
      <w:pPr>
        <w:spacing w:after="0" w:line="240" w:lineRule="auto"/>
        <w:jc w:val="both"/>
        <w:rPr>
          <w:rFonts w:ascii="Times New Roman" w:hAnsi="Times New Roman"/>
          <w:color w:val="FF0000"/>
          <w:sz w:val="32"/>
          <w:szCs w:val="32"/>
        </w:rPr>
      </w:pPr>
    </w:p>
    <w:p w:rsidR="002B56B0" w:rsidRPr="00A66B65" w:rsidRDefault="002B56B0" w:rsidP="0001216E">
      <w:pPr>
        <w:spacing w:after="0" w:line="240" w:lineRule="auto"/>
        <w:jc w:val="both"/>
        <w:rPr>
          <w:rFonts w:ascii="Times New Roman" w:hAnsi="Times New Roman"/>
          <w:color w:val="FF0000"/>
          <w:sz w:val="32"/>
          <w:szCs w:val="32"/>
        </w:rPr>
      </w:pPr>
      <w:r w:rsidRPr="00A66B65">
        <w:rPr>
          <w:rFonts w:ascii="Times New Roman" w:hAnsi="Times New Roman"/>
          <w:color w:val="FF0000"/>
          <w:sz w:val="32"/>
          <w:szCs w:val="32"/>
        </w:rPr>
        <w:t xml:space="preserve">  </w:t>
      </w:r>
      <w:r>
        <w:rPr>
          <w:rFonts w:ascii="Times New Roman" w:hAnsi="Times New Roman"/>
          <w:color w:val="FF0000"/>
          <w:sz w:val="32"/>
          <w:szCs w:val="32"/>
        </w:rPr>
        <w:t>О ВНЕСЕНИИ ИЗМЕНЕНИЙ В РЕШЕНИЕ СОВЕТА ДЕПУТАТОВ</w:t>
      </w:r>
      <w:r w:rsidRPr="00A66B65">
        <w:rPr>
          <w:rFonts w:ascii="Times New Roman" w:hAnsi="Times New Roman"/>
          <w:color w:val="FF0000"/>
          <w:sz w:val="32"/>
          <w:szCs w:val="32"/>
        </w:rPr>
        <w:t xml:space="preserve"> </w:t>
      </w:r>
      <w:r>
        <w:rPr>
          <w:rFonts w:ascii="Times New Roman" w:hAnsi="Times New Roman"/>
          <w:color w:val="FF0000"/>
          <w:sz w:val="32"/>
          <w:szCs w:val="32"/>
        </w:rPr>
        <w:t>МОРДОВСКО-МАСКИНСКОГО СЕЛЬСКОГО ПОСЕЛЕНИЯ ОТ 24.06.2014 № 69</w:t>
      </w:r>
    </w:p>
    <w:p w:rsidR="002B56B0" w:rsidRDefault="002B56B0" w:rsidP="006009D5">
      <w:pPr>
        <w:tabs>
          <w:tab w:val="left" w:pos="1134"/>
        </w:tabs>
        <w:spacing w:after="0" w:line="240" w:lineRule="auto"/>
        <w:ind w:firstLine="709"/>
        <w:jc w:val="both"/>
        <w:rPr>
          <w:rFonts w:ascii="Times New Roman" w:hAnsi="Times New Roman"/>
          <w:sz w:val="24"/>
          <w:szCs w:val="28"/>
        </w:rPr>
      </w:pPr>
    </w:p>
    <w:p w:rsidR="002B56B0" w:rsidRPr="008C17E5" w:rsidRDefault="002B56B0" w:rsidP="006009D5">
      <w:pPr>
        <w:tabs>
          <w:tab w:val="left" w:pos="1134"/>
        </w:tabs>
        <w:spacing w:after="0" w:line="240" w:lineRule="auto"/>
        <w:ind w:firstLine="709"/>
        <w:jc w:val="both"/>
        <w:rPr>
          <w:rFonts w:ascii="Times New Roman" w:hAnsi="Times New Roman"/>
          <w:sz w:val="24"/>
          <w:szCs w:val="28"/>
        </w:rPr>
      </w:pPr>
      <w:r w:rsidRPr="008C17E5">
        <w:rPr>
          <w:rFonts w:ascii="Times New Roman" w:hAnsi="Times New Roman"/>
          <w:sz w:val="24"/>
          <w:szCs w:val="28"/>
        </w:rPr>
        <w:t xml:space="preserve">В соответствии с частью 4 статьи 15 Федерального закона от </w:t>
      </w:r>
      <w:r w:rsidRPr="008C17E5">
        <w:rPr>
          <w:rFonts w:ascii="Times New Roman" w:hAnsi="Times New Roman"/>
          <w:color w:val="FF0000"/>
          <w:sz w:val="24"/>
          <w:szCs w:val="28"/>
        </w:rPr>
        <w:t xml:space="preserve">06.10.2003 </w:t>
      </w:r>
      <w:r w:rsidRPr="008C17E5">
        <w:rPr>
          <w:rFonts w:ascii="Times New Roman" w:hAnsi="Times New Roman"/>
          <w:sz w:val="24"/>
          <w:szCs w:val="28"/>
        </w:rPr>
        <w:t xml:space="preserve"> № 131-ФЗ «Об общих принципах организации местного самоуправления в Российской Федерации», руководствуясь Уставом Мордовско-Маскинского сельского поселения, Совет депутатов Мордовско-Маскинского сельского поселения решил:</w:t>
      </w:r>
    </w:p>
    <w:p w:rsidR="002B56B0" w:rsidRPr="008C17E5" w:rsidRDefault="002B56B0" w:rsidP="006009D5">
      <w:pPr>
        <w:numPr>
          <w:ilvl w:val="0"/>
          <w:numId w:val="8"/>
        </w:numPr>
        <w:tabs>
          <w:tab w:val="left" w:pos="1276"/>
        </w:tabs>
        <w:spacing w:after="0" w:line="240" w:lineRule="auto"/>
        <w:ind w:left="0" w:firstLine="709"/>
        <w:jc w:val="both"/>
        <w:rPr>
          <w:rFonts w:ascii="Times New Roman" w:hAnsi="Times New Roman"/>
          <w:sz w:val="24"/>
          <w:szCs w:val="28"/>
        </w:rPr>
      </w:pPr>
      <w:r w:rsidRPr="008C17E5">
        <w:rPr>
          <w:rFonts w:ascii="Times New Roman" w:hAnsi="Times New Roman"/>
          <w:sz w:val="24"/>
          <w:szCs w:val="28"/>
        </w:rPr>
        <w:t xml:space="preserve">Утвердить дополнительное соглашение к соглашению </w:t>
      </w:r>
      <w:r w:rsidRPr="008C17E5">
        <w:rPr>
          <w:rFonts w:ascii="Times New Roman" w:hAnsi="Times New Roman"/>
          <w:color w:val="FF0000"/>
          <w:sz w:val="24"/>
          <w:szCs w:val="28"/>
        </w:rPr>
        <w:t xml:space="preserve">от  24.06.2014 </w:t>
      </w:r>
      <w:r w:rsidRPr="008C17E5">
        <w:rPr>
          <w:rFonts w:ascii="Times New Roman" w:hAnsi="Times New Roman"/>
          <w:sz w:val="24"/>
          <w:szCs w:val="28"/>
        </w:rPr>
        <w:t xml:space="preserve"> № 69  «О передаче части полномочий по решению вопросов местного значения Мордовско-Маскинского сельского поселения»(прилагается).</w:t>
      </w:r>
    </w:p>
    <w:p w:rsidR="002B56B0" w:rsidRPr="008C17E5" w:rsidRDefault="002B56B0" w:rsidP="006009D5">
      <w:pPr>
        <w:numPr>
          <w:ilvl w:val="0"/>
          <w:numId w:val="8"/>
        </w:numPr>
        <w:tabs>
          <w:tab w:val="left" w:pos="1276"/>
        </w:tabs>
        <w:spacing w:after="0" w:line="240" w:lineRule="auto"/>
        <w:ind w:left="0" w:firstLine="709"/>
        <w:jc w:val="both"/>
        <w:rPr>
          <w:rFonts w:ascii="Times New Roman" w:hAnsi="Times New Roman"/>
          <w:sz w:val="24"/>
          <w:szCs w:val="28"/>
        </w:rPr>
      </w:pPr>
      <w:r w:rsidRPr="008C17E5">
        <w:rPr>
          <w:rFonts w:ascii="Times New Roman" w:hAnsi="Times New Roman"/>
          <w:sz w:val="24"/>
          <w:szCs w:val="28"/>
        </w:rPr>
        <w:t xml:space="preserve">Внести изменения в регламент взаимодействия органов местного самоуправления Мордовско-Маскинского сельского поселения и органов местного самоуправления Ельниковского муниципального района по реализации соглашения о передаче части полномочий по решению вопросов местного значения Мордовско-Маскинского  сельского поселения, утвержденный решением Совета депутатов Мордовско-Маскинского сельского поселения </w:t>
      </w:r>
      <w:r w:rsidRPr="008C17E5">
        <w:rPr>
          <w:rFonts w:ascii="Times New Roman" w:hAnsi="Times New Roman"/>
          <w:color w:val="FF0000"/>
          <w:sz w:val="24"/>
          <w:szCs w:val="28"/>
        </w:rPr>
        <w:t>от 24.06.2014  № 69</w:t>
      </w:r>
      <w:r w:rsidRPr="008C17E5">
        <w:rPr>
          <w:rFonts w:ascii="Times New Roman" w:hAnsi="Times New Roman"/>
          <w:sz w:val="24"/>
          <w:szCs w:val="28"/>
        </w:rPr>
        <w:t xml:space="preserve"> «О передаче части полномочий по решению вопросов местного значения Мордовско-Маскинского сельского поселения», изложив в новой редакции (прилагается).</w:t>
      </w:r>
    </w:p>
    <w:p w:rsidR="002B56B0" w:rsidRPr="008C17E5" w:rsidRDefault="002B56B0" w:rsidP="006009D5">
      <w:pPr>
        <w:numPr>
          <w:ilvl w:val="0"/>
          <w:numId w:val="8"/>
        </w:numPr>
        <w:tabs>
          <w:tab w:val="left" w:pos="1276"/>
        </w:tabs>
        <w:spacing w:after="0" w:line="240" w:lineRule="auto"/>
        <w:ind w:left="0" w:firstLine="709"/>
        <w:jc w:val="both"/>
        <w:rPr>
          <w:rFonts w:ascii="Times New Roman" w:hAnsi="Times New Roman"/>
          <w:sz w:val="24"/>
          <w:szCs w:val="28"/>
        </w:rPr>
      </w:pPr>
      <w:r w:rsidRPr="008C17E5">
        <w:rPr>
          <w:rFonts w:ascii="Times New Roman" w:hAnsi="Times New Roman"/>
          <w:sz w:val="24"/>
          <w:szCs w:val="28"/>
        </w:rPr>
        <w:t>Предложить Совету депутатов Ельниковского  муниципального района:</w:t>
      </w:r>
    </w:p>
    <w:p w:rsidR="002B56B0" w:rsidRPr="008C17E5" w:rsidRDefault="002B56B0" w:rsidP="006009D5">
      <w:pPr>
        <w:numPr>
          <w:ilvl w:val="1"/>
          <w:numId w:val="8"/>
        </w:numPr>
        <w:tabs>
          <w:tab w:val="left" w:pos="1276"/>
        </w:tabs>
        <w:spacing w:after="0" w:line="240" w:lineRule="auto"/>
        <w:ind w:left="0" w:firstLine="709"/>
        <w:jc w:val="both"/>
        <w:rPr>
          <w:rFonts w:ascii="Times New Roman" w:hAnsi="Times New Roman"/>
          <w:sz w:val="24"/>
          <w:szCs w:val="28"/>
        </w:rPr>
      </w:pPr>
      <w:r w:rsidRPr="008C17E5">
        <w:rPr>
          <w:rFonts w:ascii="Times New Roman" w:hAnsi="Times New Roman"/>
          <w:sz w:val="24"/>
          <w:szCs w:val="28"/>
        </w:rPr>
        <w:t xml:space="preserve">Принять дополнительное соглашение к соглашению </w:t>
      </w:r>
      <w:r w:rsidRPr="008C17E5">
        <w:rPr>
          <w:rFonts w:ascii="Times New Roman" w:hAnsi="Times New Roman"/>
          <w:color w:val="FF0000"/>
          <w:sz w:val="24"/>
          <w:szCs w:val="28"/>
        </w:rPr>
        <w:t>от 24.06.2014 № 69</w:t>
      </w:r>
      <w:r w:rsidRPr="008C17E5">
        <w:rPr>
          <w:rFonts w:ascii="Times New Roman" w:hAnsi="Times New Roman"/>
          <w:sz w:val="24"/>
          <w:szCs w:val="28"/>
        </w:rPr>
        <w:t xml:space="preserve"> «О передаче части полномочий по решению вопросов местного значения Мордовско-Маскинского сельского поселения».</w:t>
      </w:r>
    </w:p>
    <w:p w:rsidR="002B56B0" w:rsidRPr="008C17E5" w:rsidRDefault="002B56B0" w:rsidP="006009D5">
      <w:pPr>
        <w:numPr>
          <w:ilvl w:val="1"/>
          <w:numId w:val="8"/>
        </w:numPr>
        <w:tabs>
          <w:tab w:val="left" w:pos="1276"/>
        </w:tabs>
        <w:spacing w:after="0" w:line="240" w:lineRule="auto"/>
        <w:ind w:left="0" w:firstLine="709"/>
        <w:jc w:val="both"/>
        <w:rPr>
          <w:rFonts w:ascii="Times New Roman" w:hAnsi="Times New Roman"/>
          <w:sz w:val="24"/>
          <w:szCs w:val="28"/>
        </w:rPr>
      </w:pPr>
      <w:r w:rsidRPr="008C17E5">
        <w:rPr>
          <w:rFonts w:ascii="Times New Roman" w:hAnsi="Times New Roman"/>
          <w:sz w:val="24"/>
          <w:szCs w:val="28"/>
        </w:rPr>
        <w:t>Внести соответствующие изменения в регламент взаимодействия органов местного самоуправления Мордовско-Маскинского  сельского поселения и органов местного самоуправления Ельниковского муниципального района по реализации соглашения о передаче части полномочий по решению вопросов местного значения Мордовско-Маскинского сельского поселения.</w:t>
      </w:r>
    </w:p>
    <w:p w:rsidR="002B56B0" w:rsidRPr="008C17E5" w:rsidRDefault="002B56B0" w:rsidP="006009D5">
      <w:pPr>
        <w:numPr>
          <w:ilvl w:val="0"/>
          <w:numId w:val="8"/>
        </w:numPr>
        <w:tabs>
          <w:tab w:val="left" w:pos="1276"/>
        </w:tabs>
        <w:spacing w:after="0" w:line="240" w:lineRule="auto"/>
        <w:ind w:left="0" w:firstLine="709"/>
        <w:jc w:val="both"/>
        <w:rPr>
          <w:rFonts w:ascii="Times New Roman" w:hAnsi="Times New Roman"/>
          <w:sz w:val="24"/>
          <w:szCs w:val="28"/>
        </w:rPr>
      </w:pPr>
      <w:r w:rsidRPr="008C17E5">
        <w:rPr>
          <w:rFonts w:ascii="Times New Roman" w:hAnsi="Times New Roman"/>
          <w:sz w:val="24"/>
          <w:szCs w:val="28"/>
        </w:rPr>
        <w:t>Настоящее решение подлежит официальному опубликованию в средствах массовой информации.</w:t>
      </w:r>
    </w:p>
    <w:p w:rsidR="002B56B0" w:rsidRPr="008C17E5" w:rsidRDefault="002B56B0" w:rsidP="006009D5">
      <w:pPr>
        <w:numPr>
          <w:ilvl w:val="0"/>
          <w:numId w:val="8"/>
        </w:numPr>
        <w:tabs>
          <w:tab w:val="left" w:pos="1276"/>
        </w:tabs>
        <w:spacing w:after="0" w:line="240" w:lineRule="auto"/>
        <w:ind w:left="0" w:firstLine="709"/>
        <w:jc w:val="both"/>
        <w:rPr>
          <w:rFonts w:ascii="Times New Roman" w:hAnsi="Times New Roman"/>
          <w:sz w:val="24"/>
          <w:szCs w:val="28"/>
        </w:rPr>
      </w:pPr>
      <w:r w:rsidRPr="008C17E5">
        <w:rPr>
          <w:rFonts w:ascii="Times New Roman" w:hAnsi="Times New Roman"/>
          <w:sz w:val="24"/>
          <w:szCs w:val="28"/>
        </w:rPr>
        <w:t>Контроль за исполнением настоящего решения оставляю за собой.</w:t>
      </w:r>
    </w:p>
    <w:p w:rsidR="002B56B0" w:rsidRPr="008C17E5" w:rsidRDefault="002B56B0" w:rsidP="006009D5">
      <w:pPr>
        <w:tabs>
          <w:tab w:val="left" w:pos="1134"/>
        </w:tabs>
        <w:spacing w:after="0" w:line="240" w:lineRule="auto"/>
        <w:ind w:firstLine="709"/>
        <w:jc w:val="both"/>
        <w:rPr>
          <w:rFonts w:ascii="Times New Roman" w:hAnsi="Times New Roman"/>
          <w:sz w:val="24"/>
          <w:szCs w:val="28"/>
        </w:rPr>
      </w:pPr>
    </w:p>
    <w:p w:rsidR="002B56B0" w:rsidRPr="008C17E5" w:rsidRDefault="002B56B0" w:rsidP="006009D5">
      <w:pPr>
        <w:tabs>
          <w:tab w:val="left" w:pos="1134"/>
        </w:tabs>
        <w:spacing w:after="0" w:line="240" w:lineRule="auto"/>
        <w:ind w:firstLine="709"/>
        <w:jc w:val="both"/>
        <w:rPr>
          <w:rFonts w:ascii="Times New Roman" w:hAnsi="Times New Roman"/>
          <w:sz w:val="24"/>
          <w:szCs w:val="28"/>
        </w:rPr>
      </w:pPr>
      <w:r w:rsidRPr="008C17E5">
        <w:rPr>
          <w:rFonts w:ascii="Times New Roman" w:hAnsi="Times New Roman"/>
          <w:sz w:val="24"/>
          <w:szCs w:val="28"/>
        </w:rPr>
        <w:t xml:space="preserve">                                                                         </w:t>
      </w:r>
    </w:p>
    <w:p w:rsidR="002B56B0" w:rsidRPr="008C17E5" w:rsidRDefault="002B56B0" w:rsidP="006009D5">
      <w:pPr>
        <w:tabs>
          <w:tab w:val="left" w:pos="1134"/>
        </w:tabs>
        <w:spacing w:after="0" w:line="240" w:lineRule="auto"/>
        <w:ind w:firstLine="709"/>
        <w:jc w:val="both"/>
        <w:rPr>
          <w:rFonts w:ascii="Times New Roman" w:hAnsi="Times New Roman"/>
          <w:sz w:val="24"/>
          <w:szCs w:val="28"/>
        </w:rPr>
      </w:pPr>
      <w:r w:rsidRPr="008C17E5">
        <w:rPr>
          <w:rFonts w:ascii="Times New Roman" w:hAnsi="Times New Roman"/>
          <w:sz w:val="24"/>
          <w:szCs w:val="28"/>
        </w:rPr>
        <w:t xml:space="preserve">                                                                                          Глава Мордовско-Маскинского</w:t>
      </w:r>
    </w:p>
    <w:p w:rsidR="002B56B0" w:rsidRPr="008C17E5" w:rsidRDefault="002B56B0" w:rsidP="004C675E">
      <w:pPr>
        <w:tabs>
          <w:tab w:val="left" w:pos="6105"/>
          <w:tab w:val="right" w:pos="9354"/>
        </w:tabs>
        <w:spacing w:after="0" w:line="240" w:lineRule="auto"/>
        <w:ind w:firstLine="709"/>
        <w:jc w:val="both"/>
        <w:rPr>
          <w:rFonts w:ascii="Times New Roman" w:hAnsi="Times New Roman"/>
          <w:sz w:val="24"/>
          <w:szCs w:val="28"/>
        </w:rPr>
      </w:pPr>
      <w:r w:rsidRPr="008C17E5">
        <w:rPr>
          <w:rFonts w:ascii="Times New Roman" w:hAnsi="Times New Roman"/>
          <w:sz w:val="24"/>
          <w:szCs w:val="28"/>
        </w:rPr>
        <w:tab/>
        <w:t xml:space="preserve">                  сельского поселения</w:t>
      </w:r>
    </w:p>
    <w:p w:rsidR="002B56B0" w:rsidRPr="008C17E5" w:rsidRDefault="002B56B0" w:rsidP="004C675E">
      <w:pPr>
        <w:spacing w:after="0" w:line="240" w:lineRule="auto"/>
        <w:ind w:firstLine="709"/>
        <w:jc w:val="right"/>
        <w:rPr>
          <w:rFonts w:ascii="Times New Roman" w:hAnsi="Times New Roman"/>
          <w:sz w:val="24"/>
          <w:szCs w:val="28"/>
        </w:rPr>
      </w:pPr>
      <w:r w:rsidRPr="008C17E5">
        <w:rPr>
          <w:rFonts w:ascii="Times New Roman" w:hAnsi="Times New Roman"/>
          <w:sz w:val="24"/>
          <w:szCs w:val="28"/>
        </w:rPr>
        <w:t>С.М. Кудашкина</w:t>
      </w:r>
    </w:p>
    <w:p w:rsidR="002B56B0" w:rsidRPr="008C17E5" w:rsidRDefault="002B56B0" w:rsidP="006009D5">
      <w:pPr>
        <w:spacing w:after="0" w:line="240" w:lineRule="auto"/>
        <w:ind w:firstLine="709"/>
        <w:jc w:val="both"/>
        <w:rPr>
          <w:rFonts w:ascii="Times New Roman" w:hAnsi="Times New Roman"/>
          <w:sz w:val="24"/>
          <w:szCs w:val="28"/>
        </w:rPr>
      </w:pPr>
    </w:p>
    <w:p w:rsidR="002B56B0" w:rsidRPr="006009D5" w:rsidRDefault="002B56B0" w:rsidP="006009D5">
      <w:pPr>
        <w:spacing w:after="0" w:line="240" w:lineRule="auto"/>
        <w:ind w:firstLine="709"/>
        <w:jc w:val="both"/>
        <w:rPr>
          <w:rFonts w:ascii="Times New Roman" w:hAnsi="Times New Roman"/>
          <w:sz w:val="28"/>
          <w:szCs w:val="28"/>
        </w:rPr>
      </w:pPr>
    </w:p>
    <w:p w:rsidR="002B56B0" w:rsidRDefault="002B56B0" w:rsidP="006009D5">
      <w:pPr>
        <w:spacing w:after="0" w:line="240" w:lineRule="auto"/>
        <w:ind w:firstLine="709"/>
        <w:jc w:val="both"/>
        <w:rPr>
          <w:rFonts w:ascii="Times New Roman" w:hAnsi="Times New Roman"/>
          <w:sz w:val="28"/>
          <w:szCs w:val="28"/>
        </w:rPr>
      </w:pPr>
    </w:p>
    <w:p w:rsidR="002B56B0" w:rsidRPr="0056690D" w:rsidRDefault="002B56B0" w:rsidP="006009D5">
      <w:pPr>
        <w:spacing w:after="0" w:line="240" w:lineRule="auto"/>
        <w:ind w:firstLine="709"/>
        <w:jc w:val="both"/>
        <w:rPr>
          <w:rFonts w:ascii="Times New Roman" w:hAnsi="Times New Roman"/>
          <w:sz w:val="24"/>
          <w:szCs w:val="28"/>
        </w:rPr>
      </w:pPr>
    </w:p>
    <w:tbl>
      <w:tblPr>
        <w:tblW w:w="5244" w:type="dxa"/>
        <w:tblInd w:w="4928" w:type="dxa"/>
        <w:tblLook w:val="00A0"/>
      </w:tblPr>
      <w:tblGrid>
        <w:gridCol w:w="5244"/>
      </w:tblGrid>
      <w:tr w:rsidR="002B56B0" w:rsidRPr="0056690D" w:rsidTr="008442AA">
        <w:tc>
          <w:tcPr>
            <w:tcW w:w="5244" w:type="dxa"/>
          </w:tcPr>
          <w:p w:rsidR="002B56B0" w:rsidRPr="0056690D" w:rsidRDefault="002B56B0" w:rsidP="008442AA">
            <w:pPr>
              <w:spacing w:after="0" w:line="240" w:lineRule="auto"/>
              <w:rPr>
                <w:rFonts w:ascii="Times New Roman" w:hAnsi="Times New Roman"/>
                <w:sz w:val="24"/>
                <w:szCs w:val="28"/>
              </w:rPr>
            </w:pPr>
            <w:r w:rsidRPr="0056690D">
              <w:rPr>
                <w:rFonts w:ascii="Times New Roman" w:hAnsi="Times New Roman"/>
                <w:sz w:val="24"/>
                <w:szCs w:val="28"/>
              </w:rPr>
              <w:t>ПРИЛОЖЕНИЕ 1</w:t>
            </w:r>
          </w:p>
          <w:p w:rsidR="002B56B0" w:rsidRPr="0056690D" w:rsidRDefault="002B56B0" w:rsidP="008442AA">
            <w:pPr>
              <w:spacing w:after="0" w:line="240" w:lineRule="auto"/>
              <w:rPr>
                <w:rFonts w:ascii="Times New Roman" w:hAnsi="Times New Roman"/>
                <w:sz w:val="24"/>
                <w:szCs w:val="28"/>
              </w:rPr>
            </w:pPr>
            <w:r w:rsidRPr="0056690D">
              <w:rPr>
                <w:rFonts w:ascii="Times New Roman" w:hAnsi="Times New Roman"/>
                <w:sz w:val="24"/>
                <w:szCs w:val="28"/>
              </w:rPr>
              <w:t xml:space="preserve">к решению Совета депутатов Мордовско-Маскинского сельского поселения </w:t>
            </w:r>
          </w:p>
          <w:p w:rsidR="002B56B0" w:rsidRPr="0056690D" w:rsidRDefault="002B56B0" w:rsidP="008442AA">
            <w:pPr>
              <w:spacing w:after="0" w:line="240" w:lineRule="auto"/>
              <w:rPr>
                <w:rFonts w:ascii="Times New Roman" w:hAnsi="Times New Roman"/>
                <w:color w:val="FF0000"/>
                <w:sz w:val="24"/>
                <w:szCs w:val="28"/>
              </w:rPr>
            </w:pPr>
            <w:r w:rsidRPr="0056690D">
              <w:rPr>
                <w:rFonts w:ascii="Times New Roman" w:hAnsi="Times New Roman"/>
                <w:color w:val="FF0000"/>
                <w:sz w:val="24"/>
                <w:szCs w:val="28"/>
              </w:rPr>
              <w:t>от 09.03.2016  № 125</w:t>
            </w:r>
          </w:p>
          <w:p w:rsidR="002B56B0" w:rsidRPr="0056690D" w:rsidRDefault="002B56B0" w:rsidP="008442AA">
            <w:pPr>
              <w:pStyle w:val="Heading1"/>
              <w:spacing w:before="0" w:after="0"/>
              <w:jc w:val="left"/>
              <w:rPr>
                <w:rFonts w:ascii="Times New Roman" w:hAnsi="Times New Roman"/>
                <w:b w:val="0"/>
                <w:szCs w:val="28"/>
              </w:rPr>
            </w:pPr>
          </w:p>
        </w:tc>
      </w:tr>
    </w:tbl>
    <w:p w:rsidR="002B56B0" w:rsidRPr="0056690D" w:rsidRDefault="002B56B0" w:rsidP="00212253">
      <w:pPr>
        <w:pStyle w:val="Heading1"/>
        <w:spacing w:before="0" w:after="0"/>
        <w:ind w:firstLine="709"/>
        <w:jc w:val="both"/>
        <w:rPr>
          <w:rFonts w:ascii="Times New Roman" w:hAnsi="Times New Roman"/>
          <w:b w:val="0"/>
          <w:szCs w:val="28"/>
        </w:rPr>
      </w:pPr>
    </w:p>
    <w:p w:rsidR="002B56B0" w:rsidRPr="0056690D" w:rsidRDefault="002B56B0" w:rsidP="00212253">
      <w:pPr>
        <w:spacing w:after="0" w:line="240" w:lineRule="auto"/>
        <w:ind w:firstLine="709"/>
        <w:jc w:val="both"/>
        <w:rPr>
          <w:rFonts w:ascii="Times New Roman" w:hAnsi="Times New Roman"/>
          <w:sz w:val="24"/>
          <w:szCs w:val="28"/>
        </w:rPr>
      </w:pPr>
    </w:p>
    <w:p w:rsidR="002B56B0" w:rsidRPr="00C07235" w:rsidRDefault="002B56B0" w:rsidP="00212253">
      <w:pPr>
        <w:pStyle w:val="Heading1"/>
        <w:spacing w:before="0" w:after="0"/>
        <w:rPr>
          <w:rFonts w:ascii="Times New Roman" w:hAnsi="Times New Roman"/>
          <w:szCs w:val="28"/>
        </w:rPr>
      </w:pPr>
      <w:r w:rsidRPr="00C07235">
        <w:rPr>
          <w:rFonts w:ascii="Times New Roman" w:hAnsi="Times New Roman"/>
          <w:szCs w:val="28"/>
        </w:rPr>
        <w:t>ДОПОЛНИТЕЛЬНОЕ СОГЛАШЕНИЕ</w:t>
      </w:r>
    </w:p>
    <w:p w:rsidR="002B56B0" w:rsidRPr="0056690D" w:rsidRDefault="002B56B0" w:rsidP="00212253">
      <w:pPr>
        <w:spacing w:after="0" w:line="240" w:lineRule="auto"/>
        <w:jc w:val="center"/>
        <w:rPr>
          <w:rFonts w:ascii="Times New Roman" w:hAnsi="Times New Roman"/>
          <w:sz w:val="24"/>
          <w:szCs w:val="28"/>
        </w:rPr>
      </w:pPr>
      <w:r w:rsidRPr="0056690D">
        <w:rPr>
          <w:rFonts w:ascii="Times New Roman" w:hAnsi="Times New Roman"/>
          <w:sz w:val="24"/>
          <w:szCs w:val="28"/>
        </w:rPr>
        <w:t xml:space="preserve">к соглашению о передаче части полномочий </w:t>
      </w:r>
    </w:p>
    <w:p w:rsidR="002B56B0" w:rsidRPr="0056690D" w:rsidRDefault="002B56B0" w:rsidP="00212253">
      <w:pPr>
        <w:spacing w:after="0" w:line="240" w:lineRule="auto"/>
        <w:jc w:val="center"/>
        <w:rPr>
          <w:rFonts w:ascii="Times New Roman" w:hAnsi="Times New Roman"/>
          <w:sz w:val="24"/>
          <w:szCs w:val="28"/>
        </w:rPr>
      </w:pPr>
      <w:r w:rsidRPr="0056690D">
        <w:rPr>
          <w:rFonts w:ascii="Times New Roman" w:hAnsi="Times New Roman"/>
          <w:sz w:val="24"/>
          <w:szCs w:val="28"/>
        </w:rPr>
        <w:t xml:space="preserve">по решению вопросов местного значения </w:t>
      </w:r>
    </w:p>
    <w:p w:rsidR="002B56B0" w:rsidRPr="0056690D" w:rsidRDefault="002B56B0" w:rsidP="00212253">
      <w:pPr>
        <w:spacing w:after="0" w:line="240" w:lineRule="auto"/>
        <w:jc w:val="center"/>
        <w:rPr>
          <w:rFonts w:ascii="Times New Roman" w:hAnsi="Times New Roman"/>
          <w:sz w:val="24"/>
          <w:szCs w:val="28"/>
        </w:rPr>
      </w:pPr>
      <w:r w:rsidRPr="0056690D">
        <w:rPr>
          <w:rFonts w:ascii="Times New Roman" w:hAnsi="Times New Roman"/>
          <w:sz w:val="24"/>
          <w:szCs w:val="28"/>
        </w:rPr>
        <w:t xml:space="preserve">Мордовско-Маскинского  сельского поселения </w:t>
      </w:r>
      <w:r w:rsidRPr="0056690D">
        <w:rPr>
          <w:rFonts w:ascii="Times New Roman" w:hAnsi="Times New Roman"/>
          <w:color w:val="FF0000"/>
          <w:sz w:val="24"/>
          <w:szCs w:val="28"/>
        </w:rPr>
        <w:t xml:space="preserve">от 24.06.2014  </w:t>
      </w:r>
      <w:r w:rsidRPr="0056690D">
        <w:rPr>
          <w:rFonts w:ascii="Times New Roman" w:hAnsi="Times New Roman"/>
          <w:sz w:val="24"/>
          <w:szCs w:val="28"/>
        </w:rPr>
        <w:t xml:space="preserve">№ 6 </w:t>
      </w:r>
    </w:p>
    <w:p w:rsidR="002B56B0" w:rsidRPr="0056690D" w:rsidRDefault="002B56B0" w:rsidP="00212253">
      <w:pPr>
        <w:spacing w:after="0" w:line="240" w:lineRule="auto"/>
        <w:rPr>
          <w:rFonts w:ascii="Times New Roman" w:hAnsi="Times New Roman"/>
          <w:color w:val="FF0000"/>
          <w:sz w:val="24"/>
          <w:szCs w:val="28"/>
        </w:rPr>
      </w:pPr>
      <w:r w:rsidRPr="0056690D">
        <w:rPr>
          <w:rFonts w:ascii="Times New Roman" w:hAnsi="Times New Roman"/>
          <w:sz w:val="24"/>
          <w:szCs w:val="28"/>
        </w:rPr>
        <w:t xml:space="preserve">  </w:t>
      </w:r>
      <w:r w:rsidRPr="0056690D">
        <w:rPr>
          <w:rFonts w:ascii="Times New Roman" w:hAnsi="Times New Roman"/>
          <w:color w:val="FF0000"/>
          <w:sz w:val="24"/>
          <w:szCs w:val="28"/>
        </w:rPr>
        <w:t>09. 03.2016  № 125</w:t>
      </w:r>
    </w:p>
    <w:p w:rsidR="002B56B0" w:rsidRPr="0056690D" w:rsidRDefault="002B56B0" w:rsidP="00212253">
      <w:pPr>
        <w:spacing w:after="0" w:line="240" w:lineRule="auto"/>
        <w:rPr>
          <w:rFonts w:ascii="Times New Roman" w:hAnsi="Times New Roman"/>
          <w:sz w:val="24"/>
          <w:szCs w:val="28"/>
        </w:rPr>
      </w:pPr>
    </w:p>
    <w:p w:rsidR="002B56B0" w:rsidRPr="0056690D" w:rsidRDefault="002B56B0" w:rsidP="00212253">
      <w:pPr>
        <w:tabs>
          <w:tab w:val="left" w:pos="709"/>
          <w:tab w:val="left" w:pos="851"/>
          <w:tab w:val="left" w:pos="1134"/>
        </w:tabs>
        <w:spacing w:after="0" w:line="240" w:lineRule="auto"/>
        <w:ind w:firstLine="709"/>
        <w:jc w:val="both"/>
        <w:rPr>
          <w:rFonts w:ascii="Times New Roman" w:hAnsi="Times New Roman"/>
          <w:sz w:val="24"/>
          <w:szCs w:val="28"/>
        </w:rPr>
      </w:pPr>
      <w:r w:rsidRPr="0056690D">
        <w:rPr>
          <w:rFonts w:ascii="Times New Roman" w:hAnsi="Times New Roman"/>
          <w:sz w:val="24"/>
          <w:szCs w:val="28"/>
        </w:rPr>
        <w:t xml:space="preserve"> Мордовско-Маскинское сельское поселение, именуемое в дальнейшем Поселение, в лице Главы  Кудашкиной С.М. ,действующего на основании Устава Мордовско-Маскинского сельского поселения, с одной стороны, и Ельниковский муниципальный район, именуемый в дальнейшем Муниципальный район, в лице Председателя Совета депутатов Ельниковского муниципального района Шашановой Т.А., действующего на основании Устава, с другой стороны, вместе именуемые стороны, заключили настоящее дополнительное соглашение к соглашению о передаче части полномочий по решению вопросов местного значения Мордовско-Маскинского сельского поселения </w:t>
      </w:r>
      <w:r w:rsidRPr="0056690D">
        <w:rPr>
          <w:rFonts w:ascii="Times New Roman" w:hAnsi="Times New Roman"/>
          <w:color w:val="FF0000"/>
          <w:sz w:val="24"/>
          <w:szCs w:val="28"/>
        </w:rPr>
        <w:t>от 24.06.2014</w:t>
      </w:r>
      <w:r w:rsidRPr="0056690D">
        <w:rPr>
          <w:rFonts w:ascii="Times New Roman" w:hAnsi="Times New Roman"/>
          <w:sz w:val="24"/>
          <w:szCs w:val="28"/>
        </w:rPr>
        <w:t xml:space="preserve"> № 69 (далее – дополнительное соглашение) о нижеследующем:</w:t>
      </w:r>
    </w:p>
    <w:p w:rsidR="002B56B0" w:rsidRPr="0056690D" w:rsidRDefault="002B56B0" w:rsidP="00212253">
      <w:pPr>
        <w:numPr>
          <w:ilvl w:val="0"/>
          <w:numId w:val="7"/>
        </w:numPr>
        <w:tabs>
          <w:tab w:val="left" w:pos="709"/>
          <w:tab w:val="left" w:pos="851"/>
          <w:tab w:val="left" w:pos="1134"/>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Пункт 1.2 соглашения о передаче части полномочий по решению вопросов местного значения Мордовско-Маскинского сельского поселения </w:t>
      </w:r>
      <w:r w:rsidRPr="0056690D">
        <w:rPr>
          <w:rFonts w:ascii="Times New Roman" w:hAnsi="Times New Roman"/>
          <w:color w:val="FF0000"/>
          <w:sz w:val="24"/>
          <w:szCs w:val="28"/>
        </w:rPr>
        <w:t xml:space="preserve">от 24.06.2014 </w:t>
      </w:r>
      <w:r w:rsidRPr="0056690D">
        <w:rPr>
          <w:rFonts w:ascii="Times New Roman" w:hAnsi="Times New Roman"/>
          <w:sz w:val="24"/>
          <w:szCs w:val="28"/>
        </w:rPr>
        <w:t xml:space="preserve"> № 69  (далее – соглашение) изложить в следующей редакции:</w:t>
      </w:r>
    </w:p>
    <w:p w:rsidR="002B56B0" w:rsidRPr="0056690D" w:rsidRDefault="002B56B0" w:rsidP="00212253">
      <w:pPr>
        <w:tabs>
          <w:tab w:val="left" w:pos="709"/>
          <w:tab w:val="left" w:pos="851"/>
          <w:tab w:val="left" w:pos="1134"/>
        </w:tabs>
        <w:spacing w:after="0" w:line="240" w:lineRule="auto"/>
        <w:ind w:firstLine="709"/>
        <w:jc w:val="both"/>
        <w:rPr>
          <w:rFonts w:ascii="Times New Roman" w:hAnsi="Times New Roman"/>
          <w:sz w:val="24"/>
          <w:szCs w:val="28"/>
        </w:rPr>
      </w:pPr>
      <w:r w:rsidRPr="0056690D">
        <w:rPr>
          <w:rFonts w:ascii="Times New Roman" w:hAnsi="Times New Roman"/>
          <w:sz w:val="24"/>
          <w:szCs w:val="28"/>
        </w:rPr>
        <w:t>«1.2. Предметом настоящего соглашения является передача Поселением Муниципальному району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и урегулированию конфликта интересов, полномочий по проведению проверок достоверности и полноты сведений, представляемых лицами, претендующими на замещение и замещающих должности муниципальной службы в Мордовско-Маскинском сельском поселении, а также полномочий по осуществлению контроля за расходами муниципальных служащих в Мордовско-Маскинском сельском поселении соблюдения требований к служебному поведению».</w:t>
      </w:r>
    </w:p>
    <w:p w:rsidR="002B56B0" w:rsidRPr="0056690D" w:rsidRDefault="002B56B0" w:rsidP="00212253">
      <w:pPr>
        <w:numPr>
          <w:ilvl w:val="0"/>
          <w:numId w:val="7"/>
        </w:numPr>
        <w:tabs>
          <w:tab w:val="left" w:pos="709"/>
          <w:tab w:val="left" w:pos="851"/>
          <w:tab w:val="left" w:pos="1134"/>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Пункт 1.3 соглашения изложить в следующей редакции:</w:t>
      </w:r>
    </w:p>
    <w:p w:rsidR="002B56B0" w:rsidRPr="0056690D" w:rsidRDefault="002B56B0" w:rsidP="00212253">
      <w:pPr>
        <w:tabs>
          <w:tab w:val="left" w:pos="709"/>
          <w:tab w:val="left" w:pos="851"/>
          <w:tab w:val="left" w:pos="1134"/>
        </w:tabs>
        <w:spacing w:after="0" w:line="240" w:lineRule="auto"/>
        <w:ind w:firstLine="709"/>
        <w:jc w:val="both"/>
        <w:rPr>
          <w:rFonts w:ascii="Times New Roman" w:hAnsi="Times New Roman"/>
          <w:sz w:val="24"/>
          <w:szCs w:val="28"/>
        </w:rPr>
      </w:pPr>
      <w:r w:rsidRPr="0056690D">
        <w:rPr>
          <w:rFonts w:ascii="Times New Roman" w:hAnsi="Times New Roman"/>
          <w:sz w:val="24"/>
          <w:szCs w:val="28"/>
        </w:rPr>
        <w:t>«1.3. По настоящему соглашению Поселение передает, а Муниципальный район принимает на себя полномочия Поселения по формированию и обеспечению деятельности единой комиссии по соблюдению требований к служебному поведению муниципальных служащих и урегулированию конфликта интересов (далее – комиссия), а также полномочия по проведению проверок достоверности и полноты сведений, представляемых лицами, претендующими на замещение и замещающих должности муниципальной службы в Мордовско-Маскинском сельском поселении, по осуществлению контроля за расходами муниципальных служащих в Мордовско-Маскинском сельском поселении соблюдения требований к служебному поведению».</w:t>
      </w:r>
    </w:p>
    <w:p w:rsidR="002B56B0" w:rsidRPr="0056690D" w:rsidRDefault="002B56B0" w:rsidP="00212253">
      <w:pPr>
        <w:numPr>
          <w:ilvl w:val="0"/>
          <w:numId w:val="7"/>
        </w:numPr>
        <w:tabs>
          <w:tab w:val="left" w:pos="709"/>
          <w:tab w:val="left" w:pos="851"/>
          <w:tab w:val="left" w:pos="1134"/>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Пункт 1.4 соглашения изложить в следующей редакции:</w:t>
      </w:r>
    </w:p>
    <w:p w:rsidR="002B56B0" w:rsidRPr="0056690D" w:rsidRDefault="002B56B0" w:rsidP="00212253">
      <w:pPr>
        <w:tabs>
          <w:tab w:val="left" w:pos="709"/>
          <w:tab w:val="left" w:pos="851"/>
          <w:tab w:val="left" w:pos="1134"/>
        </w:tabs>
        <w:spacing w:after="0" w:line="240" w:lineRule="auto"/>
        <w:ind w:firstLine="709"/>
        <w:jc w:val="both"/>
        <w:rPr>
          <w:rFonts w:ascii="Times New Roman" w:hAnsi="Times New Roman"/>
          <w:sz w:val="24"/>
          <w:szCs w:val="28"/>
        </w:rPr>
      </w:pPr>
      <w:r w:rsidRPr="0056690D">
        <w:rPr>
          <w:rFonts w:ascii="Times New Roman" w:hAnsi="Times New Roman"/>
          <w:sz w:val="24"/>
          <w:szCs w:val="28"/>
        </w:rPr>
        <w:t>«1.4. В целях взаимодействия Поселения и Муниципального района стороны заключают регламент взаимодействия органов местного самоуправления Поселения и органов местного самоуправления Муниципального района по реализации соглашения о передаче части полномочий по решению вопросов местного значения».</w:t>
      </w:r>
    </w:p>
    <w:p w:rsidR="002B56B0" w:rsidRPr="0056690D" w:rsidRDefault="002B56B0" w:rsidP="00212253">
      <w:pPr>
        <w:numPr>
          <w:ilvl w:val="0"/>
          <w:numId w:val="7"/>
        </w:numPr>
        <w:tabs>
          <w:tab w:val="left" w:pos="709"/>
          <w:tab w:val="left" w:pos="851"/>
          <w:tab w:val="left" w:pos="1134"/>
        </w:tabs>
        <w:spacing w:after="0" w:line="240" w:lineRule="auto"/>
        <w:ind w:left="0" w:firstLine="709"/>
        <w:jc w:val="both"/>
        <w:rPr>
          <w:rFonts w:ascii="Times New Roman" w:hAnsi="Times New Roman"/>
          <w:sz w:val="24"/>
          <w:szCs w:val="28"/>
        </w:rPr>
      </w:pPr>
      <w:bookmarkStart w:id="2" w:name="sub_81"/>
      <w:r w:rsidRPr="0056690D">
        <w:rPr>
          <w:rFonts w:ascii="Times New Roman" w:hAnsi="Times New Roman"/>
          <w:sz w:val="24"/>
          <w:szCs w:val="28"/>
        </w:rPr>
        <w:t>Изменения и дополнения к настоящему соглашению вносятся по взаимному согласию сторон. Дополнительное соглашение является неотъемлемой частью соглашения.</w:t>
      </w:r>
      <w:bookmarkStart w:id="3" w:name="sub_82"/>
      <w:bookmarkEnd w:id="2"/>
    </w:p>
    <w:p w:rsidR="002B56B0" w:rsidRPr="0056690D" w:rsidRDefault="002B56B0" w:rsidP="00212253">
      <w:pPr>
        <w:numPr>
          <w:ilvl w:val="0"/>
          <w:numId w:val="7"/>
        </w:numPr>
        <w:tabs>
          <w:tab w:val="left" w:pos="709"/>
          <w:tab w:val="left" w:pos="851"/>
          <w:tab w:val="left" w:pos="1134"/>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Настоящее дополнительное соглашение распространяет свое действие с момента его подписания обеими сторонами.</w:t>
      </w:r>
    </w:p>
    <w:p w:rsidR="002B56B0" w:rsidRPr="0056690D" w:rsidRDefault="002B56B0" w:rsidP="00212253">
      <w:pPr>
        <w:numPr>
          <w:ilvl w:val="0"/>
          <w:numId w:val="7"/>
        </w:numPr>
        <w:tabs>
          <w:tab w:val="left" w:pos="709"/>
          <w:tab w:val="left" w:pos="851"/>
          <w:tab w:val="left" w:pos="1134"/>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Условия соглашения, не затронутые настоящим дополнительным соглашением, остаются неизменными.</w:t>
      </w:r>
    </w:p>
    <w:p w:rsidR="002B56B0" w:rsidRPr="0056690D" w:rsidRDefault="002B56B0" w:rsidP="00212253">
      <w:pPr>
        <w:numPr>
          <w:ilvl w:val="0"/>
          <w:numId w:val="7"/>
        </w:numPr>
        <w:tabs>
          <w:tab w:val="left" w:pos="709"/>
          <w:tab w:val="left" w:pos="851"/>
          <w:tab w:val="left" w:pos="1134"/>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Настоящее дополнительное соглашение составлено в двух экземплярах, имеющих равную юридическую силу, по одному для каждой из сторон.</w:t>
      </w:r>
      <w:bookmarkStart w:id="4" w:name="sub_109"/>
      <w:bookmarkEnd w:id="3"/>
    </w:p>
    <w:p w:rsidR="002B56B0" w:rsidRPr="0056690D" w:rsidRDefault="002B56B0" w:rsidP="00212253">
      <w:pPr>
        <w:numPr>
          <w:ilvl w:val="0"/>
          <w:numId w:val="7"/>
        </w:numPr>
        <w:tabs>
          <w:tab w:val="left" w:pos="709"/>
          <w:tab w:val="left" w:pos="851"/>
          <w:tab w:val="left" w:pos="1134"/>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Подписи сторон</w:t>
      </w:r>
    </w:p>
    <w:p w:rsidR="002B56B0" w:rsidRPr="0056690D" w:rsidRDefault="002B56B0" w:rsidP="00212253">
      <w:pPr>
        <w:tabs>
          <w:tab w:val="left" w:pos="709"/>
          <w:tab w:val="left" w:pos="851"/>
          <w:tab w:val="left" w:pos="1134"/>
        </w:tabs>
        <w:spacing w:after="0" w:line="240" w:lineRule="auto"/>
        <w:ind w:left="709"/>
        <w:jc w:val="both"/>
        <w:rPr>
          <w:rFonts w:ascii="Times New Roman" w:hAnsi="Times New Roman"/>
          <w:sz w:val="24"/>
          <w:szCs w:val="28"/>
        </w:rPr>
      </w:pPr>
    </w:p>
    <w:bookmarkEnd w:id="4"/>
    <w:p w:rsidR="002B56B0" w:rsidRPr="0056690D" w:rsidRDefault="002B56B0" w:rsidP="00212253">
      <w:pPr>
        <w:spacing w:after="0" w:line="240" w:lineRule="auto"/>
        <w:ind w:firstLine="709"/>
        <w:jc w:val="both"/>
        <w:rPr>
          <w:rFonts w:ascii="Times New Roman" w:hAnsi="Times New Roman"/>
          <w:sz w:val="24"/>
          <w:szCs w:val="28"/>
        </w:rPr>
      </w:pPr>
    </w:p>
    <w:p w:rsidR="002B56B0" w:rsidRPr="0056690D" w:rsidRDefault="002B56B0" w:rsidP="00212253">
      <w:pPr>
        <w:spacing w:after="0" w:line="240" w:lineRule="auto"/>
        <w:ind w:firstLine="709"/>
        <w:jc w:val="both"/>
        <w:rPr>
          <w:rFonts w:ascii="Times New Roman" w:hAnsi="Times New Roman"/>
          <w:sz w:val="24"/>
          <w:szCs w:val="28"/>
        </w:rPr>
      </w:pPr>
    </w:p>
    <w:bookmarkEnd w:id="0"/>
    <w:p w:rsidR="002B56B0" w:rsidRPr="0056690D" w:rsidRDefault="002B56B0">
      <w:pPr>
        <w:rPr>
          <w:rFonts w:ascii="Times New Roman" w:hAnsi="Times New Roman"/>
          <w:sz w:val="24"/>
          <w:szCs w:val="28"/>
        </w:rPr>
      </w:pPr>
      <w:r w:rsidRPr="0056690D">
        <w:rPr>
          <w:rFonts w:ascii="Times New Roman" w:hAnsi="Times New Roman"/>
          <w:sz w:val="24"/>
          <w:szCs w:val="28"/>
        </w:rPr>
        <w:t xml:space="preserve">                                                                               Председатель Совета депутатов</w:t>
      </w:r>
    </w:p>
    <w:p w:rsidR="002B56B0" w:rsidRPr="0056690D" w:rsidRDefault="002B56B0" w:rsidP="00D325E5">
      <w:pPr>
        <w:tabs>
          <w:tab w:val="left" w:pos="5340"/>
        </w:tabs>
        <w:rPr>
          <w:rFonts w:ascii="Times New Roman" w:hAnsi="Times New Roman"/>
          <w:sz w:val="24"/>
          <w:szCs w:val="28"/>
        </w:rPr>
      </w:pPr>
      <w:r w:rsidRPr="0056690D">
        <w:rPr>
          <w:rFonts w:ascii="Times New Roman" w:hAnsi="Times New Roman"/>
          <w:sz w:val="24"/>
          <w:szCs w:val="28"/>
        </w:rPr>
        <w:t xml:space="preserve">                                                                 Ельниковского муниципального района</w:t>
      </w:r>
    </w:p>
    <w:p w:rsidR="002B56B0" w:rsidRPr="0056690D" w:rsidRDefault="002B56B0">
      <w:pPr>
        <w:rPr>
          <w:rFonts w:ascii="Times New Roman" w:hAnsi="Times New Roman"/>
          <w:sz w:val="24"/>
          <w:szCs w:val="28"/>
        </w:rPr>
      </w:pPr>
      <w:r w:rsidRPr="0056690D">
        <w:rPr>
          <w:rFonts w:ascii="Times New Roman" w:hAnsi="Times New Roman"/>
          <w:sz w:val="24"/>
          <w:szCs w:val="28"/>
        </w:rPr>
        <w:t xml:space="preserve">                                                                                                           Т.А.Шашанова</w:t>
      </w:r>
    </w:p>
    <w:p w:rsidR="002B56B0" w:rsidRPr="0056690D" w:rsidRDefault="002B56B0" w:rsidP="00D325E5">
      <w:pPr>
        <w:rPr>
          <w:rFonts w:ascii="Times New Roman" w:hAnsi="Times New Roman"/>
          <w:sz w:val="24"/>
          <w:szCs w:val="28"/>
        </w:rPr>
      </w:pPr>
    </w:p>
    <w:p w:rsidR="002B56B0" w:rsidRPr="0056690D" w:rsidRDefault="002B56B0" w:rsidP="00D325E5">
      <w:pPr>
        <w:rPr>
          <w:rFonts w:ascii="Times New Roman" w:hAnsi="Times New Roman"/>
          <w:sz w:val="24"/>
          <w:szCs w:val="28"/>
        </w:rPr>
      </w:pPr>
    </w:p>
    <w:p w:rsidR="002B56B0" w:rsidRPr="0056690D" w:rsidRDefault="002B56B0" w:rsidP="00D325E5">
      <w:pPr>
        <w:tabs>
          <w:tab w:val="left" w:pos="5790"/>
        </w:tabs>
        <w:rPr>
          <w:rFonts w:ascii="Times New Roman" w:hAnsi="Times New Roman"/>
          <w:sz w:val="24"/>
          <w:szCs w:val="28"/>
        </w:rPr>
      </w:pPr>
      <w:r w:rsidRPr="0056690D">
        <w:rPr>
          <w:rFonts w:ascii="Times New Roman" w:hAnsi="Times New Roman"/>
          <w:sz w:val="24"/>
          <w:szCs w:val="28"/>
        </w:rPr>
        <w:t xml:space="preserve">                                                                               Председатель Совета депутатов                   </w:t>
      </w:r>
    </w:p>
    <w:p w:rsidR="002B56B0" w:rsidRPr="0056690D" w:rsidRDefault="002B56B0">
      <w:pPr>
        <w:rPr>
          <w:rFonts w:ascii="Times New Roman" w:hAnsi="Times New Roman"/>
          <w:sz w:val="24"/>
          <w:szCs w:val="28"/>
        </w:rPr>
      </w:pPr>
      <w:r w:rsidRPr="0056690D">
        <w:rPr>
          <w:rFonts w:ascii="Times New Roman" w:hAnsi="Times New Roman"/>
          <w:sz w:val="24"/>
          <w:szCs w:val="28"/>
        </w:rPr>
        <w:t xml:space="preserve">                                                      Мордовско-Маскинского сельского поселения              </w:t>
      </w:r>
    </w:p>
    <w:p w:rsidR="002B56B0" w:rsidRPr="0056690D" w:rsidRDefault="002B56B0" w:rsidP="0056690D">
      <w:pPr>
        <w:tabs>
          <w:tab w:val="left" w:pos="7050"/>
        </w:tabs>
        <w:rPr>
          <w:rFonts w:ascii="Times New Roman" w:hAnsi="Times New Roman"/>
          <w:sz w:val="24"/>
          <w:szCs w:val="28"/>
        </w:rPr>
      </w:pPr>
      <w:r w:rsidRPr="0056690D">
        <w:rPr>
          <w:rFonts w:ascii="Times New Roman" w:hAnsi="Times New Roman"/>
          <w:sz w:val="24"/>
          <w:szCs w:val="28"/>
        </w:rPr>
        <w:tab/>
        <w:t xml:space="preserve">    С.М. Кудашкина</w:t>
      </w:r>
    </w:p>
    <w:p w:rsidR="002B56B0" w:rsidRPr="0056690D" w:rsidRDefault="002B56B0">
      <w:pPr>
        <w:rPr>
          <w:rFonts w:ascii="Times New Roman" w:hAnsi="Times New Roman"/>
          <w:sz w:val="24"/>
          <w:szCs w:val="28"/>
        </w:rPr>
      </w:pPr>
      <w:r w:rsidRPr="0056690D">
        <w:rPr>
          <w:rFonts w:ascii="Times New Roman" w:hAnsi="Times New Roman"/>
          <w:sz w:val="24"/>
          <w:szCs w:val="28"/>
        </w:rPr>
        <w:br w:type="page"/>
      </w:r>
    </w:p>
    <w:tbl>
      <w:tblPr>
        <w:tblW w:w="5244" w:type="dxa"/>
        <w:tblInd w:w="4928" w:type="dxa"/>
        <w:tblLook w:val="00A0"/>
      </w:tblPr>
      <w:tblGrid>
        <w:gridCol w:w="5244"/>
      </w:tblGrid>
      <w:tr w:rsidR="002B56B0" w:rsidRPr="0056690D" w:rsidTr="0086325E">
        <w:tc>
          <w:tcPr>
            <w:tcW w:w="5244" w:type="dxa"/>
          </w:tcPr>
          <w:p w:rsidR="002B56B0" w:rsidRPr="0056690D" w:rsidRDefault="002B56B0" w:rsidP="0086325E">
            <w:pPr>
              <w:spacing w:after="0" w:line="240" w:lineRule="auto"/>
              <w:rPr>
                <w:rFonts w:ascii="Times New Roman" w:hAnsi="Times New Roman"/>
                <w:sz w:val="24"/>
                <w:szCs w:val="28"/>
              </w:rPr>
            </w:pPr>
            <w:r w:rsidRPr="0056690D">
              <w:rPr>
                <w:rFonts w:ascii="Times New Roman" w:hAnsi="Times New Roman"/>
                <w:sz w:val="24"/>
                <w:szCs w:val="28"/>
              </w:rPr>
              <w:t>ПРИЛОЖЕНИЕ 2</w:t>
            </w:r>
          </w:p>
          <w:p w:rsidR="002B56B0" w:rsidRPr="0056690D" w:rsidRDefault="002B56B0" w:rsidP="0086325E">
            <w:pPr>
              <w:spacing w:after="0" w:line="240" w:lineRule="auto"/>
              <w:rPr>
                <w:rFonts w:ascii="Times New Roman" w:hAnsi="Times New Roman"/>
                <w:sz w:val="24"/>
                <w:szCs w:val="28"/>
              </w:rPr>
            </w:pPr>
            <w:r w:rsidRPr="0056690D">
              <w:rPr>
                <w:rFonts w:ascii="Times New Roman" w:hAnsi="Times New Roman"/>
                <w:sz w:val="24"/>
                <w:szCs w:val="28"/>
              </w:rPr>
              <w:t xml:space="preserve">к решению Совета депутатов </w:t>
            </w:r>
          </w:p>
          <w:p w:rsidR="002B56B0" w:rsidRPr="0056690D" w:rsidRDefault="002B56B0" w:rsidP="0086325E">
            <w:pPr>
              <w:spacing w:after="0" w:line="240" w:lineRule="auto"/>
              <w:rPr>
                <w:rFonts w:ascii="Times New Roman" w:hAnsi="Times New Roman"/>
                <w:sz w:val="24"/>
                <w:szCs w:val="28"/>
              </w:rPr>
            </w:pPr>
            <w:r w:rsidRPr="0056690D">
              <w:rPr>
                <w:rFonts w:ascii="Times New Roman" w:hAnsi="Times New Roman"/>
                <w:sz w:val="24"/>
                <w:szCs w:val="28"/>
              </w:rPr>
              <w:t xml:space="preserve">Мордовско-Маскинского сельского поселения </w:t>
            </w:r>
          </w:p>
          <w:p w:rsidR="002B56B0" w:rsidRPr="0056690D" w:rsidRDefault="002B56B0" w:rsidP="0086325E">
            <w:pPr>
              <w:spacing w:after="0" w:line="240" w:lineRule="auto"/>
              <w:rPr>
                <w:rFonts w:ascii="Times New Roman" w:hAnsi="Times New Roman"/>
                <w:color w:val="FF0000"/>
                <w:sz w:val="24"/>
                <w:szCs w:val="28"/>
              </w:rPr>
            </w:pPr>
            <w:r w:rsidRPr="0056690D">
              <w:rPr>
                <w:rFonts w:ascii="Times New Roman" w:hAnsi="Times New Roman"/>
                <w:color w:val="FF0000"/>
                <w:sz w:val="24"/>
                <w:szCs w:val="28"/>
              </w:rPr>
              <w:t>от 09.03.2016  №125</w:t>
            </w:r>
          </w:p>
          <w:p w:rsidR="002B56B0" w:rsidRPr="0056690D" w:rsidRDefault="002B56B0" w:rsidP="0086325E">
            <w:pPr>
              <w:pStyle w:val="Heading1"/>
              <w:spacing w:before="0" w:after="0"/>
              <w:jc w:val="left"/>
              <w:rPr>
                <w:rFonts w:ascii="Times New Roman" w:hAnsi="Times New Roman"/>
                <w:b w:val="0"/>
                <w:szCs w:val="28"/>
              </w:rPr>
            </w:pPr>
          </w:p>
        </w:tc>
      </w:tr>
    </w:tbl>
    <w:p w:rsidR="002B56B0" w:rsidRPr="0056690D" w:rsidRDefault="002B56B0" w:rsidP="006A10D5">
      <w:pPr>
        <w:pStyle w:val="Heading1"/>
        <w:spacing w:before="0" w:after="0"/>
        <w:ind w:firstLine="709"/>
        <w:jc w:val="both"/>
        <w:rPr>
          <w:rFonts w:ascii="Times New Roman" w:hAnsi="Times New Roman"/>
          <w:b w:val="0"/>
          <w:szCs w:val="28"/>
        </w:rPr>
      </w:pPr>
      <w:r w:rsidRPr="0056690D">
        <w:rPr>
          <w:rFonts w:ascii="Times New Roman" w:hAnsi="Times New Roman"/>
          <w:b w:val="0"/>
          <w:szCs w:val="28"/>
        </w:rPr>
        <w:t xml:space="preserve">                           </w:t>
      </w:r>
    </w:p>
    <w:p w:rsidR="002B56B0" w:rsidRPr="0056690D" w:rsidRDefault="002B56B0" w:rsidP="00D325E5">
      <w:pPr>
        <w:rPr>
          <w:b/>
          <w:sz w:val="24"/>
          <w:lang w:eastAsia="ru-RU"/>
        </w:rPr>
      </w:pPr>
      <w:r w:rsidRPr="0056690D">
        <w:rPr>
          <w:b/>
          <w:sz w:val="24"/>
          <w:lang w:eastAsia="ru-RU"/>
        </w:rPr>
        <w:t xml:space="preserve">                                                                 РЕГЛАМЕНТ</w:t>
      </w:r>
    </w:p>
    <w:p w:rsidR="002B56B0" w:rsidRPr="0056690D" w:rsidRDefault="002B56B0" w:rsidP="006A10D5">
      <w:pPr>
        <w:pStyle w:val="Heading1"/>
        <w:spacing w:before="0" w:after="0"/>
        <w:rPr>
          <w:rFonts w:ascii="Times New Roman" w:hAnsi="Times New Roman"/>
          <w:szCs w:val="28"/>
        </w:rPr>
      </w:pPr>
      <w:r w:rsidRPr="0056690D">
        <w:rPr>
          <w:rFonts w:ascii="Times New Roman" w:hAnsi="Times New Roman"/>
          <w:szCs w:val="28"/>
        </w:rPr>
        <w:t>взаимодействия органов местного самоуправления Мордовско-Маскинского  сельского поселения и органов местного самоуправления Ельниковского  муниципального района по реализации соглашения о передаче части полномочий по решению вопросов местного значения Мордовско-Маскинского  сельского поселения</w:t>
      </w:r>
    </w:p>
    <w:p w:rsidR="002B56B0" w:rsidRPr="0056690D" w:rsidRDefault="002B56B0" w:rsidP="006A10D5">
      <w:pPr>
        <w:spacing w:after="0" w:line="240" w:lineRule="auto"/>
        <w:jc w:val="center"/>
        <w:rPr>
          <w:rFonts w:ascii="Times New Roman" w:hAnsi="Times New Roman"/>
          <w:sz w:val="24"/>
          <w:szCs w:val="28"/>
        </w:rPr>
      </w:pPr>
    </w:p>
    <w:p w:rsidR="002B56B0" w:rsidRPr="0056690D" w:rsidRDefault="002B56B0" w:rsidP="006A10D5">
      <w:pPr>
        <w:pStyle w:val="Heading1"/>
        <w:widowControl/>
        <w:numPr>
          <w:ilvl w:val="0"/>
          <w:numId w:val="6"/>
        </w:numPr>
        <w:tabs>
          <w:tab w:val="left" w:pos="0"/>
          <w:tab w:val="left" w:pos="284"/>
        </w:tabs>
        <w:autoSpaceDE/>
        <w:autoSpaceDN/>
        <w:adjustRightInd/>
        <w:spacing w:before="0" w:after="0"/>
        <w:ind w:left="0" w:firstLine="0"/>
        <w:rPr>
          <w:rFonts w:ascii="Times New Roman" w:hAnsi="Times New Roman"/>
          <w:b w:val="0"/>
          <w:szCs w:val="28"/>
        </w:rPr>
      </w:pPr>
      <w:bookmarkStart w:id="5" w:name="sub_201"/>
      <w:r w:rsidRPr="0056690D">
        <w:rPr>
          <w:rFonts w:ascii="Times New Roman" w:hAnsi="Times New Roman"/>
          <w:b w:val="0"/>
          <w:szCs w:val="28"/>
        </w:rPr>
        <w:t>Общие положения</w:t>
      </w:r>
    </w:p>
    <w:bookmarkEnd w:id="5"/>
    <w:p w:rsidR="002B56B0" w:rsidRPr="0056690D" w:rsidRDefault="002B56B0" w:rsidP="006A10D5">
      <w:pPr>
        <w:spacing w:after="0" w:line="240" w:lineRule="auto"/>
        <w:ind w:firstLine="709"/>
        <w:jc w:val="both"/>
        <w:rPr>
          <w:rFonts w:ascii="Times New Roman" w:hAnsi="Times New Roman"/>
          <w:sz w:val="24"/>
          <w:szCs w:val="28"/>
        </w:rPr>
      </w:pPr>
    </w:p>
    <w:p w:rsidR="002B56B0" w:rsidRPr="0056690D" w:rsidRDefault="002B56B0" w:rsidP="006A10D5">
      <w:pPr>
        <w:numPr>
          <w:ilvl w:val="1"/>
          <w:numId w:val="6"/>
        </w:numPr>
        <w:spacing w:after="0" w:line="240" w:lineRule="auto"/>
        <w:ind w:left="0" w:firstLine="709"/>
        <w:jc w:val="both"/>
        <w:rPr>
          <w:rFonts w:ascii="Times New Roman" w:hAnsi="Times New Roman"/>
          <w:sz w:val="24"/>
          <w:szCs w:val="28"/>
        </w:rPr>
      </w:pPr>
      <w:bookmarkStart w:id="6" w:name="sub_211"/>
      <w:r w:rsidRPr="0056690D">
        <w:rPr>
          <w:rFonts w:ascii="Times New Roman" w:hAnsi="Times New Roman"/>
          <w:sz w:val="24"/>
          <w:szCs w:val="28"/>
        </w:rPr>
        <w:t xml:space="preserve">Настоящий регламент разработан в целях реализации соглашения </w:t>
      </w:r>
      <w:r w:rsidRPr="0056690D">
        <w:rPr>
          <w:rFonts w:ascii="Times New Roman" w:hAnsi="Times New Roman"/>
          <w:color w:val="FF0000"/>
          <w:sz w:val="24"/>
          <w:szCs w:val="28"/>
        </w:rPr>
        <w:t>от 24.06.2014 № 69</w:t>
      </w:r>
      <w:r w:rsidRPr="0056690D">
        <w:rPr>
          <w:rFonts w:ascii="Times New Roman" w:hAnsi="Times New Roman"/>
          <w:sz w:val="24"/>
          <w:szCs w:val="28"/>
        </w:rPr>
        <w:t xml:space="preserve"> «О передаче части полномочий по решению вопросов местного значения Мордовско-Маскинского сельского поселения».</w:t>
      </w:r>
    </w:p>
    <w:p w:rsidR="002B56B0" w:rsidRPr="0056690D" w:rsidRDefault="002B56B0" w:rsidP="006A10D5">
      <w:pPr>
        <w:numPr>
          <w:ilvl w:val="1"/>
          <w:numId w:val="6"/>
        </w:numPr>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Для целей настоящего регламента используются следующие понятия:</w:t>
      </w:r>
      <w:bookmarkStart w:id="7" w:name="sub_212"/>
      <w:bookmarkEnd w:id="6"/>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«Ельниковский муниципальный район – муниципальный район»;</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«Мордовско-Маскинское сельское поселение – поселение»;</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 xml:space="preserve">«соблюдение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w:t>
      </w:r>
      <w:r w:rsidRPr="0056690D">
        <w:rPr>
          <w:rFonts w:ascii="Times New Roman" w:hAnsi="Times New Roman"/>
          <w:color w:val="FF0000"/>
          <w:sz w:val="24"/>
          <w:szCs w:val="28"/>
        </w:rPr>
        <w:t>от 25.12.2008 </w:t>
      </w:r>
      <w:r w:rsidRPr="0056690D">
        <w:rPr>
          <w:rFonts w:ascii="Times New Roman" w:hAnsi="Times New Roman"/>
          <w:sz w:val="24"/>
          <w:szCs w:val="28"/>
        </w:rPr>
        <w:t xml:space="preserve"> № 273-ФЗ «О противодействии коррупции» и другими федеральными законами –  соблюдение требований к служебному поведению»;</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«единая районная комиссия по соблюдению требований к служебному поведению муниципальных служащих и урегулированию конфликта интересов – комиссия»;</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«Положение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 утвержденное Указом Главы Республики Мордовия от 23 апреля 2012 г. № 59-УГ, – Положение о проверке»;</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 xml:space="preserve">«Положение о комиссии по соблюдению требований к служебному поведению муниципальных служащих в Республике Мордовия и урегулированию конфликта интересов, утвержденное Указом Главы Республики Мордовия </w:t>
      </w:r>
      <w:r w:rsidRPr="0056690D">
        <w:rPr>
          <w:rFonts w:ascii="Times New Roman" w:hAnsi="Times New Roman"/>
          <w:color w:val="FF0000"/>
          <w:sz w:val="24"/>
          <w:szCs w:val="28"/>
        </w:rPr>
        <w:t>от 23.04.2012 </w:t>
      </w:r>
      <w:r w:rsidRPr="0056690D">
        <w:rPr>
          <w:rFonts w:ascii="Times New Roman" w:hAnsi="Times New Roman"/>
          <w:sz w:val="24"/>
          <w:szCs w:val="28"/>
        </w:rPr>
        <w:t xml:space="preserve"> № 58-УГ, – Положение о комиссии»;</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 xml:space="preserve">«Порядок принятия решения об осуществлении контроля за расходами лиц, замещающих отдельные должности в Республике Мордовия, а также за расходами их супруг (супругов) и несовершеннолетних детей, утвержденный Указом Главы Республики Мордовия </w:t>
      </w:r>
      <w:r w:rsidRPr="0056690D">
        <w:rPr>
          <w:rFonts w:ascii="Times New Roman" w:hAnsi="Times New Roman"/>
          <w:color w:val="FF0000"/>
          <w:sz w:val="24"/>
          <w:szCs w:val="28"/>
        </w:rPr>
        <w:t xml:space="preserve">от 30.07. 2014  </w:t>
      </w:r>
      <w:r w:rsidRPr="0056690D">
        <w:rPr>
          <w:rFonts w:ascii="Times New Roman" w:hAnsi="Times New Roman"/>
          <w:sz w:val="24"/>
          <w:szCs w:val="28"/>
        </w:rPr>
        <w:t>№ 163-УГ, – Порядок принятия решения об осуществлении контроля за расходами»;</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«проверка достоверности и полноты сведений, представляемых лицами,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 проверка»;</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«Должностное лицо (или структурное подразделение) администрации поселения, ответственное за реализацию полномочий в сфере противодействия коррупции, – должностное лицо (или структурное подразделение) администрации поселения»;</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«Должностное лицо (или структурное подразделение) администрации муниципального района, ответственное за реализацию полномочий в сфере противодействия коррупции, – должностное лицо (или структурное подразделение) администрации муниципального района».</w:t>
      </w:r>
    </w:p>
    <w:p w:rsidR="002B56B0" w:rsidRPr="0056690D" w:rsidRDefault="002B56B0" w:rsidP="006A10D5">
      <w:pPr>
        <w:numPr>
          <w:ilvl w:val="1"/>
          <w:numId w:val="6"/>
        </w:numPr>
        <w:spacing w:after="0" w:line="240" w:lineRule="auto"/>
        <w:ind w:left="0" w:firstLine="709"/>
        <w:jc w:val="both"/>
        <w:rPr>
          <w:rFonts w:ascii="Times New Roman" w:hAnsi="Times New Roman"/>
          <w:sz w:val="24"/>
          <w:szCs w:val="28"/>
        </w:rPr>
      </w:pPr>
      <w:r w:rsidRPr="0056690D">
        <w:rPr>
          <w:rFonts w:ascii="Times New Roman" w:hAnsi="Times New Roman"/>
          <w:sz w:val="24"/>
          <w:szCs w:val="28"/>
        </w:rPr>
        <w:t>Регламент в целях исполнения переданных полномочий устанавливает порядок осуществления взаимодействия органов местного самоуправления поселения и органов местного самоуправления муниципального района:</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а) при проведении проверки:</w:t>
      </w:r>
    </w:p>
    <w:p w:rsidR="002B56B0" w:rsidRPr="0056690D" w:rsidRDefault="002B56B0" w:rsidP="006A10D5">
      <w:pPr>
        <w:spacing w:after="0" w:line="240" w:lineRule="auto"/>
        <w:ind w:firstLine="709"/>
        <w:jc w:val="both"/>
        <w:rPr>
          <w:rFonts w:ascii="Times New Roman" w:hAnsi="Times New Roman"/>
          <w:sz w:val="24"/>
          <w:szCs w:val="28"/>
        </w:rPr>
      </w:pPr>
      <w:bookmarkStart w:id="8" w:name="sub_10011"/>
      <w:r w:rsidRPr="0056690D">
        <w:rPr>
          <w:rFonts w:ascii="Times New Roman" w:hAnsi="Times New Roman"/>
          <w:sz w:val="24"/>
          <w:szCs w:val="28"/>
        </w:rPr>
        <w:t>достоверности и полноты сведений о доходах, об имуществе и обязательствах имущественного характера, представленных лицами, претендующими на замещение должностей муниципальной службы в поселении, включенных в соответствующий перечень;</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должности муниципальной службы в поселении, включенные в соответствующий перечень;</w:t>
      </w:r>
    </w:p>
    <w:p w:rsidR="002B56B0" w:rsidRPr="0056690D" w:rsidRDefault="002B56B0" w:rsidP="006A10D5">
      <w:pPr>
        <w:spacing w:after="0" w:line="240" w:lineRule="auto"/>
        <w:ind w:firstLine="709"/>
        <w:jc w:val="both"/>
        <w:rPr>
          <w:rFonts w:ascii="Times New Roman" w:hAnsi="Times New Roman"/>
          <w:sz w:val="24"/>
          <w:szCs w:val="28"/>
        </w:rPr>
      </w:pPr>
      <w:bookmarkStart w:id="9" w:name="sub_10012"/>
      <w:bookmarkEnd w:id="8"/>
      <w:r w:rsidRPr="0056690D">
        <w:rPr>
          <w:rFonts w:ascii="Times New Roman" w:hAnsi="Times New Roman"/>
          <w:sz w:val="24"/>
          <w:szCs w:val="28"/>
        </w:rPr>
        <w:t>соблюдения муниципальными служащими поселения требований к служебному поведению;</w:t>
      </w:r>
    </w:p>
    <w:bookmarkEnd w:id="9"/>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соблюдения гражданами, замещавшими должности муниципальной службы в поселении, включенные в соответствующий перечень,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2B56B0" w:rsidRPr="0056690D" w:rsidRDefault="002B56B0" w:rsidP="006A10D5">
      <w:pPr>
        <w:spacing w:after="0" w:line="240" w:lineRule="auto"/>
        <w:ind w:firstLine="709"/>
        <w:jc w:val="both"/>
        <w:rPr>
          <w:rFonts w:ascii="Times New Roman" w:hAnsi="Times New Roman"/>
          <w:sz w:val="24"/>
          <w:szCs w:val="28"/>
        </w:rPr>
      </w:pPr>
      <w:r w:rsidRPr="0056690D">
        <w:rPr>
          <w:rFonts w:ascii="Times New Roman" w:hAnsi="Times New Roman"/>
          <w:sz w:val="24"/>
          <w:szCs w:val="28"/>
        </w:rPr>
        <w:t xml:space="preserve">б) при осуществлении контроля за расходами муниципальных служащих в поселении, а также за расходами их супруг (супругов) и несовершеннолетних детей; </w:t>
      </w:r>
    </w:p>
    <w:p w:rsidR="002B56B0" w:rsidRPr="0056690D" w:rsidRDefault="002B56B0" w:rsidP="006A10D5">
      <w:pPr>
        <w:widowControl w:val="0"/>
        <w:spacing w:after="0" w:line="240" w:lineRule="auto"/>
        <w:ind w:firstLine="709"/>
        <w:jc w:val="both"/>
        <w:rPr>
          <w:rFonts w:ascii="Times New Roman" w:hAnsi="Times New Roman"/>
          <w:sz w:val="24"/>
          <w:szCs w:val="28"/>
        </w:rPr>
      </w:pPr>
      <w:r w:rsidRPr="0056690D">
        <w:rPr>
          <w:rFonts w:ascii="Times New Roman" w:hAnsi="Times New Roman"/>
          <w:sz w:val="24"/>
          <w:szCs w:val="28"/>
        </w:rPr>
        <w:t>в) при оказании содействия органам местного самоуправления поселения в обеспечении соблюдения муниципальными служащими поселения требований к служебному поведению и в осуществлении мер по предупреждению коррупции.</w:t>
      </w:r>
    </w:p>
    <w:bookmarkEnd w:id="7"/>
    <w:p w:rsidR="002B56B0" w:rsidRPr="0056690D" w:rsidRDefault="002B56B0" w:rsidP="006A10D5">
      <w:pPr>
        <w:pStyle w:val="a"/>
        <w:numPr>
          <w:ilvl w:val="1"/>
          <w:numId w:val="6"/>
        </w:numPr>
        <w:autoSpaceDE/>
        <w:autoSpaceDN/>
        <w:adjustRightInd/>
        <w:ind w:left="0" w:firstLine="709"/>
        <w:jc w:val="both"/>
        <w:rPr>
          <w:rFonts w:ascii="Times New Roman" w:hAnsi="Times New Roman" w:cs="Times New Roman"/>
          <w:szCs w:val="28"/>
        </w:rPr>
      </w:pPr>
      <w:r w:rsidRPr="0056690D">
        <w:rPr>
          <w:rFonts w:ascii="Times New Roman" w:hAnsi="Times New Roman" w:cs="Times New Roman"/>
          <w:szCs w:val="28"/>
        </w:rPr>
        <w:t xml:space="preserve">При осуществлении взаимодействия органы местного самоуправления поселения и органы местного самоуправления муниципального района должны руководствоваться Конституцией Российской Федерации, Конституцией Республики Мордовия, уставом муниципального района, уставом поселения, Указом Главы Республики Мордовия </w:t>
      </w:r>
      <w:r w:rsidRPr="0056690D">
        <w:rPr>
          <w:rFonts w:ascii="Times New Roman" w:hAnsi="Times New Roman" w:cs="Times New Roman"/>
          <w:color w:val="FF0000"/>
          <w:szCs w:val="28"/>
        </w:rPr>
        <w:t>от 23.04.2012 </w:t>
      </w:r>
      <w:r w:rsidRPr="0056690D">
        <w:rPr>
          <w:rFonts w:ascii="Times New Roman" w:hAnsi="Times New Roman" w:cs="Times New Roman"/>
          <w:szCs w:val="28"/>
        </w:rPr>
        <w:t xml:space="preserve"> № 58-УГ  «Об утверждении Положения о комиссии по соблюдению требований к служебному поведению муниципальных служащих в Республике Мордовия и урегулированию конфликта интересов», Указом Главы Республики Мордовия </w:t>
      </w:r>
      <w:r w:rsidRPr="0056690D">
        <w:rPr>
          <w:rFonts w:ascii="Times New Roman" w:hAnsi="Times New Roman" w:cs="Times New Roman"/>
          <w:color w:val="FF0000"/>
          <w:szCs w:val="28"/>
        </w:rPr>
        <w:t>от 23.04.2012 </w:t>
      </w:r>
      <w:r w:rsidRPr="0056690D">
        <w:rPr>
          <w:rFonts w:ascii="Times New Roman" w:hAnsi="Times New Roman" w:cs="Times New Roman"/>
          <w:szCs w:val="28"/>
        </w:rPr>
        <w:t xml:space="preserve">№ 59-УГ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 Указом Главы Республики Мордовия </w:t>
      </w:r>
      <w:r w:rsidRPr="0056690D">
        <w:rPr>
          <w:rFonts w:ascii="Times New Roman" w:hAnsi="Times New Roman" w:cs="Times New Roman"/>
          <w:color w:val="FF0000"/>
          <w:szCs w:val="28"/>
        </w:rPr>
        <w:t>от 30.07.2014 </w:t>
      </w:r>
      <w:r w:rsidRPr="0056690D">
        <w:rPr>
          <w:rFonts w:ascii="Times New Roman" w:hAnsi="Times New Roman" w:cs="Times New Roman"/>
          <w:szCs w:val="28"/>
        </w:rPr>
        <w:t xml:space="preserve"> № 163-УГ «О мерах по реализации отдельных положений Федерального закона </w:t>
      </w:r>
      <w:r w:rsidRPr="0056690D">
        <w:rPr>
          <w:rFonts w:ascii="Times New Roman" w:hAnsi="Times New Roman" w:cs="Times New Roman"/>
          <w:color w:val="FF0000"/>
          <w:szCs w:val="28"/>
        </w:rPr>
        <w:t>от 03.12. 2012 </w:t>
      </w:r>
      <w:r w:rsidRPr="0056690D">
        <w:rPr>
          <w:rFonts w:ascii="Times New Roman" w:hAnsi="Times New Roman" w:cs="Times New Roman"/>
          <w:szCs w:val="28"/>
        </w:rPr>
        <w:t xml:space="preserve">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Республики Мордовия, муниципальными правовыми актами органов местного самоуправления муниципального района и органов местного самоуправления  поселения.</w:t>
      </w:r>
    </w:p>
    <w:p w:rsidR="002B56B0" w:rsidRPr="0056690D" w:rsidRDefault="002B56B0" w:rsidP="006A10D5">
      <w:pPr>
        <w:spacing w:after="0" w:line="240" w:lineRule="auto"/>
        <w:ind w:firstLine="709"/>
        <w:jc w:val="both"/>
        <w:rPr>
          <w:rFonts w:ascii="Times New Roman" w:hAnsi="Times New Roman"/>
          <w:sz w:val="24"/>
          <w:szCs w:val="28"/>
        </w:rPr>
      </w:pPr>
    </w:p>
    <w:p w:rsidR="002B56B0" w:rsidRPr="0056690D" w:rsidRDefault="002B56B0" w:rsidP="006A10D5">
      <w:pPr>
        <w:pStyle w:val="Heading1"/>
        <w:widowControl/>
        <w:numPr>
          <w:ilvl w:val="0"/>
          <w:numId w:val="6"/>
        </w:numPr>
        <w:tabs>
          <w:tab w:val="left" w:pos="426"/>
        </w:tabs>
        <w:autoSpaceDE/>
        <w:autoSpaceDN/>
        <w:adjustRightInd/>
        <w:spacing w:before="0" w:after="0"/>
        <w:ind w:left="0" w:firstLine="0"/>
        <w:rPr>
          <w:rFonts w:ascii="Times New Roman" w:hAnsi="Times New Roman"/>
          <w:szCs w:val="28"/>
        </w:rPr>
      </w:pPr>
      <w:bookmarkStart w:id="10" w:name="sub_202"/>
      <w:r w:rsidRPr="0056690D">
        <w:rPr>
          <w:rFonts w:ascii="Times New Roman" w:hAnsi="Times New Roman"/>
          <w:szCs w:val="28"/>
        </w:rPr>
        <w:t>Права и обязанности</w:t>
      </w:r>
    </w:p>
    <w:p w:rsidR="002B56B0" w:rsidRPr="0056690D" w:rsidRDefault="002B56B0" w:rsidP="006A10D5">
      <w:pPr>
        <w:pStyle w:val="Heading1"/>
        <w:tabs>
          <w:tab w:val="left" w:pos="426"/>
        </w:tabs>
        <w:spacing w:before="0" w:after="0"/>
        <w:rPr>
          <w:rFonts w:ascii="Times New Roman" w:hAnsi="Times New Roman"/>
          <w:szCs w:val="28"/>
        </w:rPr>
      </w:pPr>
      <w:r w:rsidRPr="0056690D">
        <w:rPr>
          <w:rFonts w:ascii="Times New Roman" w:hAnsi="Times New Roman"/>
          <w:szCs w:val="28"/>
        </w:rPr>
        <w:t>органов местного самоуправления поселения</w:t>
      </w:r>
    </w:p>
    <w:p w:rsidR="002B56B0" w:rsidRPr="0056690D" w:rsidRDefault="002B56B0" w:rsidP="006A10D5">
      <w:pPr>
        <w:tabs>
          <w:tab w:val="left" w:pos="1701"/>
        </w:tabs>
        <w:spacing w:after="0" w:line="240" w:lineRule="auto"/>
        <w:ind w:firstLine="709"/>
        <w:jc w:val="both"/>
        <w:rPr>
          <w:rFonts w:ascii="Times New Roman" w:hAnsi="Times New Roman"/>
          <w:b/>
          <w:sz w:val="24"/>
          <w:szCs w:val="28"/>
        </w:rPr>
      </w:pPr>
      <w:bookmarkStart w:id="11" w:name="sub_2021"/>
      <w:bookmarkEnd w:id="10"/>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Администрация поселения организует прием:</w:t>
      </w:r>
    </w:p>
    <w:p w:rsidR="002B56B0" w:rsidRPr="0056690D" w:rsidRDefault="002B56B0" w:rsidP="006A10D5">
      <w:pPr>
        <w:pStyle w:val="ListParagraph"/>
        <w:numPr>
          <w:ilvl w:val="0"/>
          <w:numId w:val="10"/>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сведений о доходах, расходах, об имуществе и обязательствах имущественного характера, представляемых муниципальными служащими на себя, на своих супругу (супруга) и несовершеннолетних детей;</w:t>
      </w:r>
    </w:p>
    <w:p w:rsidR="002B56B0" w:rsidRPr="0056690D" w:rsidRDefault="002B56B0" w:rsidP="006A10D5">
      <w:pPr>
        <w:pStyle w:val="ListParagraph"/>
        <w:numPr>
          <w:ilvl w:val="0"/>
          <w:numId w:val="10"/>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сведений о доходах, об имуществе и обязательствах имущественного характера, представляемых лицами, претендующими на замещение должностей муниципальной службы на себя, на своих супругу (супруга) и несовершеннолетних детей;</w:t>
      </w:r>
    </w:p>
    <w:p w:rsidR="002B56B0" w:rsidRPr="0056690D" w:rsidRDefault="002B56B0" w:rsidP="006A10D5">
      <w:pPr>
        <w:pStyle w:val="ListParagraph"/>
        <w:numPr>
          <w:ilvl w:val="0"/>
          <w:numId w:val="10"/>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информации о представлении лицами, претендующими на замещение должностей муниципальной службы, и муниципальными служащими недостоверных или неполных сведений о доходах, об имуществе и обязательствах имущественного характера;</w:t>
      </w:r>
    </w:p>
    <w:p w:rsidR="002B56B0" w:rsidRPr="0056690D" w:rsidRDefault="002B56B0" w:rsidP="006A10D5">
      <w:pPr>
        <w:pStyle w:val="ListParagraph"/>
        <w:numPr>
          <w:ilvl w:val="0"/>
          <w:numId w:val="10"/>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информации о несоблюдении муниципальными служащими требований к служебному поведению;</w:t>
      </w:r>
    </w:p>
    <w:p w:rsidR="002B56B0" w:rsidRPr="0056690D" w:rsidRDefault="002B56B0" w:rsidP="006A10D5">
      <w:pPr>
        <w:pStyle w:val="ListParagraph"/>
        <w:numPr>
          <w:ilvl w:val="0"/>
          <w:numId w:val="10"/>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информации о несоблюдении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2B56B0" w:rsidRPr="0056690D" w:rsidRDefault="002B56B0" w:rsidP="006A10D5">
      <w:pPr>
        <w:pStyle w:val="ListParagraph"/>
        <w:numPr>
          <w:ilvl w:val="0"/>
          <w:numId w:val="10"/>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информации, указанной в пункте 2 Порядка принятия решения об осуществлении контроля за расходами;</w:t>
      </w:r>
    </w:p>
    <w:p w:rsidR="002B56B0" w:rsidRPr="0056690D" w:rsidRDefault="002B56B0" w:rsidP="006A10D5">
      <w:pPr>
        <w:pStyle w:val="ListParagraph"/>
        <w:numPr>
          <w:ilvl w:val="0"/>
          <w:numId w:val="10"/>
        </w:numPr>
        <w:tabs>
          <w:tab w:val="left" w:pos="1418"/>
        </w:tabs>
        <w:spacing w:after="0" w:line="240" w:lineRule="auto"/>
        <w:ind w:left="0" w:firstLine="709"/>
        <w:jc w:val="both"/>
        <w:rPr>
          <w:rFonts w:ascii="Times New Roman" w:hAnsi="Times New Roman"/>
          <w:sz w:val="24"/>
          <w:szCs w:val="28"/>
        </w:rPr>
      </w:pPr>
      <w:bookmarkStart w:id="12" w:name="sub_101423"/>
      <w:r w:rsidRPr="0056690D">
        <w:rPr>
          <w:rFonts w:ascii="Times New Roman" w:hAnsi="Times New Roman"/>
          <w:sz w:val="24"/>
          <w:szCs w:val="28"/>
        </w:rPr>
        <w:t>информации, указанной в пункте 14 Положения о проверке;</w:t>
      </w:r>
    </w:p>
    <w:p w:rsidR="002B56B0" w:rsidRPr="0056690D" w:rsidRDefault="002B56B0" w:rsidP="006A10D5">
      <w:pPr>
        <w:pStyle w:val="ListParagraph"/>
        <w:numPr>
          <w:ilvl w:val="0"/>
          <w:numId w:val="10"/>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информации, указанной в пунктах 14, 17 Положения о комиссии.</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bookmarkStart w:id="13" w:name="sub_2022"/>
      <w:bookmarkEnd w:id="11"/>
      <w:bookmarkEnd w:id="12"/>
      <w:r w:rsidRPr="0056690D">
        <w:rPr>
          <w:rFonts w:ascii="Times New Roman" w:hAnsi="Times New Roman"/>
          <w:sz w:val="24"/>
          <w:szCs w:val="28"/>
        </w:rPr>
        <w:t>Должностное лицо (или структурное подразделение) администрации поселения направляет справки, указанные в подпункте «а» пункта 2.1 настоящего регламента, ежегодно не позднее 15 рабочих дней  со дня истечения срока, установленного для их подачи, должностному лицу (или в структурное подразделение) администрации муниципального района для осуществления анализа на предмет правильности оформления и полноты заполнения.</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Должностное лицо (или структурное подразделение) администрации поселения направляет справки, указанные в подпункте «б» пункта 2.1 настоящего регламента, ежегодно не позднее трех рабочих дней с момента их получения должностному лицу (или в структурное подразделение) администрации муниципального района для осуществления анализа на предмет правильности оформления и полноты заполнения.</w:t>
      </w:r>
    </w:p>
    <w:p w:rsidR="002B56B0" w:rsidRPr="0056690D" w:rsidRDefault="002B56B0" w:rsidP="006A10D5">
      <w:pPr>
        <w:pStyle w:val="a"/>
        <w:numPr>
          <w:ilvl w:val="1"/>
          <w:numId w:val="6"/>
        </w:numPr>
        <w:tabs>
          <w:tab w:val="left" w:pos="1418"/>
          <w:tab w:val="left" w:pos="1701"/>
        </w:tabs>
        <w:autoSpaceDE/>
        <w:autoSpaceDN/>
        <w:adjustRightInd/>
        <w:ind w:left="0" w:firstLine="709"/>
        <w:jc w:val="both"/>
        <w:rPr>
          <w:rFonts w:ascii="Times New Roman" w:hAnsi="Times New Roman" w:cs="Times New Roman"/>
          <w:szCs w:val="28"/>
        </w:rPr>
      </w:pPr>
      <w:r w:rsidRPr="0056690D">
        <w:rPr>
          <w:rFonts w:ascii="Times New Roman" w:hAnsi="Times New Roman" w:cs="Times New Roman"/>
          <w:szCs w:val="28"/>
        </w:rPr>
        <w:t>С момента получения информации, указанной в подпунктах «в», «г», «д», «е» пункта 2.1 настоящего регламента, согласно Положению о проверке и Порядку принятия решения об осуществлении контроля за расходами, должностное лицо (или структурное подразделение) администрации поселения в течение трех рабочих дней направляет данную информацию главе администрации муниципального района для принятия решения о проведении проверки.</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Должностное лицо (или структурное подразделение) администрации поселения обеспечивает направление информации, указанной в пункте 14 Положения о проверке, в течение одного рабочего дня с момента их принятия должностному лицу (или в структурное подразделение) администрации муниципального района.</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bookmarkStart w:id="14" w:name="sub_2025"/>
      <w:r w:rsidRPr="0056690D">
        <w:rPr>
          <w:rFonts w:ascii="Times New Roman" w:hAnsi="Times New Roman"/>
          <w:sz w:val="24"/>
          <w:szCs w:val="28"/>
        </w:rPr>
        <w:t>Должностное лицо (или структурное подразделение) администрации поселения обеспечивает направление информации, указанной в пункте 17 Положения о проверке, в течение одного рабочего дня с момента их принятия председателю комиссии.</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Должностное лицо (или структурное подразделение) администрации поселения обеспечивает уведомление лица, в отношении которого принято решение о проведении проверки, разъяснение ему содержания подпункта 2    пункта 12 Положения о проверке – в письменной форме в течение двух рабочих дней со дня получения соответствующего правого акта администрации муниципального района под расписку. </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Должностное лицо (или структурное подразделение) администрации поселения обеспечивает уведомление лица, в отношении которого принято решение об осуществлении контроля за расходами, в письменной форме в течение двух рабочих дней со дня издания соответствующего правого акта администрации муниципального района об осуществлении контроля за расходами под расписку.  </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Должностное лицо (или структурное подразделение) администрации поселения обеспечивает уведомление лица, в отношении которого проводились проверка и (или) контроль за расходами, о представлении администрацией муниципального района материалов проверки,  контроля за расходами, лицам, предусмотренным статьей 15 Федерального закона </w:t>
      </w:r>
      <w:r w:rsidRPr="0056690D">
        <w:rPr>
          <w:rFonts w:ascii="Times New Roman" w:hAnsi="Times New Roman"/>
          <w:color w:val="FF0000"/>
          <w:sz w:val="24"/>
          <w:szCs w:val="28"/>
        </w:rPr>
        <w:t>от 03.12.2012 </w:t>
      </w:r>
      <w:r w:rsidRPr="0056690D">
        <w:rPr>
          <w:rFonts w:ascii="Times New Roman" w:hAnsi="Times New Roman"/>
          <w:sz w:val="24"/>
          <w:szCs w:val="28"/>
        </w:rPr>
        <w:t xml:space="preserve"> № 230-ФЗ «О контроле за соответствием расходов лиц, замещающих государственные должности, и иных лиц их доходам» и пунктом 18 Положения о проверке.  </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Должностное лицо (или структурное подразделение) администрации поселения обеспечивает ознакомление муниципального служащего с результатами проведенной проверки и (или) осуществления контроля за расходами с соблюдением законодательства Российской Федерации о государственной тайне под расписку.</w:t>
      </w:r>
    </w:p>
    <w:bookmarkEnd w:id="14"/>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Глава администрации поселения (глава сельского поселения) или иное уполномоченное должностное лицо (или структурное подразделение) администрации поселения направляет информацию, указанную в пункте 14 Положения о комиссии, в течение трех рабочих дней с момента ее принятия председателю комиссии.</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bookmarkStart w:id="15" w:name="sub_2026"/>
      <w:bookmarkEnd w:id="13"/>
      <w:r w:rsidRPr="0056690D">
        <w:rPr>
          <w:rFonts w:ascii="Times New Roman" w:hAnsi="Times New Roman"/>
          <w:sz w:val="24"/>
          <w:szCs w:val="28"/>
        </w:rPr>
        <w:t>По письменному запросу председателя комиссии представляет дополнительные сведения, необходимые для осуществления комиссией своих полномочий.</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bookmarkStart w:id="16" w:name="sub_2027"/>
      <w:bookmarkEnd w:id="15"/>
      <w:r w:rsidRPr="0056690D">
        <w:rPr>
          <w:rFonts w:ascii="Times New Roman" w:hAnsi="Times New Roman"/>
          <w:sz w:val="24"/>
          <w:szCs w:val="28"/>
        </w:rPr>
        <w:t>Рассматривает ходатайства комиссии об отстранении муниципального служащего, допустившего дисциплинарный проступок, о временном (но не более чем на один месяц), до решения вопроса о его дисциплинарной ответственности, отстранении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органов местного самоуправления поселения.</w:t>
      </w:r>
      <w:bookmarkStart w:id="17" w:name="sub_2028"/>
      <w:bookmarkEnd w:id="16"/>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В случае возникновения обстоятельств, препятствующих прибытию муниципального служащего или гражданина, замещавшего должность муниципальной службы в поселении, для участия в заседании комиссии и при отсутствии письменной просьбы о рассмотрении вопроса в отношении него на заседании комиссии,  предусмотренной пунктом 17 Положения о комиссии, информирует об этом председателя комиссии в письменной форме не позднее дня заседания комиссии с указанием предполагаемых сроков прекращения соответствующих обстоятельств.</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Глава администрации поселения (глава сельского поселения) рассматривает проекты нормативных правовых актов органов местного самоуправления поселения, решений или поручений главы администрации поселения (главы сельского поселения), подготовленные для исполнения решений комиссии, принимает решении об их принятии (утверждении).</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Глава администрации поселения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bookmarkStart w:id="18" w:name="sub_2029"/>
      <w:bookmarkEnd w:id="17"/>
      <w:r w:rsidRPr="0056690D">
        <w:rPr>
          <w:rFonts w:ascii="Times New Roman" w:hAnsi="Times New Roman"/>
          <w:sz w:val="24"/>
          <w:szCs w:val="28"/>
        </w:rPr>
        <w:t>Направляет в комиссию в письменной форме уведомление о результатах рассмотрения рекомендаций комиссии в месячный срок со дня поступления в администрацию поселения протокола заседания комиссии.</w:t>
      </w:r>
    </w:p>
    <w:p w:rsidR="002B56B0" w:rsidRPr="0056690D" w:rsidRDefault="002B56B0" w:rsidP="006A10D5">
      <w:pPr>
        <w:numPr>
          <w:ilvl w:val="1"/>
          <w:numId w:val="6"/>
        </w:numPr>
        <w:tabs>
          <w:tab w:val="left" w:pos="1418"/>
          <w:tab w:val="left" w:pos="1701"/>
        </w:tabs>
        <w:spacing w:after="0" w:line="240" w:lineRule="auto"/>
        <w:ind w:left="0" w:firstLine="709"/>
        <w:jc w:val="both"/>
        <w:rPr>
          <w:rFonts w:ascii="Times New Roman" w:hAnsi="Times New Roman"/>
          <w:sz w:val="24"/>
          <w:szCs w:val="28"/>
        </w:rPr>
      </w:pPr>
      <w:bookmarkStart w:id="19" w:name="sub_20210"/>
      <w:bookmarkEnd w:id="18"/>
      <w:r w:rsidRPr="0056690D">
        <w:rPr>
          <w:rFonts w:ascii="Times New Roman" w:hAnsi="Times New Roman"/>
          <w:sz w:val="24"/>
          <w:szCs w:val="28"/>
        </w:rPr>
        <w:t>Приобщает материалы проверки, копию протокола заседания комиссии или выписку из него к личному делу муниципального служащего, в отношении которого проведена проверка, рассмотрен вопрос на заседании комиссии.</w:t>
      </w:r>
    </w:p>
    <w:p w:rsidR="002B56B0" w:rsidRPr="0056690D" w:rsidRDefault="002B56B0" w:rsidP="006A10D5">
      <w:pPr>
        <w:pStyle w:val="Heading1"/>
        <w:widowControl/>
        <w:numPr>
          <w:ilvl w:val="0"/>
          <w:numId w:val="6"/>
        </w:numPr>
        <w:tabs>
          <w:tab w:val="left" w:pos="284"/>
        </w:tabs>
        <w:autoSpaceDE/>
        <w:autoSpaceDN/>
        <w:adjustRightInd/>
        <w:spacing w:before="0" w:after="0"/>
        <w:ind w:left="0" w:firstLine="0"/>
        <w:rPr>
          <w:rFonts w:ascii="Times New Roman" w:hAnsi="Times New Roman"/>
          <w:b w:val="0"/>
          <w:szCs w:val="28"/>
        </w:rPr>
      </w:pPr>
      <w:bookmarkStart w:id="20" w:name="sub_203"/>
      <w:bookmarkEnd w:id="19"/>
      <w:r w:rsidRPr="0056690D">
        <w:rPr>
          <w:rFonts w:ascii="Times New Roman" w:hAnsi="Times New Roman"/>
          <w:b w:val="0"/>
          <w:szCs w:val="28"/>
        </w:rPr>
        <w:t>Права и обязанности Муниципального района</w:t>
      </w:r>
    </w:p>
    <w:bookmarkEnd w:id="20"/>
    <w:p w:rsidR="002B56B0" w:rsidRPr="0056690D" w:rsidRDefault="002B56B0" w:rsidP="006A10D5">
      <w:pPr>
        <w:spacing w:after="0" w:line="240" w:lineRule="auto"/>
        <w:ind w:firstLine="709"/>
        <w:jc w:val="both"/>
        <w:rPr>
          <w:rFonts w:ascii="Times New Roman" w:hAnsi="Times New Roman"/>
          <w:sz w:val="24"/>
          <w:szCs w:val="28"/>
        </w:rPr>
      </w:pP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bookmarkStart w:id="21" w:name="sub_231"/>
      <w:r w:rsidRPr="0056690D">
        <w:rPr>
          <w:rFonts w:ascii="Times New Roman" w:hAnsi="Times New Roman"/>
          <w:sz w:val="24"/>
          <w:szCs w:val="28"/>
        </w:rPr>
        <w:t>В целях реализации полномочий, указанных в подпунктах «а» и «б» пункта 1.3 настоящего регламента, администрация муниципального района определяет должностное лицо (или структурное подразделение), ответственное за проведение проверок и осуществление контроля за расходами, предусмотренных настоящим регламентом (далее – должностное лицо (или структурное подразделение) администрации муниципального района).</w:t>
      </w:r>
    </w:p>
    <w:p w:rsidR="002B56B0" w:rsidRPr="0056690D" w:rsidRDefault="002B56B0" w:rsidP="006A10D5">
      <w:pPr>
        <w:pStyle w:val="a"/>
        <w:numPr>
          <w:ilvl w:val="1"/>
          <w:numId w:val="6"/>
        </w:numPr>
        <w:tabs>
          <w:tab w:val="left" w:pos="1418"/>
        </w:tabs>
        <w:autoSpaceDE/>
        <w:autoSpaceDN/>
        <w:adjustRightInd/>
        <w:ind w:left="0" w:firstLine="709"/>
        <w:jc w:val="both"/>
        <w:rPr>
          <w:rFonts w:ascii="Times New Roman" w:hAnsi="Times New Roman" w:cs="Times New Roman"/>
          <w:szCs w:val="28"/>
        </w:rPr>
      </w:pPr>
      <w:r w:rsidRPr="0056690D">
        <w:rPr>
          <w:rFonts w:ascii="Times New Roman" w:hAnsi="Times New Roman" w:cs="Times New Roman"/>
          <w:szCs w:val="28"/>
        </w:rPr>
        <w:t>В целях реализации полномочий, указанных в подпункте «в» пункта 1.3 настоящего регламента, администрация муниципального района формирует комиссию и обеспечивает ее эффективное функционирование.</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Должностное лицо (или структурное подразделение) администрации муниципального района осуществляет в отношении лиц, замещающих должности муниципальной службы в поселении, и лиц, претендующих на замещение этих должностей, проверку, предусмотренную пунктом 1 Положения о проверке, по решению главы администрации муниципального района. Решение принимается отдельно в отношении каждого муниципального служащего или гражданина и оформляется соответствующим правовым актом администрации муниципального района.</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Должностное лицо (или структурное подразделение) администрации муниципального района осуществляет в отношении лиц, замещающих должности муниципальной службы в администрации поселения, контроль за расходами, предусмотренный пунктом 1 Порядка принятия решения об осуществлении контроля, по решению главы администрации муниципального района. Решение принимается отдельно в отношении каждого муниципального служащего или гражданина и оформляется соответствующим правовым актом администрации муниципального района.</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Должностное лицо (или структурное подразделение) администрации муниципального района обеспечивает направление в администрацию поселения решений, указанных в пунктах 3.3 и 3.4 настоящего регламента, в течение одного рабочего дня со дня его регистрации для организации уведомления лиц, в отношении которых приняты указанные решения. </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Должностное лицо (или структурное подразделение) администрации муниципального района обеспечивает направление в администрацию поселения разъяснений, указанных в подпункте 1 пункта 12 Положения о проверке, в течение одного рабочего дня со дня его регистрации для уведомления лиц, в отношении которых приняты указанные решения. </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Должностное лицо (или структурное подразделение) администрации муниципального района осуществляет проверку и (или)  контроль за расходами, руководствуясь Положением о проверке и Порядком принятия решения об осуществлении контроля.</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Должностное лицо (или структурное подразделение) муниципального района представляет главе администрации муниципального района доклад о результатах проведенной проверки и доклад об осуществлении контроля за расходами. </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Глава администрации муниципального района направляет материалы проверки и осуществления контроля за расходами в комиссию для дальнейшего рассмотрения, а также в администрацию поселения для сведения и организации ознакомления муниципального служащего с соблюдением законодательства Российской Федерации о государственной тайне. </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Все материалы проведенной проверки и осуществления контроля за расходами подлежат обязательному рассмотрению на комиссии.</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Администрация муниципального района направляет подлинники справок о доходах, расходах, об имуществе и обязательствах имущественного характера после завершения проверки, осуществления контроля за соответствием расходов в администрацию поселения. Копии указанных справок хранятся в администрации муниципального района в течение трех лет со дня окончания проверки и осуществления контроля за расходами, после чего передаются в архив.</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Должностное лицо (или структурное подразделение) администрации муниципального района рассматривает обращения, указанные в пунктах 15.1 и 15.2 Положения о комиссии, по результатам которого подготавливается мотивированное заключение по существу обращения с учетом требований статьи 12 Федерального закона </w:t>
      </w:r>
      <w:r w:rsidRPr="0056690D">
        <w:rPr>
          <w:rFonts w:ascii="Times New Roman" w:hAnsi="Times New Roman"/>
          <w:color w:val="FF0000"/>
          <w:sz w:val="24"/>
          <w:szCs w:val="28"/>
        </w:rPr>
        <w:t xml:space="preserve">от 25.12. 2008 </w:t>
      </w:r>
      <w:r w:rsidRPr="0056690D">
        <w:rPr>
          <w:rFonts w:ascii="Times New Roman" w:hAnsi="Times New Roman"/>
          <w:sz w:val="24"/>
          <w:szCs w:val="28"/>
        </w:rPr>
        <w:t xml:space="preserve">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Должностное лицо (или структурное подразделение) администрации муниципального района рассматривает уведомление, указанное в пункте 15.3 Положения о комиссии, по результатам которого подготавливается мотивированное заключение о соблюдении гражданином, замещавшим должность муниципальной службы в поселении, требований статьи 12 Федерального закона </w:t>
      </w:r>
      <w:r w:rsidRPr="0056690D">
        <w:rPr>
          <w:rFonts w:ascii="Times New Roman" w:hAnsi="Times New Roman"/>
          <w:color w:val="FF0000"/>
          <w:sz w:val="24"/>
          <w:szCs w:val="28"/>
        </w:rPr>
        <w:t xml:space="preserve">от 25.12.2008 </w:t>
      </w:r>
      <w:r w:rsidRPr="0056690D">
        <w:rPr>
          <w:rFonts w:ascii="Times New Roman" w:hAnsi="Times New Roman"/>
          <w:sz w:val="24"/>
          <w:szCs w:val="28"/>
        </w:rPr>
        <w:t xml:space="preserve">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Глава администрации муниципального района готовит представление,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поселения мер по предупреждению коррупцию, после чего направляет в комиссию для дальнейшего рассмотрения.</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Глава администрации направляет в комиссию информацию, указанную в пункте 14 Положения о комиссии, для дальнейшего рассмотрения. </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Комиссия осуществляют свою деятельность, руководствуясь Положением о комиссии.</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Председатель комиссии запрашивает письменно у администраций муниципального района и поселения дополнительные сведения, необходимые для осуществления комиссией своих полномочий.</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Председатель комиссии направляет главе администрации поселения (главе сельского поселения) ходатайства об отстранении муниципального служащего, допустившего дисциплинарный проступок, о временном (но не более чем на один месяц), до решения вопроса о его дисциплинарной ответственности, отстранении от исполнения должностных обязанностей с сохранением денежного содержания. </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Секретарь комиссии обеспечивает присутствие лиц, указанных в подпункте 1 пункта 11 Положения о комиссии.</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 xml:space="preserve">Секретарь комиссии направляет в администрацию муниципального района и администрацию поселения копии протокола заседания комиссии в 3-дневный срок со дня заседания, полностью или в виде выписок из него – муниципальному служащему, а также по решению комиссии – иным заинтересованным лицам. </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Членами комиссии для исполнения решений комиссии могут быть подготовлены проекты нормативных правовых актов органа местного самоуправления поселения, решений или поручений главы администрации поселения (главы сельского поселения), которые в установленном порядке представляются на рассмотрение главе администрации поселения (главе сельского поселения).</w:t>
      </w:r>
    </w:p>
    <w:p w:rsidR="002B56B0" w:rsidRPr="0056690D" w:rsidRDefault="002B56B0" w:rsidP="006A10D5">
      <w:pPr>
        <w:numPr>
          <w:ilvl w:val="1"/>
          <w:numId w:val="6"/>
        </w:numPr>
        <w:tabs>
          <w:tab w:val="left" w:pos="1418"/>
        </w:tabs>
        <w:spacing w:after="0" w:line="240" w:lineRule="auto"/>
        <w:ind w:left="0" w:firstLine="709"/>
        <w:jc w:val="both"/>
        <w:rPr>
          <w:rFonts w:ascii="Times New Roman" w:hAnsi="Times New Roman"/>
          <w:sz w:val="24"/>
          <w:szCs w:val="28"/>
        </w:rPr>
      </w:pPr>
      <w:r w:rsidRPr="0056690D">
        <w:rPr>
          <w:rFonts w:ascii="Times New Roman" w:hAnsi="Times New Roman"/>
          <w:sz w:val="24"/>
          <w:szCs w:val="28"/>
        </w:rPr>
        <w:t>Вопросы организационно-технического и документационного обеспечения деятельности комиссии, неурегулированные данным регламентом,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(или структурным подразделением) администрации муниципального района.</w:t>
      </w:r>
      <w:bookmarkEnd w:id="21"/>
    </w:p>
    <w:p w:rsidR="002B56B0" w:rsidRPr="0056690D" w:rsidRDefault="002B56B0" w:rsidP="00212253">
      <w:pPr>
        <w:spacing w:after="0" w:line="240" w:lineRule="auto"/>
        <w:ind w:firstLine="709"/>
        <w:jc w:val="both"/>
        <w:rPr>
          <w:rFonts w:ascii="Times New Roman" w:hAnsi="Times New Roman"/>
          <w:sz w:val="24"/>
          <w:szCs w:val="28"/>
        </w:rPr>
      </w:pPr>
    </w:p>
    <w:sectPr w:rsidR="002B56B0" w:rsidRPr="0056690D" w:rsidSect="001965ED">
      <w:headerReference w:type="default" r:id="rId7"/>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B0" w:rsidRDefault="002B56B0" w:rsidP="005E1187">
      <w:pPr>
        <w:spacing w:after="0" w:line="240" w:lineRule="auto"/>
      </w:pPr>
      <w:r>
        <w:separator/>
      </w:r>
    </w:p>
  </w:endnote>
  <w:endnote w:type="continuationSeparator" w:id="0">
    <w:p w:rsidR="002B56B0" w:rsidRDefault="002B56B0" w:rsidP="005E1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B0" w:rsidRDefault="002B56B0" w:rsidP="005E1187">
      <w:pPr>
        <w:spacing w:after="0" w:line="240" w:lineRule="auto"/>
      </w:pPr>
      <w:r>
        <w:separator/>
      </w:r>
    </w:p>
  </w:footnote>
  <w:footnote w:type="continuationSeparator" w:id="0">
    <w:p w:rsidR="002B56B0" w:rsidRDefault="002B56B0" w:rsidP="005E1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B0" w:rsidRPr="00B75A49" w:rsidRDefault="002B56B0" w:rsidP="00B75A49">
    <w:pPr>
      <w:pStyle w:val="Header"/>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832"/>
    <w:multiLevelType w:val="hybridMultilevel"/>
    <w:tmpl w:val="5BCE6D9E"/>
    <w:lvl w:ilvl="0" w:tplc="241471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9F3C1B"/>
    <w:multiLevelType w:val="multilevel"/>
    <w:tmpl w:val="1A6C1FAA"/>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1F9C5447"/>
    <w:multiLevelType w:val="hybridMultilevel"/>
    <w:tmpl w:val="24484504"/>
    <w:lvl w:ilvl="0" w:tplc="92AC41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621676F"/>
    <w:multiLevelType w:val="hybridMultilevel"/>
    <w:tmpl w:val="CA4C4252"/>
    <w:lvl w:ilvl="0" w:tplc="A51CA98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0CB244B"/>
    <w:multiLevelType w:val="hybridMultilevel"/>
    <w:tmpl w:val="1E8C2032"/>
    <w:lvl w:ilvl="0" w:tplc="02025136">
      <w:start w:val="1"/>
      <w:numFmt w:val="decimal"/>
      <w:lvlText w:val="%1."/>
      <w:lvlJc w:val="left"/>
      <w:pPr>
        <w:ind w:left="1819" w:hanging="1110"/>
      </w:pPr>
      <w:rPr>
        <w:rFonts w:cs="Times New Roman" w:hint="default"/>
        <w:color w:val="020C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84E5354"/>
    <w:multiLevelType w:val="multilevel"/>
    <w:tmpl w:val="9F3C33BC"/>
    <w:lvl w:ilvl="0">
      <w:start w:val="1"/>
      <w:numFmt w:val="decimal"/>
      <w:lvlText w:val="%1."/>
      <w:lvlJc w:val="left"/>
      <w:pPr>
        <w:ind w:left="1290" w:hanging="1290"/>
      </w:pPr>
      <w:rPr>
        <w:rFonts w:cs="Times New Roman" w:hint="default"/>
      </w:rPr>
    </w:lvl>
    <w:lvl w:ilvl="1">
      <w:start w:val="1"/>
      <w:numFmt w:val="decimal"/>
      <w:lvlText w:val="%1.%2."/>
      <w:lvlJc w:val="left"/>
      <w:pPr>
        <w:ind w:left="2010" w:hanging="1290"/>
      </w:pPr>
      <w:rPr>
        <w:rFonts w:cs="Times New Roman" w:hint="default"/>
      </w:rPr>
    </w:lvl>
    <w:lvl w:ilvl="2">
      <w:start w:val="1"/>
      <w:numFmt w:val="decimal"/>
      <w:lvlText w:val="%1.%2.%3."/>
      <w:lvlJc w:val="left"/>
      <w:pPr>
        <w:ind w:left="2730" w:hanging="1290"/>
      </w:pPr>
      <w:rPr>
        <w:rFonts w:cs="Times New Roman" w:hint="default"/>
      </w:rPr>
    </w:lvl>
    <w:lvl w:ilvl="3">
      <w:start w:val="1"/>
      <w:numFmt w:val="decimal"/>
      <w:lvlText w:val="%1.%2.%3.%4."/>
      <w:lvlJc w:val="left"/>
      <w:pPr>
        <w:ind w:left="3450" w:hanging="1290"/>
      </w:pPr>
      <w:rPr>
        <w:rFonts w:cs="Times New Roman" w:hint="default"/>
      </w:rPr>
    </w:lvl>
    <w:lvl w:ilvl="4">
      <w:start w:val="1"/>
      <w:numFmt w:val="decimal"/>
      <w:lvlText w:val="%1.%2.%3.%4.%5."/>
      <w:lvlJc w:val="left"/>
      <w:pPr>
        <w:ind w:left="4170" w:hanging="129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73E9090D"/>
    <w:multiLevelType w:val="hybridMultilevel"/>
    <w:tmpl w:val="EE06DF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56166EB"/>
    <w:multiLevelType w:val="multilevel"/>
    <w:tmpl w:val="EB548FE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79D35F48"/>
    <w:multiLevelType w:val="hybridMultilevel"/>
    <w:tmpl w:val="2A5EB3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D6850EB"/>
    <w:multiLevelType w:val="hybridMultilevel"/>
    <w:tmpl w:val="E8C2E132"/>
    <w:lvl w:ilvl="0" w:tplc="F93C1A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2"/>
  </w:num>
  <w:num w:numId="3">
    <w:abstractNumId w:val="9"/>
  </w:num>
  <w:num w:numId="4">
    <w:abstractNumId w:val="6"/>
  </w:num>
  <w:num w:numId="5">
    <w:abstractNumId w:val="4"/>
  </w:num>
  <w:num w:numId="6">
    <w:abstractNumId w:val="5"/>
  </w:num>
  <w:num w:numId="7">
    <w:abstractNumId w:val="0"/>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1B1"/>
    <w:rsid w:val="00005907"/>
    <w:rsid w:val="0001216E"/>
    <w:rsid w:val="00012E2A"/>
    <w:rsid w:val="000226CF"/>
    <w:rsid w:val="00031DF8"/>
    <w:rsid w:val="00032CE5"/>
    <w:rsid w:val="00035316"/>
    <w:rsid w:val="000361D5"/>
    <w:rsid w:val="00041472"/>
    <w:rsid w:val="000435A2"/>
    <w:rsid w:val="00051C3F"/>
    <w:rsid w:val="00070DF0"/>
    <w:rsid w:val="000710C7"/>
    <w:rsid w:val="000761F4"/>
    <w:rsid w:val="000933BE"/>
    <w:rsid w:val="00093FED"/>
    <w:rsid w:val="000A2B6B"/>
    <w:rsid w:val="000A6F98"/>
    <w:rsid w:val="000B5F87"/>
    <w:rsid w:val="000C6A5E"/>
    <w:rsid w:val="000D1F86"/>
    <w:rsid w:val="000D5824"/>
    <w:rsid w:val="000D5EA3"/>
    <w:rsid w:val="000E2422"/>
    <w:rsid w:val="000E348D"/>
    <w:rsid w:val="000F0427"/>
    <w:rsid w:val="00101619"/>
    <w:rsid w:val="00112A2C"/>
    <w:rsid w:val="0011700A"/>
    <w:rsid w:val="001301C2"/>
    <w:rsid w:val="00133481"/>
    <w:rsid w:val="00146C9A"/>
    <w:rsid w:val="00151A03"/>
    <w:rsid w:val="00163BAE"/>
    <w:rsid w:val="001772B6"/>
    <w:rsid w:val="00183D46"/>
    <w:rsid w:val="001848D4"/>
    <w:rsid w:val="001933F8"/>
    <w:rsid w:val="001950EB"/>
    <w:rsid w:val="001965ED"/>
    <w:rsid w:val="001A10AE"/>
    <w:rsid w:val="001A5195"/>
    <w:rsid w:val="001A57D6"/>
    <w:rsid w:val="001B5B05"/>
    <w:rsid w:val="001D0426"/>
    <w:rsid w:val="001E2FC8"/>
    <w:rsid w:val="001E56CC"/>
    <w:rsid w:val="001E73B4"/>
    <w:rsid w:val="001F457F"/>
    <w:rsid w:val="001F48F1"/>
    <w:rsid w:val="002116A9"/>
    <w:rsid w:val="00212253"/>
    <w:rsid w:val="00231D9E"/>
    <w:rsid w:val="00236AF5"/>
    <w:rsid w:val="00244A80"/>
    <w:rsid w:val="00270293"/>
    <w:rsid w:val="00272605"/>
    <w:rsid w:val="00277805"/>
    <w:rsid w:val="0028367C"/>
    <w:rsid w:val="002A213A"/>
    <w:rsid w:val="002B56B0"/>
    <w:rsid w:val="002C62BF"/>
    <w:rsid w:val="002C78A4"/>
    <w:rsid w:val="002D00E4"/>
    <w:rsid w:val="002D023E"/>
    <w:rsid w:val="002D06B4"/>
    <w:rsid w:val="002E341F"/>
    <w:rsid w:val="002E5984"/>
    <w:rsid w:val="002E7F07"/>
    <w:rsid w:val="002F1E22"/>
    <w:rsid w:val="002F2D6C"/>
    <w:rsid w:val="00311E4F"/>
    <w:rsid w:val="003150E0"/>
    <w:rsid w:val="00316950"/>
    <w:rsid w:val="0032691C"/>
    <w:rsid w:val="00333B11"/>
    <w:rsid w:val="003511B3"/>
    <w:rsid w:val="0035380A"/>
    <w:rsid w:val="00356796"/>
    <w:rsid w:val="00371159"/>
    <w:rsid w:val="00376182"/>
    <w:rsid w:val="00391B17"/>
    <w:rsid w:val="003A64F9"/>
    <w:rsid w:val="003A77D0"/>
    <w:rsid w:val="003C594A"/>
    <w:rsid w:val="003E609D"/>
    <w:rsid w:val="003F1487"/>
    <w:rsid w:val="004146BA"/>
    <w:rsid w:val="004347B7"/>
    <w:rsid w:val="00443F1D"/>
    <w:rsid w:val="004470F8"/>
    <w:rsid w:val="00453F38"/>
    <w:rsid w:val="00454CB5"/>
    <w:rsid w:val="00462022"/>
    <w:rsid w:val="004661DD"/>
    <w:rsid w:val="00483FC2"/>
    <w:rsid w:val="004853D1"/>
    <w:rsid w:val="00491294"/>
    <w:rsid w:val="004B0219"/>
    <w:rsid w:val="004B6462"/>
    <w:rsid w:val="004C675E"/>
    <w:rsid w:val="004D7498"/>
    <w:rsid w:val="004E631D"/>
    <w:rsid w:val="004E7BCC"/>
    <w:rsid w:val="005030D0"/>
    <w:rsid w:val="005207FC"/>
    <w:rsid w:val="00531F90"/>
    <w:rsid w:val="00536545"/>
    <w:rsid w:val="00555B3E"/>
    <w:rsid w:val="0056400D"/>
    <w:rsid w:val="0056690D"/>
    <w:rsid w:val="00576F33"/>
    <w:rsid w:val="00585518"/>
    <w:rsid w:val="005879C6"/>
    <w:rsid w:val="00595F1D"/>
    <w:rsid w:val="005A010C"/>
    <w:rsid w:val="005A29FF"/>
    <w:rsid w:val="005A5115"/>
    <w:rsid w:val="005D0C72"/>
    <w:rsid w:val="005D3AA3"/>
    <w:rsid w:val="005E1187"/>
    <w:rsid w:val="005E5B0B"/>
    <w:rsid w:val="005F2CD3"/>
    <w:rsid w:val="006009D5"/>
    <w:rsid w:val="0062175C"/>
    <w:rsid w:val="0063061E"/>
    <w:rsid w:val="006334F4"/>
    <w:rsid w:val="006360BC"/>
    <w:rsid w:val="006477A3"/>
    <w:rsid w:val="0065031D"/>
    <w:rsid w:val="0065356A"/>
    <w:rsid w:val="00653A6D"/>
    <w:rsid w:val="00655F56"/>
    <w:rsid w:val="00670796"/>
    <w:rsid w:val="00674B9C"/>
    <w:rsid w:val="006900B4"/>
    <w:rsid w:val="00692A24"/>
    <w:rsid w:val="006952B7"/>
    <w:rsid w:val="006A10D5"/>
    <w:rsid w:val="006A7206"/>
    <w:rsid w:val="006B7246"/>
    <w:rsid w:val="006C3551"/>
    <w:rsid w:val="006D6FD1"/>
    <w:rsid w:val="006E2B0F"/>
    <w:rsid w:val="006F3111"/>
    <w:rsid w:val="006F5FB0"/>
    <w:rsid w:val="00700188"/>
    <w:rsid w:val="00705A99"/>
    <w:rsid w:val="00707247"/>
    <w:rsid w:val="007164D2"/>
    <w:rsid w:val="0072027A"/>
    <w:rsid w:val="0073398E"/>
    <w:rsid w:val="007436F0"/>
    <w:rsid w:val="0074451A"/>
    <w:rsid w:val="00754D70"/>
    <w:rsid w:val="00756F0B"/>
    <w:rsid w:val="00770A80"/>
    <w:rsid w:val="007757DA"/>
    <w:rsid w:val="007B0A76"/>
    <w:rsid w:val="007C13D9"/>
    <w:rsid w:val="007C7E70"/>
    <w:rsid w:val="007D3E8D"/>
    <w:rsid w:val="007E0A08"/>
    <w:rsid w:val="007F33B0"/>
    <w:rsid w:val="007F55F9"/>
    <w:rsid w:val="0081436B"/>
    <w:rsid w:val="00825918"/>
    <w:rsid w:val="00825EA1"/>
    <w:rsid w:val="008315EA"/>
    <w:rsid w:val="00831F3C"/>
    <w:rsid w:val="008366B2"/>
    <w:rsid w:val="008442AA"/>
    <w:rsid w:val="00846AED"/>
    <w:rsid w:val="00854CA8"/>
    <w:rsid w:val="0086325E"/>
    <w:rsid w:val="00870194"/>
    <w:rsid w:val="008708BC"/>
    <w:rsid w:val="00880CD3"/>
    <w:rsid w:val="00887273"/>
    <w:rsid w:val="008964B1"/>
    <w:rsid w:val="008A531E"/>
    <w:rsid w:val="008B2F16"/>
    <w:rsid w:val="008C17E5"/>
    <w:rsid w:val="008C3F9A"/>
    <w:rsid w:val="008C5723"/>
    <w:rsid w:val="008E0445"/>
    <w:rsid w:val="008E208B"/>
    <w:rsid w:val="008E2FE4"/>
    <w:rsid w:val="00901C92"/>
    <w:rsid w:val="0090206D"/>
    <w:rsid w:val="009037F5"/>
    <w:rsid w:val="00911D8A"/>
    <w:rsid w:val="0092056E"/>
    <w:rsid w:val="00943A0B"/>
    <w:rsid w:val="00945E71"/>
    <w:rsid w:val="0096314D"/>
    <w:rsid w:val="0096420C"/>
    <w:rsid w:val="00970466"/>
    <w:rsid w:val="00990460"/>
    <w:rsid w:val="00993EEE"/>
    <w:rsid w:val="009A15ED"/>
    <w:rsid w:val="009A3EE4"/>
    <w:rsid w:val="009B4134"/>
    <w:rsid w:val="009B51B8"/>
    <w:rsid w:val="009B629A"/>
    <w:rsid w:val="009C3CE2"/>
    <w:rsid w:val="009D1938"/>
    <w:rsid w:val="009D2E6F"/>
    <w:rsid w:val="009E6271"/>
    <w:rsid w:val="009F7742"/>
    <w:rsid w:val="00A03E6C"/>
    <w:rsid w:val="00A10211"/>
    <w:rsid w:val="00A10A44"/>
    <w:rsid w:val="00A162DB"/>
    <w:rsid w:val="00A31186"/>
    <w:rsid w:val="00A52271"/>
    <w:rsid w:val="00A6047B"/>
    <w:rsid w:val="00A61981"/>
    <w:rsid w:val="00A635C3"/>
    <w:rsid w:val="00A66B65"/>
    <w:rsid w:val="00A73298"/>
    <w:rsid w:val="00A73DC3"/>
    <w:rsid w:val="00A74B11"/>
    <w:rsid w:val="00A8547F"/>
    <w:rsid w:val="00AA636E"/>
    <w:rsid w:val="00AB259A"/>
    <w:rsid w:val="00AC0FDB"/>
    <w:rsid w:val="00AD04A4"/>
    <w:rsid w:val="00AD535E"/>
    <w:rsid w:val="00B07626"/>
    <w:rsid w:val="00B1203E"/>
    <w:rsid w:val="00B1519B"/>
    <w:rsid w:val="00B20098"/>
    <w:rsid w:val="00B412AC"/>
    <w:rsid w:val="00B63926"/>
    <w:rsid w:val="00B72F6D"/>
    <w:rsid w:val="00B7504D"/>
    <w:rsid w:val="00B75A49"/>
    <w:rsid w:val="00B86279"/>
    <w:rsid w:val="00B90C87"/>
    <w:rsid w:val="00B9453E"/>
    <w:rsid w:val="00BB1FEF"/>
    <w:rsid w:val="00BC268A"/>
    <w:rsid w:val="00BC5C62"/>
    <w:rsid w:val="00BD0296"/>
    <w:rsid w:val="00BD51A6"/>
    <w:rsid w:val="00BE5959"/>
    <w:rsid w:val="00BF2C05"/>
    <w:rsid w:val="00BF4917"/>
    <w:rsid w:val="00C07235"/>
    <w:rsid w:val="00C07C5D"/>
    <w:rsid w:val="00C15927"/>
    <w:rsid w:val="00C21457"/>
    <w:rsid w:val="00C219B4"/>
    <w:rsid w:val="00C301C7"/>
    <w:rsid w:val="00C41C3E"/>
    <w:rsid w:val="00C434DA"/>
    <w:rsid w:val="00C503B8"/>
    <w:rsid w:val="00C50EED"/>
    <w:rsid w:val="00C51399"/>
    <w:rsid w:val="00C51B15"/>
    <w:rsid w:val="00C55281"/>
    <w:rsid w:val="00C56AC3"/>
    <w:rsid w:val="00C653E6"/>
    <w:rsid w:val="00C843A7"/>
    <w:rsid w:val="00C87DF2"/>
    <w:rsid w:val="00C960B6"/>
    <w:rsid w:val="00CC7115"/>
    <w:rsid w:val="00CC7D59"/>
    <w:rsid w:val="00CD3040"/>
    <w:rsid w:val="00CD612C"/>
    <w:rsid w:val="00CE266D"/>
    <w:rsid w:val="00CF1FA6"/>
    <w:rsid w:val="00D12A07"/>
    <w:rsid w:val="00D16424"/>
    <w:rsid w:val="00D226CB"/>
    <w:rsid w:val="00D311E1"/>
    <w:rsid w:val="00D325E5"/>
    <w:rsid w:val="00D44018"/>
    <w:rsid w:val="00D50A3E"/>
    <w:rsid w:val="00D5395A"/>
    <w:rsid w:val="00D56C3E"/>
    <w:rsid w:val="00D65AF0"/>
    <w:rsid w:val="00D6721F"/>
    <w:rsid w:val="00D77DFF"/>
    <w:rsid w:val="00D96F07"/>
    <w:rsid w:val="00D978D9"/>
    <w:rsid w:val="00DA2EE2"/>
    <w:rsid w:val="00DC1AE3"/>
    <w:rsid w:val="00DC2BC3"/>
    <w:rsid w:val="00DD0A63"/>
    <w:rsid w:val="00DD413F"/>
    <w:rsid w:val="00DD576C"/>
    <w:rsid w:val="00DE7C01"/>
    <w:rsid w:val="00DF2C6D"/>
    <w:rsid w:val="00E00713"/>
    <w:rsid w:val="00E0189E"/>
    <w:rsid w:val="00E106B1"/>
    <w:rsid w:val="00E20BBB"/>
    <w:rsid w:val="00E21DA0"/>
    <w:rsid w:val="00E34C12"/>
    <w:rsid w:val="00E3759F"/>
    <w:rsid w:val="00E40E3A"/>
    <w:rsid w:val="00E61244"/>
    <w:rsid w:val="00E6477F"/>
    <w:rsid w:val="00E90682"/>
    <w:rsid w:val="00E96B73"/>
    <w:rsid w:val="00EA30B2"/>
    <w:rsid w:val="00EA4A4C"/>
    <w:rsid w:val="00EA75B9"/>
    <w:rsid w:val="00EC035F"/>
    <w:rsid w:val="00ED58EC"/>
    <w:rsid w:val="00EE23F8"/>
    <w:rsid w:val="00EE3BFC"/>
    <w:rsid w:val="00EE4318"/>
    <w:rsid w:val="00EE5B73"/>
    <w:rsid w:val="00EF27E9"/>
    <w:rsid w:val="00EF30DC"/>
    <w:rsid w:val="00EF40AE"/>
    <w:rsid w:val="00F0112C"/>
    <w:rsid w:val="00F01481"/>
    <w:rsid w:val="00F032B4"/>
    <w:rsid w:val="00F1080B"/>
    <w:rsid w:val="00F201CA"/>
    <w:rsid w:val="00F37732"/>
    <w:rsid w:val="00F41244"/>
    <w:rsid w:val="00F46715"/>
    <w:rsid w:val="00F55877"/>
    <w:rsid w:val="00F648D9"/>
    <w:rsid w:val="00F75638"/>
    <w:rsid w:val="00FA71B1"/>
    <w:rsid w:val="00FC1063"/>
    <w:rsid w:val="00FD2F88"/>
    <w:rsid w:val="00FD3206"/>
    <w:rsid w:val="00FD50EC"/>
    <w:rsid w:val="00FD62AE"/>
    <w:rsid w:val="00FD71CF"/>
    <w:rsid w:val="00FE6EFA"/>
    <w:rsid w:val="00FF01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44"/>
    <w:pPr>
      <w:spacing w:after="200" w:line="276" w:lineRule="auto"/>
    </w:pPr>
    <w:rPr>
      <w:lang w:eastAsia="en-US"/>
    </w:rPr>
  </w:style>
  <w:style w:type="paragraph" w:styleId="Heading1">
    <w:name w:val="heading 1"/>
    <w:basedOn w:val="Normal"/>
    <w:next w:val="Normal"/>
    <w:link w:val="Heading1Char"/>
    <w:uiPriority w:val="99"/>
    <w:qFormat/>
    <w:rsid w:val="00F1080B"/>
    <w:pPr>
      <w:widowControl w:val="0"/>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80B"/>
    <w:rPr>
      <w:rFonts w:ascii="Arial" w:hAnsi="Arial" w:cs="Times New Roman"/>
      <w:b/>
      <w:color w:val="26282F"/>
      <w:sz w:val="24"/>
      <w:lang w:eastAsia="ru-RU"/>
    </w:rPr>
  </w:style>
  <w:style w:type="table" w:styleId="TableGrid">
    <w:name w:val="Table Grid"/>
    <w:basedOn w:val="TableNormal"/>
    <w:uiPriority w:val="99"/>
    <w:rsid w:val="008259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E21DA0"/>
    <w:rPr>
      <w:sz w:val="27"/>
      <w:shd w:val="clear" w:color="auto" w:fill="FFFFFF"/>
    </w:rPr>
  </w:style>
  <w:style w:type="paragraph" w:styleId="BodyText">
    <w:name w:val="Body Text"/>
    <w:basedOn w:val="Normal"/>
    <w:link w:val="BodyTextChar1"/>
    <w:uiPriority w:val="99"/>
    <w:rsid w:val="00E21DA0"/>
    <w:pPr>
      <w:shd w:val="clear" w:color="auto" w:fill="FFFFFF"/>
      <w:spacing w:before="420" w:after="300" w:line="317" w:lineRule="exact"/>
      <w:jc w:val="right"/>
    </w:pPr>
    <w:rPr>
      <w:sz w:val="27"/>
      <w:szCs w:val="20"/>
      <w:lang w:eastAsia="ru-RU"/>
    </w:rPr>
  </w:style>
  <w:style w:type="character" w:customStyle="1" w:styleId="BodyTextChar1">
    <w:name w:val="Body Text Char1"/>
    <w:basedOn w:val="DefaultParagraphFont"/>
    <w:link w:val="BodyText"/>
    <w:uiPriority w:val="99"/>
    <w:semiHidden/>
    <w:locked/>
    <w:rsid w:val="00462022"/>
    <w:rPr>
      <w:rFonts w:cs="Times New Roman"/>
      <w:lang w:eastAsia="en-US"/>
    </w:rPr>
  </w:style>
  <w:style w:type="character" w:customStyle="1" w:styleId="1">
    <w:name w:val="Основной текст Знак1"/>
    <w:uiPriority w:val="99"/>
    <w:semiHidden/>
    <w:rsid w:val="00E21DA0"/>
  </w:style>
  <w:style w:type="paragraph" w:styleId="Header">
    <w:name w:val="header"/>
    <w:basedOn w:val="Normal"/>
    <w:link w:val="HeaderChar"/>
    <w:uiPriority w:val="99"/>
    <w:rsid w:val="005E1187"/>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5E1187"/>
    <w:rPr>
      <w:rFonts w:cs="Times New Roman"/>
    </w:rPr>
  </w:style>
  <w:style w:type="paragraph" w:styleId="Footer">
    <w:name w:val="footer"/>
    <w:basedOn w:val="Normal"/>
    <w:link w:val="FooterChar"/>
    <w:uiPriority w:val="99"/>
    <w:rsid w:val="005E1187"/>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5E1187"/>
    <w:rPr>
      <w:rFonts w:cs="Times New Roman"/>
    </w:rPr>
  </w:style>
  <w:style w:type="paragraph" w:customStyle="1" w:styleId="a">
    <w:name w:val="Прижатый влево"/>
    <w:basedOn w:val="Normal"/>
    <w:next w:val="Normal"/>
    <w:uiPriority w:val="99"/>
    <w:rsid w:val="000F0427"/>
    <w:pPr>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semiHidden/>
    <w:rsid w:val="005A01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Дочерний элемент списка"/>
    <w:basedOn w:val="Normal"/>
    <w:next w:val="Normal"/>
    <w:uiPriority w:val="99"/>
    <w:rsid w:val="0028367C"/>
    <w:pPr>
      <w:autoSpaceDE w:val="0"/>
      <w:autoSpaceDN w:val="0"/>
      <w:adjustRightInd w:val="0"/>
      <w:spacing w:after="0" w:line="240" w:lineRule="auto"/>
      <w:jc w:val="both"/>
    </w:pPr>
    <w:rPr>
      <w:rFonts w:ascii="Arial" w:hAnsi="Arial" w:cs="Arial"/>
      <w:color w:val="868381"/>
      <w:sz w:val="20"/>
      <w:szCs w:val="20"/>
    </w:rPr>
  </w:style>
  <w:style w:type="paragraph" w:customStyle="1" w:styleId="a1">
    <w:name w:val="Основное меню (преемственное)"/>
    <w:basedOn w:val="Normal"/>
    <w:next w:val="Normal"/>
    <w:uiPriority w:val="99"/>
    <w:rsid w:val="00C87DF2"/>
    <w:pPr>
      <w:autoSpaceDE w:val="0"/>
      <w:autoSpaceDN w:val="0"/>
      <w:adjustRightInd w:val="0"/>
      <w:spacing w:after="0" w:line="240" w:lineRule="auto"/>
      <w:ind w:firstLine="720"/>
      <w:jc w:val="both"/>
    </w:pPr>
    <w:rPr>
      <w:rFonts w:ascii="Verdana" w:hAnsi="Verdana" w:cs="Verdana"/>
    </w:rPr>
  </w:style>
  <w:style w:type="character" w:styleId="Hyperlink">
    <w:name w:val="Hyperlink"/>
    <w:basedOn w:val="DefaultParagraphFont"/>
    <w:uiPriority w:val="99"/>
    <w:rsid w:val="00AD04A4"/>
    <w:rPr>
      <w:rFonts w:cs="Times New Roman"/>
      <w:color w:val="0000FF"/>
      <w:u w:val="single"/>
    </w:rPr>
  </w:style>
  <w:style w:type="paragraph" w:styleId="ListParagraph">
    <w:name w:val="List Paragraph"/>
    <w:basedOn w:val="Normal"/>
    <w:uiPriority w:val="99"/>
    <w:qFormat/>
    <w:rsid w:val="00AC0FDB"/>
    <w:pPr>
      <w:ind w:left="720"/>
      <w:contextualSpacing/>
    </w:pPr>
  </w:style>
  <w:style w:type="character" w:customStyle="1" w:styleId="11pt">
    <w:name w:val="Основной текст + 11 pt"/>
    <w:uiPriority w:val="99"/>
    <w:rsid w:val="00371159"/>
    <w:rPr>
      <w:rFonts w:ascii="Times New Roman" w:hAnsi="Times New Roman"/>
      <w:sz w:val="22"/>
    </w:rPr>
  </w:style>
  <w:style w:type="character" w:customStyle="1" w:styleId="411pt">
    <w:name w:val="Основной текст (4) + 11 pt"/>
    <w:uiPriority w:val="99"/>
    <w:rsid w:val="00371159"/>
    <w:rPr>
      <w:rFonts w:ascii="Times New Roman" w:hAnsi="Times New Roman"/>
      <w:sz w:val="22"/>
    </w:rPr>
  </w:style>
  <w:style w:type="character" w:customStyle="1" w:styleId="411pt1">
    <w:name w:val="Основной текст (4) + 11 pt1"/>
    <w:uiPriority w:val="99"/>
    <w:rsid w:val="00371159"/>
    <w:rPr>
      <w:rFonts w:ascii="Times New Roman" w:hAnsi="Times New Roman"/>
      <w:sz w:val="22"/>
      <w:u w:val="single"/>
    </w:rPr>
  </w:style>
  <w:style w:type="character" w:customStyle="1" w:styleId="a2">
    <w:name w:val="Гипертекстовая ссылка"/>
    <w:uiPriority w:val="99"/>
    <w:rsid w:val="006900B4"/>
    <w:rPr>
      <w:color w:val="106BBE"/>
    </w:rPr>
  </w:style>
  <w:style w:type="paragraph" w:customStyle="1" w:styleId="a3">
    <w:name w:val="Комментарий"/>
    <w:basedOn w:val="Normal"/>
    <w:next w:val="Normal"/>
    <w:uiPriority w:val="99"/>
    <w:rsid w:val="008C572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4">
    <w:name w:val="Информация об изменениях документа"/>
    <w:basedOn w:val="a3"/>
    <w:next w:val="Normal"/>
    <w:uiPriority w:val="99"/>
    <w:rsid w:val="008C5723"/>
    <w:rPr>
      <w:i/>
      <w:iCs/>
    </w:rPr>
  </w:style>
  <w:style w:type="paragraph" w:styleId="FootnoteText">
    <w:name w:val="footnote text"/>
    <w:basedOn w:val="Normal"/>
    <w:link w:val="FootnoteTextChar"/>
    <w:uiPriority w:val="99"/>
    <w:semiHidden/>
    <w:rsid w:val="00FC1063"/>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FC1063"/>
    <w:rPr>
      <w:rFonts w:cs="Times New Roman"/>
      <w:sz w:val="20"/>
    </w:rPr>
  </w:style>
  <w:style w:type="character" w:styleId="FootnoteReference">
    <w:name w:val="footnote reference"/>
    <w:basedOn w:val="DefaultParagraphFont"/>
    <w:uiPriority w:val="99"/>
    <w:semiHidden/>
    <w:rsid w:val="00FC1063"/>
    <w:rPr>
      <w:rFonts w:cs="Times New Roman"/>
      <w:vertAlign w:val="superscript"/>
    </w:rPr>
  </w:style>
  <w:style w:type="paragraph" w:customStyle="1" w:styleId="a5">
    <w:name w:val="Нормальный (таблица)"/>
    <w:basedOn w:val="Normal"/>
    <w:next w:val="Normal"/>
    <w:uiPriority w:val="99"/>
    <w:rsid w:val="002C78A4"/>
    <w:pPr>
      <w:spacing w:after="0" w:line="240" w:lineRule="auto"/>
      <w:jc w:val="both"/>
    </w:pPr>
    <w:rPr>
      <w:rFonts w:ascii="Arial" w:eastAsia="Times New Roman" w:hAnsi="Arial"/>
      <w:sz w:val="24"/>
      <w:szCs w:val="24"/>
      <w:lang w:eastAsia="ru-RU"/>
    </w:rPr>
  </w:style>
  <w:style w:type="paragraph" w:styleId="BalloonText">
    <w:name w:val="Balloon Text"/>
    <w:basedOn w:val="Normal"/>
    <w:link w:val="BalloonTextChar"/>
    <w:uiPriority w:val="99"/>
    <w:semiHidden/>
    <w:rsid w:val="00D56C3E"/>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D56C3E"/>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993942316">
      <w:marLeft w:val="0"/>
      <w:marRight w:val="0"/>
      <w:marTop w:val="0"/>
      <w:marBottom w:val="0"/>
      <w:divBdr>
        <w:top w:val="none" w:sz="0" w:space="0" w:color="auto"/>
        <w:left w:val="none" w:sz="0" w:space="0" w:color="auto"/>
        <w:bottom w:val="none" w:sz="0" w:space="0" w:color="auto"/>
        <w:right w:val="none" w:sz="0" w:space="0" w:color="auto"/>
      </w:divBdr>
    </w:div>
    <w:div w:id="1993942317">
      <w:marLeft w:val="0"/>
      <w:marRight w:val="0"/>
      <w:marTop w:val="0"/>
      <w:marBottom w:val="0"/>
      <w:divBdr>
        <w:top w:val="none" w:sz="0" w:space="0" w:color="auto"/>
        <w:left w:val="none" w:sz="0" w:space="0" w:color="auto"/>
        <w:bottom w:val="none" w:sz="0" w:space="0" w:color="auto"/>
        <w:right w:val="none" w:sz="0" w:space="0" w:color="auto"/>
      </w:divBdr>
    </w:div>
    <w:div w:id="1993942318">
      <w:marLeft w:val="0"/>
      <w:marRight w:val="0"/>
      <w:marTop w:val="0"/>
      <w:marBottom w:val="0"/>
      <w:divBdr>
        <w:top w:val="none" w:sz="0" w:space="0" w:color="auto"/>
        <w:left w:val="none" w:sz="0" w:space="0" w:color="auto"/>
        <w:bottom w:val="none" w:sz="0" w:space="0" w:color="auto"/>
        <w:right w:val="none" w:sz="0" w:space="0" w:color="auto"/>
      </w:divBdr>
    </w:div>
    <w:div w:id="1993942319">
      <w:marLeft w:val="0"/>
      <w:marRight w:val="0"/>
      <w:marTop w:val="0"/>
      <w:marBottom w:val="0"/>
      <w:divBdr>
        <w:top w:val="none" w:sz="0" w:space="0" w:color="auto"/>
        <w:left w:val="none" w:sz="0" w:space="0" w:color="auto"/>
        <w:bottom w:val="none" w:sz="0" w:space="0" w:color="auto"/>
        <w:right w:val="none" w:sz="0" w:space="0" w:color="auto"/>
      </w:divBdr>
    </w:div>
    <w:div w:id="199394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1488</TotalTime>
  <Pages>9</Pages>
  <Words>3948</Words>
  <Characters>22504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A. Parshina</dc:creator>
  <cp:keywords/>
  <dc:description/>
  <cp:lastModifiedBy>Your User Name</cp:lastModifiedBy>
  <cp:revision>205</cp:revision>
  <cp:lastPrinted>2016-02-16T13:42:00Z</cp:lastPrinted>
  <dcterms:created xsi:type="dcterms:W3CDTF">2015-11-18T13:29:00Z</dcterms:created>
  <dcterms:modified xsi:type="dcterms:W3CDTF">2016-04-06T06:09:00Z</dcterms:modified>
</cp:coreProperties>
</file>