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1" w:rsidRDefault="003A3C51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3A3C51" w:rsidRDefault="003A3C51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особое внимание уделяется защите трудовых прав граждан и реальному восстановлению нарушенных прав. Данное направление надзорной деятельности является одним из наиболее приоритетных в связи с экономической обстановкой в стране. </w:t>
      </w:r>
    </w:p>
    <w:p w:rsidR="003A3C51" w:rsidRDefault="003A3C51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133 нарушения законодательства о защите социальных прав инвалидов и престарелых, внесено 14 представлений, 37 виновных лиц привлечено к дисциплинарной ответственности, 27 к административной, принесено 13 протестов, направлено 20 исковых заявлений, по итогам рассмотрения которых погашена задолженность по заработной плате на сумму 120 тысяч рублей. </w:t>
      </w:r>
    </w:p>
    <w:p w:rsidR="003A3C51" w:rsidRPr="00AD0F51" w:rsidRDefault="003A3C51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3C51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D47B2"/>
    <w:rsid w:val="001331B3"/>
    <w:rsid w:val="00284ABE"/>
    <w:rsid w:val="003A3C51"/>
    <w:rsid w:val="004F4311"/>
    <w:rsid w:val="00507D35"/>
    <w:rsid w:val="00676E86"/>
    <w:rsid w:val="006835F5"/>
    <w:rsid w:val="006D5E79"/>
    <w:rsid w:val="0082636C"/>
    <w:rsid w:val="009A5556"/>
    <w:rsid w:val="00AD0F51"/>
    <w:rsid w:val="00AD2073"/>
    <w:rsid w:val="00C2182F"/>
    <w:rsid w:val="00D032E4"/>
    <w:rsid w:val="00D823D1"/>
    <w:rsid w:val="00E032E1"/>
    <w:rsid w:val="00E429D0"/>
    <w:rsid w:val="00EE27F1"/>
    <w:rsid w:val="00F01A7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112</Words>
  <Characters>645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12</cp:revision>
  <dcterms:created xsi:type="dcterms:W3CDTF">2022-06-15T11:35:00Z</dcterms:created>
  <dcterms:modified xsi:type="dcterms:W3CDTF">2022-06-30T07:41:00Z</dcterms:modified>
</cp:coreProperties>
</file>