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0" w:rsidRDefault="006B3DB0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исполнения законодательства о миграции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нарушений в указанной сфере.   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28 нарушений законодательства о миграции, в целях их устранения  внесено 9 представлений, в суд направлено 5 исковых заявлений.          </w:t>
      </w:r>
    </w:p>
    <w:p w:rsidR="006B3DB0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DB0" w:rsidRPr="00AD0F51" w:rsidRDefault="006B3DB0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B3DB0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13964"/>
    <w:rsid w:val="000C729E"/>
    <w:rsid w:val="000D47B2"/>
    <w:rsid w:val="000E613B"/>
    <w:rsid w:val="001331B3"/>
    <w:rsid w:val="001B4268"/>
    <w:rsid w:val="001F44CB"/>
    <w:rsid w:val="002C0D4B"/>
    <w:rsid w:val="002E1EE8"/>
    <w:rsid w:val="00491621"/>
    <w:rsid w:val="004F4311"/>
    <w:rsid w:val="004F449E"/>
    <w:rsid w:val="00505262"/>
    <w:rsid w:val="00507D35"/>
    <w:rsid w:val="00512F2B"/>
    <w:rsid w:val="005252F2"/>
    <w:rsid w:val="006104B6"/>
    <w:rsid w:val="00676E86"/>
    <w:rsid w:val="006835F5"/>
    <w:rsid w:val="006B3DB0"/>
    <w:rsid w:val="006D5E79"/>
    <w:rsid w:val="00733FBA"/>
    <w:rsid w:val="007B196B"/>
    <w:rsid w:val="008059FE"/>
    <w:rsid w:val="0082636C"/>
    <w:rsid w:val="00844E40"/>
    <w:rsid w:val="0084569F"/>
    <w:rsid w:val="009A5556"/>
    <w:rsid w:val="009F3A7A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CA4F85"/>
    <w:rsid w:val="00D032E4"/>
    <w:rsid w:val="00D3305E"/>
    <w:rsid w:val="00D823D1"/>
    <w:rsid w:val="00D86D11"/>
    <w:rsid w:val="00DC43E5"/>
    <w:rsid w:val="00E429D0"/>
    <w:rsid w:val="00ED3811"/>
    <w:rsid w:val="00EE27F1"/>
    <w:rsid w:val="00EF1235"/>
    <w:rsid w:val="00F01A75"/>
    <w:rsid w:val="00F4783B"/>
    <w:rsid w:val="00F66963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90</Words>
  <Characters>515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29</cp:revision>
  <dcterms:created xsi:type="dcterms:W3CDTF">2022-06-15T11:35:00Z</dcterms:created>
  <dcterms:modified xsi:type="dcterms:W3CDTF">2022-06-30T08:17:00Z</dcterms:modified>
</cp:coreProperties>
</file>