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AB" w:rsidRDefault="000F54AB" w:rsidP="00FA694F"/>
    <w:p w:rsidR="000F54AB" w:rsidRPr="00FA694F" w:rsidRDefault="000F54AB" w:rsidP="00FA694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0F54AB" w:rsidRPr="00FA694F" w:rsidRDefault="000F54AB" w:rsidP="00FA694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НОВОДЕВИЧЕНСКОГО СЕЛЬСКОГО ПОСЕЛЕНИЯ</w:t>
      </w:r>
    </w:p>
    <w:p w:rsidR="000F54AB" w:rsidRPr="00FA694F" w:rsidRDefault="000F54AB" w:rsidP="00FA694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ЕЛЬНИКОВСКОГО МУНИЦИПАЛЬНОГО РАЙОНА</w:t>
      </w:r>
    </w:p>
    <w:p w:rsidR="000F54AB" w:rsidRPr="00FA694F" w:rsidRDefault="000F54AB" w:rsidP="00FA694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0F54AB" w:rsidRDefault="000F54AB" w:rsidP="00171C21">
      <w:pPr>
        <w:jc w:val="center"/>
        <w:rPr>
          <w:b/>
          <w:sz w:val="28"/>
          <w:szCs w:val="28"/>
        </w:rPr>
      </w:pPr>
      <w:r w:rsidRPr="00171C21">
        <w:rPr>
          <w:b/>
          <w:sz w:val="28"/>
          <w:szCs w:val="28"/>
        </w:rPr>
        <w:t>РЕШЕНИЕ</w:t>
      </w:r>
    </w:p>
    <w:p w:rsidR="000F54AB" w:rsidRPr="00FA694F" w:rsidRDefault="000F54AB" w:rsidP="00171C21">
      <w:p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17</w:t>
      </w:r>
      <w:r w:rsidRPr="00FA6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FA694F">
        <w:rPr>
          <w:rFonts w:ascii="Times New Roman" w:hAnsi="Times New Roman"/>
          <w:sz w:val="28"/>
          <w:szCs w:val="28"/>
        </w:rPr>
        <w:t xml:space="preserve"> 2020  г                                                                                   № 5</w:t>
      </w:r>
      <w:r>
        <w:rPr>
          <w:rFonts w:ascii="Times New Roman" w:hAnsi="Times New Roman"/>
          <w:sz w:val="28"/>
          <w:szCs w:val="28"/>
        </w:rPr>
        <w:t>5</w:t>
      </w:r>
    </w:p>
    <w:p w:rsidR="000F54AB" w:rsidRPr="00FA694F" w:rsidRDefault="000F54AB" w:rsidP="00171C21">
      <w:pPr>
        <w:jc w:val="center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>с.Новодевичье</w:t>
      </w:r>
    </w:p>
    <w:p w:rsidR="000F54AB" w:rsidRPr="00FA694F" w:rsidRDefault="000F54AB" w:rsidP="00171C21">
      <w:p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Новодевиченского сельского поселения Ельниковского муниципального района Республики Мордовия Республики Мордовия </w:t>
      </w:r>
      <w:r w:rsidRPr="00FA694F">
        <w:rPr>
          <w:rFonts w:ascii="Times New Roman" w:hAnsi="Times New Roman"/>
          <w:color w:val="000000"/>
          <w:sz w:val="28"/>
          <w:szCs w:val="28"/>
          <w:lang w:eastAsia="ru-RU"/>
        </w:rPr>
        <w:t>№ 49 от 27.12.2019 г</w:t>
      </w:r>
      <w:r w:rsidRPr="00FA694F">
        <w:rPr>
          <w:rFonts w:ascii="Times New Roman" w:hAnsi="Times New Roman"/>
          <w:sz w:val="28"/>
          <w:szCs w:val="28"/>
        </w:rPr>
        <w:t xml:space="preserve"> «О бюджете Новодевиченского сельского поселения Ельниковского муниципального района Республики Мордовия на 2020 год </w:t>
      </w:r>
      <w:r w:rsidRPr="00FA694F">
        <w:rPr>
          <w:rFonts w:ascii="Times New Roman" w:hAnsi="Times New Roman"/>
          <w:color w:val="000000"/>
          <w:sz w:val="28"/>
          <w:szCs w:val="28"/>
          <w:lang w:eastAsia="ru-RU"/>
        </w:rPr>
        <w:t>и на плановый период 2021 и 2022 годов.</w:t>
      </w:r>
      <w:r w:rsidRPr="00FA694F">
        <w:rPr>
          <w:rFonts w:ascii="Times New Roman" w:hAnsi="Times New Roman"/>
          <w:sz w:val="28"/>
          <w:szCs w:val="28"/>
        </w:rPr>
        <w:t>»</w:t>
      </w:r>
    </w:p>
    <w:p w:rsidR="000F54AB" w:rsidRPr="00FA694F" w:rsidRDefault="000F54AB" w:rsidP="00171C21">
      <w:p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           В соответствии с требованиями Бюджетного кодекса Российской Федерации и статей 18 Устава Новодевиченского сельского поселения Ельниковского муниципального района Республики Мордовия</w:t>
      </w:r>
    </w:p>
    <w:p w:rsidR="000F54AB" w:rsidRPr="00FA694F" w:rsidRDefault="000F54AB" w:rsidP="00171C21">
      <w:pPr>
        <w:jc w:val="both"/>
        <w:rPr>
          <w:rFonts w:ascii="Times New Roman" w:hAnsi="Times New Roman"/>
          <w:b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            Совет депутатов Новодевиченского сельского поселения Ельниковского муниципального района </w:t>
      </w:r>
      <w:r w:rsidRPr="00FA694F">
        <w:rPr>
          <w:rFonts w:ascii="Times New Roman" w:hAnsi="Times New Roman"/>
          <w:b/>
          <w:sz w:val="28"/>
          <w:szCs w:val="28"/>
        </w:rPr>
        <w:t>решил:</w:t>
      </w:r>
    </w:p>
    <w:p w:rsidR="000F54AB" w:rsidRPr="00FA694F" w:rsidRDefault="000F54AB" w:rsidP="00CD04B5">
      <w:p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Новодевиченского сельского поселения Ельниковского муниципального района Республики Мордовия от 27 декабря </w:t>
      </w:r>
      <w:smartTag w:uri="urn:schemas-microsoft-com:office:smarttags" w:element="metricconverter">
        <w:smartTagPr>
          <w:attr w:name="ProductID" w:val="2019 г"/>
        </w:smartTagPr>
        <w:r w:rsidRPr="00FA694F">
          <w:rPr>
            <w:rFonts w:ascii="Times New Roman" w:hAnsi="Times New Roman"/>
            <w:sz w:val="28"/>
            <w:szCs w:val="28"/>
          </w:rPr>
          <w:t>2019 г</w:t>
        </w:r>
      </w:smartTag>
      <w:r w:rsidRPr="00FA694F">
        <w:rPr>
          <w:rFonts w:ascii="Times New Roman" w:hAnsi="Times New Roman"/>
          <w:sz w:val="28"/>
          <w:szCs w:val="28"/>
        </w:rPr>
        <w:t xml:space="preserve"> № 49 «О бюджете Новодевиченского сельского поселения Ельниковского муниципального района Республики Мордовия на 2020 год </w:t>
      </w:r>
      <w:r w:rsidRPr="00FA694F">
        <w:rPr>
          <w:rFonts w:ascii="Times New Roman" w:hAnsi="Times New Roman"/>
          <w:color w:val="000000"/>
          <w:sz w:val="28"/>
          <w:szCs w:val="28"/>
          <w:lang w:eastAsia="ru-RU"/>
        </w:rPr>
        <w:t>и на плановый период 2021 и 2022 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0F54AB" w:rsidRPr="00FA694F" w:rsidRDefault="000F54AB" w:rsidP="00CD04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>Приложение 4 Изложить в следующей редакции</w:t>
      </w:r>
    </w:p>
    <w:p w:rsidR="000F54AB" w:rsidRPr="00FA694F" w:rsidRDefault="000F54AB" w:rsidP="00CD04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>Приложение 5 Изложить в следующей редакции</w:t>
      </w:r>
    </w:p>
    <w:p w:rsidR="000F54AB" w:rsidRPr="00FA694F" w:rsidRDefault="000F54AB" w:rsidP="00CD04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>Приложение 6 Изложить в следующей редакции</w:t>
      </w:r>
    </w:p>
    <w:p w:rsidR="000F54AB" w:rsidRPr="00FA694F" w:rsidRDefault="000F54AB" w:rsidP="00FA694F">
      <w:pPr>
        <w:tabs>
          <w:tab w:val="left" w:pos="80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0F54AB" w:rsidRPr="00FA694F" w:rsidRDefault="000F54AB" w:rsidP="00FA694F">
      <w:pPr>
        <w:jc w:val="both"/>
        <w:rPr>
          <w:rFonts w:ascii="Times New Roman" w:hAnsi="Times New Roman"/>
          <w:sz w:val="28"/>
          <w:szCs w:val="28"/>
        </w:rPr>
      </w:pPr>
    </w:p>
    <w:p w:rsidR="000F54AB" w:rsidRPr="00FA694F" w:rsidRDefault="000F54AB" w:rsidP="00FA694F">
      <w:pPr>
        <w:pStyle w:val="NoSpacing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Глава Новодевиченского сельского поселения </w:t>
      </w:r>
    </w:p>
    <w:p w:rsidR="000F54AB" w:rsidRPr="00FA694F" w:rsidRDefault="000F54AB" w:rsidP="00FA694F">
      <w:pPr>
        <w:pStyle w:val="NoSpacing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Ельниковского муниципального района </w:t>
      </w:r>
    </w:p>
    <w:p w:rsidR="000F54AB" w:rsidRPr="00FA694F" w:rsidRDefault="000F54AB" w:rsidP="00FA694F">
      <w:pPr>
        <w:pStyle w:val="NoSpacing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Республики Мордовия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A694F">
        <w:rPr>
          <w:rFonts w:ascii="Times New Roman" w:hAnsi="Times New Roman"/>
          <w:sz w:val="28"/>
          <w:szCs w:val="28"/>
        </w:rPr>
        <w:t xml:space="preserve">              О.И. </w:t>
      </w:r>
      <w:r>
        <w:rPr>
          <w:rFonts w:ascii="Times New Roman" w:hAnsi="Times New Roman"/>
          <w:sz w:val="28"/>
          <w:szCs w:val="28"/>
        </w:rPr>
        <w:t>Зеленова</w:t>
      </w:r>
    </w:p>
    <w:p w:rsidR="000F54AB" w:rsidRDefault="000F54AB" w:rsidP="00171C21">
      <w:pPr>
        <w:jc w:val="both"/>
        <w:rPr>
          <w:sz w:val="24"/>
          <w:szCs w:val="24"/>
        </w:rPr>
      </w:pPr>
    </w:p>
    <w:p w:rsidR="000F54AB" w:rsidRPr="00431FA5" w:rsidRDefault="000F54AB" w:rsidP="00EB64DC">
      <w:pPr>
        <w:pStyle w:val="NoSpacing"/>
        <w:jc w:val="right"/>
        <w:rPr>
          <w:color w:val="333333"/>
          <w:lang w:eastAsia="ru-RU"/>
        </w:rPr>
      </w:pPr>
      <w:r w:rsidRPr="00431FA5">
        <w:rPr>
          <w:lang w:eastAsia="ru-RU"/>
        </w:rPr>
        <w:t>ПРИЛОЖЕНИЕ 4</w:t>
      </w:r>
      <w:r w:rsidRPr="00431FA5">
        <w:rPr>
          <w:lang w:eastAsia="ru-RU"/>
        </w:rPr>
        <w:br/>
        <w:t>к решению  Совета депутатов</w:t>
      </w:r>
      <w:r w:rsidRPr="00431FA5">
        <w:rPr>
          <w:lang w:eastAsia="ru-RU"/>
        </w:rPr>
        <w:br/>
        <w:t>Новодевиченского сельского поселения</w:t>
      </w:r>
    </w:p>
    <w:p w:rsidR="000F54AB" w:rsidRPr="00431FA5" w:rsidRDefault="000F54AB" w:rsidP="00EB64DC">
      <w:pPr>
        <w:pStyle w:val="NoSpacing"/>
        <w:jc w:val="right"/>
        <w:rPr>
          <w:color w:val="333333"/>
          <w:lang w:eastAsia="ru-RU"/>
        </w:rPr>
      </w:pPr>
      <w:r w:rsidRPr="00431FA5">
        <w:rPr>
          <w:lang w:eastAsia="ru-RU"/>
        </w:rPr>
        <w:t>Ельниковского муниципального района</w:t>
      </w:r>
    </w:p>
    <w:p w:rsidR="000F54AB" w:rsidRDefault="000F54AB" w:rsidP="00EB64DC">
      <w:pPr>
        <w:pStyle w:val="NoSpacing"/>
        <w:jc w:val="right"/>
        <w:rPr>
          <w:sz w:val="24"/>
          <w:szCs w:val="24"/>
        </w:rPr>
      </w:pPr>
      <w:r w:rsidRPr="00431FA5">
        <w:rPr>
          <w:lang w:eastAsia="ru-RU"/>
        </w:rPr>
        <w:t>Республики Мордовия</w:t>
      </w:r>
      <w:r>
        <w:rPr>
          <w:lang w:eastAsia="ru-RU"/>
        </w:rPr>
        <w:t xml:space="preserve"> </w:t>
      </w:r>
      <w:r w:rsidRPr="00431FA5">
        <w:rPr>
          <w:lang w:eastAsia="ru-RU"/>
        </w:rPr>
        <w:t xml:space="preserve">№ 49 от 27.12.2019 г </w:t>
      </w:r>
    </w:p>
    <w:p w:rsidR="000F54AB" w:rsidRDefault="000F54AB" w:rsidP="00EB64D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Новодевиченского сельского поселения</w:t>
      </w:r>
    </w:p>
    <w:p w:rsidR="000F54AB" w:rsidRDefault="000F54AB" w:rsidP="00EB64D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Ельниковского муниципального района Республики Мордовия</w:t>
      </w:r>
    </w:p>
    <w:p w:rsidR="000F54AB" w:rsidRDefault="000F54AB" w:rsidP="00EB64D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322ECF" w:rsidRDefault="000F54AB" w:rsidP="00CD04B5">
      <w:pPr>
        <w:shd w:val="clear" w:color="auto" w:fill="FFFFFF"/>
        <w:jc w:val="center"/>
        <w:rPr>
          <w:color w:val="333333"/>
          <w:sz w:val="20"/>
          <w:szCs w:val="20"/>
          <w:lang w:eastAsia="ru-RU"/>
        </w:rPr>
      </w:pPr>
      <w:r w:rsidRPr="00322ECF">
        <w:rPr>
          <w:rFonts w:ascii="Arial" w:hAnsi="Arial" w:cs="Arial"/>
          <w:color w:val="333333"/>
          <w:sz w:val="20"/>
          <w:szCs w:val="20"/>
          <w:lang w:eastAsia="ru-RU"/>
        </w:rPr>
        <w:t>РАСПРЕДЕЛЕНИЕ</w:t>
      </w:r>
      <w:r w:rsidRPr="00322ECF">
        <w:rPr>
          <w:rFonts w:ascii="Arial" w:hAnsi="Arial" w:cs="Arial"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0F54AB" w:rsidRPr="004C7A7E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0F54AB" w:rsidRPr="004C7A7E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F54AB" w:rsidRPr="004C7A7E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6"/>
                <w:szCs w:val="16"/>
                <w:lang w:eastAsia="ru-RU"/>
              </w:rPr>
            </w:pPr>
            <w:r w:rsidRPr="004C7A7E">
              <w:rPr>
                <w:b/>
                <w:bCs/>
                <w:color w:val="000000"/>
                <w:sz w:val="16"/>
                <w:szCs w:val="16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3472DB" w:rsidRDefault="000F54AB" w:rsidP="003472DB">
            <w:pPr>
              <w:shd w:val="clear" w:color="auto" w:fill="FFFFFF"/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3472DB">
              <w:rPr>
                <w:b/>
                <w:bCs/>
                <w:color w:val="000000"/>
                <w:sz w:val="16"/>
                <w:szCs w:val="16"/>
                <w:lang w:eastAsia="ru-RU"/>
              </w:rPr>
              <w:t>1001,1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23638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F73EED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9F1CE8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F73EED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56,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существления органамместного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D3348C">
            <w:pPr>
              <w:shd w:val="clear" w:color="auto" w:fill="FFFFFF"/>
              <w:tabs>
                <w:tab w:val="right" w:pos="493"/>
              </w:tabs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:rsidR="000F54AB" w:rsidRPr="00D3348C" w:rsidRDefault="000F54AB" w:rsidP="00D3348C">
            <w:pPr>
              <w:shd w:val="clear" w:color="auto" w:fill="FFFFFF"/>
              <w:tabs>
                <w:tab w:val="right" w:pos="493"/>
              </w:tabs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Муниципальная программа «Развитие автомобильных дорог на 2015-2022 годы» в Новодевиченском сельском поселении Ельниковского муниципального района 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3472DB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A9726F">
      <w:pPr>
        <w:pStyle w:val="NoSpacing"/>
        <w:jc w:val="right"/>
        <w:rPr>
          <w:rFonts w:ascii="Arial" w:hAnsi="Arial" w:cs="Arial"/>
          <w:color w:val="000000"/>
          <w:lang w:eastAsia="ru-RU"/>
        </w:rPr>
      </w:pPr>
    </w:p>
    <w:p w:rsidR="000F54AB" w:rsidRPr="00431FA5" w:rsidRDefault="000F54AB" w:rsidP="00A9726F">
      <w:pPr>
        <w:pStyle w:val="NoSpacing"/>
        <w:jc w:val="right"/>
        <w:rPr>
          <w:color w:val="333333"/>
          <w:lang w:eastAsia="ru-RU"/>
        </w:rPr>
      </w:pPr>
      <w:r w:rsidRPr="00431FA5">
        <w:rPr>
          <w:rFonts w:ascii="Arial" w:hAnsi="Arial" w:cs="Arial"/>
          <w:color w:val="000000"/>
          <w:lang w:eastAsia="ru-RU"/>
        </w:rPr>
        <w:t>ПРИЛОЖЕНИЕ 5</w:t>
      </w:r>
      <w:r w:rsidRPr="00FC1576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431FA5">
        <w:rPr>
          <w:lang w:eastAsia="ru-RU"/>
        </w:rPr>
        <w:t>к решению  Совета депутатов</w:t>
      </w:r>
      <w:r w:rsidRPr="00431FA5">
        <w:rPr>
          <w:lang w:eastAsia="ru-RU"/>
        </w:rPr>
        <w:br/>
        <w:t>Новодевиченского сельского поселения</w:t>
      </w:r>
    </w:p>
    <w:p w:rsidR="000F54AB" w:rsidRPr="00431FA5" w:rsidRDefault="000F54AB" w:rsidP="00A9726F">
      <w:pPr>
        <w:pStyle w:val="NoSpacing"/>
        <w:jc w:val="right"/>
        <w:rPr>
          <w:color w:val="333333"/>
          <w:lang w:eastAsia="ru-RU"/>
        </w:rPr>
      </w:pPr>
      <w:r w:rsidRPr="00431FA5">
        <w:rPr>
          <w:lang w:eastAsia="ru-RU"/>
        </w:rPr>
        <w:t>Ельниковского муниципального района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 w:rsidRPr="00431FA5">
        <w:rPr>
          <w:lang w:eastAsia="ru-RU"/>
        </w:rPr>
        <w:t>Республики Мордовия</w:t>
      </w:r>
      <w:r>
        <w:rPr>
          <w:lang w:eastAsia="ru-RU"/>
        </w:rPr>
        <w:t xml:space="preserve"> </w:t>
      </w:r>
      <w:r w:rsidRPr="00431FA5">
        <w:rPr>
          <w:lang w:eastAsia="ru-RU"/>
        </w:rPr>
        <w:t xml:space="preserve">№ 49 от 27.12.2019 г 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Новодевиченского сельского поселения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Ельниковского муниципального района Республики Мордовия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0F54AB" w:rsidRPr="00FC1576" w:rsidRDefault="000F54AB" w:rsidP="00A9726F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Default="000F54AB" w:rsidP="00EB64DC">
      <w:pPr>
        <w:pStyle w:val="NoSpacing"/>
        <w:jc w:val="right"/>
        <w:rPr>
          <w:sz w:val="24"/>
          <w:szCs w:val="24"/>
        </w:rPr>
      </w:pPr>
    </w:p>
    <w:p w:rsidR="000F54AB" w:rsidRPr="00431FA5" w:rsidRDefault="000F54AB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 w:val="20"/>
          <w:szCs w:val="20"/>
          <w:lang w:eastAsia="ru-RU"/>
        </w:rPr>
      </w:pP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322ECF" w:rsidRDefault="000F54AB" w:rsidP="00CD04B5">
      <w:pPr>
        <w:shd w:val="clear" w:color="auto" w:fill="FFFFFF"/>
        <w:jc w:val="center"/>
        <w:rPr>
          <w:color w:val="333333"/>
          <w:sz w:val="20"/>
          <w:szCs w:val="20"/>
          <w:lang w:eastAsia="ru-RU"/>
        </w:rPr>
      </w:pPr>
      <w:r w:rsidRPr="00322ECF">
        <w:rPr>
          <w:rFonts w:ascii="Arial" w:hAnsi="Arial" w:cs="Arial"/>
          <w:color w:val="333333"/>
          <w:sz w:val="20"/>
          <w:szCs w:val="20"/>
          <w:lang w:eastAsia="ru-RU"/>
        </w:rPr>
        <w:t>ВЕДОМСТВЕННАЯ СТРУКТУРА</w:t>
      </w:r>
      <w:r w:rsidRPr="00322ECF">
        <w:rPr>
          <w:rFonts w:ascii="Arial" w:hAnsi="Arial" w:cs="Arial"/>
          <w:color w:val="333333"/>
          <w:sz w:val="20"/>
          <w:szCs w:val="20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0F54AB" w:rsidRPr="004C7A7E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0F54AB" w:rsidRPr="004C7A7E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F54AB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F54AB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1001,1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679B3">
        <w:trPr>
          <w:trHeight w:val="1608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679B3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color w:val="333333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трансфертв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существленияорганамместногосамоуправления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679B3">
            <w:pPr>
              <w:shd w:val="clear" w:color="auto" w:fill="FFFFFF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Новодевиченского сельского поселения Ельниковского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</w:p>
    <w:p w:rsidR="000F54AB" w:rsidRPr="00FC1576" w:rsidRDefault="000F54A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Cs w:val="28"/>
          <w:lang w:eastAsia="ru-RU"/>
        </w:rPr>
      </w:pPr>
      <w:r w:rsidRPr="00FC157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F54AB" w:rsidRPr="00431FA5" w:rsidRDefault="000F54AB" w:rsidP="00A9726F">
      <w:pPr>
        <w:pStyle w:val="NoSpacing"/>
        <w:jc w:val="right"/>
        <w:rPr>
          <w:color w:val="333333"/>
          <w:lang w:eastAsia="ru-RU"/>
        </w:rPr>
      </w:pPr>
      <w:r w:rsidRPr="00431FA5">
        <w:rPr>
          <w:rFonts w:ascii="Arial" w:hAnsi="Arial" w:cs="Arial"/>
          <w:color w:val="000000"/>
          <w:lang w:eastAsia="ru-RU"/>
        </w:rPr>
        <w:t>ПРИЛОЖЕНИЕ 6</w:t>
      </w:r>
      <w:r w:rsidRPr="00431FA5">
        <w:rPr>
          <w:rFonts w:ascii="Arial" w:hAnsi="Arial" w:cs="Arial"/>
          <w:color w:val="000000"/>
          <w:lang w:eastAsia="ru-RU"/>
        </w:rPr>
        <w:br/>
      </w:r>
      <w:r w:rsidRPr="00431FA5">
        <w:rPr>
          <w:lang w:eastAsia="ru-RU"/>
        </w:rPr>
        <w:t>к решению  Совета депутатов</w:t>
      </w:r>
      <w:r w:rsidRPr="00431FA5">
        <w:rPr>
          <w:lang w:eastAsia="ru-RU"/>
        </w:rPr>
        <w:br/>
        <w:t>Новодевиченского сельского поселения</w:t>
      </w:r>
    </w:p>
    <w:p w:rsidR="000F54AB" w:rsidRPr="00431FA5" w:rsidRDefault="000F54AB" w:rsidP="00A9726F">
      <w:pPr>
        <w:pStyle w:val="NoSpacing"/>
        <w:jc w:val="right"/>
        <w:rPr>
          <w:color w:val="333333"/>
          <w:lang w:eastAsia="ru-RU"/>
        </w:rPr>
      </w:pPr>
      <w:r w:rsidRPr="00431FA5">
        <w:rPr>
          <w:lang w:eastAsia="ru-RU"/>
        </w:rPr>
        <w:t>Ельниковского муниципального района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 w:rsidRPr="00431FA5">
        <w:rPr>
          <w:lang w:eastAsia="ru-RU"/>
        </w:rPr>
        <w:t>Республики Мордовия</w:t>
      </w:r>
      <w:r>
        <w:rPr>
          <w:lang w:eastAsia="ru-RU"/>
        </w:rPr>
        <w:t xml:space="preserve"> </w:t>
      </w:r>
      <w:r w:rsidRPr="00431FA5">
        <w:rPr>
          <w:lang w:eastAsia="ru-RU"/>
        </w:rPr>
        <w:t xml:space="preserve">№ 49 от 27.12.2019 г 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Новодевиченского сельского поселения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Ельниковского муниципального района Республики Мордовия</w:t>
      </w:r>
    </w:p>
    <w:p w:rsidR="000F54AB" w:rsidRDefault="000F54AB" w:rsidP="00A972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0F54AB" w:rsidRPr="00FC1576" w:rsidRDefault="000F54AB" w:rsidP="00A9726F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</w:p>
    <w:p w:rsidR="000F54AB" w:rsidRPr="00322ECF" w:rsidRDefault="000F54AB" w:rsidP="00CD04B5">
      <w:pPr>
        <w:shd w:val="clear" w:color="auto" w:fill="FFFFFF"/>
        <w:jc w:val="center"/>
        <w:rPr>
          <w:color w:val="333333"/>
          <w:sz w:val="20"/>
          <w:szCs w:val="20"/>
          <w:lang w:eastAsia="ru-RU"/>
        </w:rPr>
      </w:pPr>
      <w:r w:rsidRPr="00322ECF">
        <w:rPr>
          <w:rFonts w:ascii="Arial" w:hAnsi="Arial" w:cs="Arial"/>
          <w:color w:val="333333"/>
          <w:sz w:val="20"/>
          <w:szCs w:val="20"/>
          <w:lang w:eastAsia="ru-RU"/>
        </w:rPr>
        <w:t>РАСПРЕДЕЛЕНИЕ</w:t>
      </w:r>
      <w:r w:rsidRPr="00322ECF">
        <w:rPr>
          <w:rFonts w:ascii="Arial" w:hAnsi="Arial" w:cs="Arial"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0F54AB" w:rsidRPr="004C7A7E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0F54AB" w:rsidRPr="004C7A7E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F54AB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F54AB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1001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395376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95376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B4252B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функций высшего должностного лица Новодевиченского сельского поселения Ельниковского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существленияорганамместногосамоуправления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B4252B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CD04B5" w:rsidRDefault="000F54AB" w:rsidP="00171C21">
      <w:pPr>
        <w:jc w:val="both"/>
        <w:rPr>
          <w:sz w:val="24"/>
          <w:szCs w:val="24"/>
        </w:rPr>
      </w:pPr>
    </w:p>
    <w:sectPr w:rsidR="000F54AB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C21"/>
    <w:rsid w:val="00090705"/>
    <w:rsid w:val="000F54AB"/>
    <w:rsid w:val="00171C21"/>
    <w:rsid w:val="002670F6"/>
    <w:rsid w:val="00322ECF"/>
    <w:rsid w:val="00323638"/>
    <w:rsid w:val="003472DB"/>
    <w:rsid w:val="00395376"/>
    <w:rsid w:val="00413091"/>
    <w:rsid w:val="00431FA5"/>
    <w:rsid w:val="00455A24"/>
    <w:rsid w:val="00460138"/>
    <w:rsid w:val="004A264B"/>
    <w:rsid w:val="004A297D"/>
    <w:rsid w:val="004C7A7E"/>
    <w:rsid w:val="005C4E28"/>
    <w:rsid w:val="007800E1"/>
    <w:rsid w:val="00960633"/>
    <w:rsid w:val="009851C1"/>
    <w:rsid w:val="009E1068"/>
    <w:rsid w:val="009F1CE8"/>
    <w:rsid w:val="00A44A9E"/>
    <w:rsid w:val="00A45A28"/>
    <w:rsid w:val="00A85ED5"/>
    <w:rsid w:val="00A9139E"/>
    <w:rsid w:val="00A9726F"/>
    <w:rsid w:val="00B4252B"/>
    <w:rsid w:val="00B562A6"/>
    <w:rsid w:val="00B75739"/>
    <w:rsid w:val="00B84596"/>
    <w:rsid w:val="00BC5C19"/>
    <w:rsid w:val="00C679B3"/>
    <w:rsid w:val="00CC27F9"/>
    <w:rsid w:val="00CD04B5"/>
    <w:rsid w:val="00CD06BA"/>
    <w:rsid w:val="00D22425"/>
    <w:rsid w:val="00D2380A"/>
    <w:rsid w:val="00D3348C"/>
    <w:rsid w:val="00EB64DC"/>
    <w:rsid w:val="00ED58C0"/>
    <w:rsid w:val="00F73EED"/>
    <w:rsid w:val="00FA694F"/>
    <w:rsid w:val="00F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B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04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04B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04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04B5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ListParagraph">
    <w:name w:val="List Paragraph"/>
    <w:basedOn w:val="Normal"/>
    <w:uiPriority w:val="99"/>
    <w:qFormat/>
    <w:rsid w:val="00CD04B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4B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D04B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C5C19"/>
    <w:rPr>
      <w:rFonts w:ascii="Times New Roman" w:hAnsi="Times New Roman" w:cs="Times New Roman"/>
      <w:sz w:val="2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D04B5"/>
    <w:pPr>
      <w:suppressAutoHyphens/>
      <w:spacing w:after="0" w:line="240" w:lineRule="auto"/>
      <w:jc w:val="center"/>
    </w:pPr>
    <w:rPr>
      <w:rFonts w:ascii="Impact" w:eastAsia="Times New Roman" w:hAnsi="Impact" w:cs="Impact"/>
      <w:sz w:val="28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04B5"/>
    <w:rPr>
      <w:rFonts w:ascii="Impact" w:hAnsi="Impact" w:cs="Impact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CD04B5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04B5"/>
    <w:rPr>
      <w:rFonts w:ascii="Times New Roman" w:hAnsi="Times New Roman" w:cs="Times New Roman"/>
      <w:sz w:val="28"/>
    </w:rPr>
  </w:style>
  <w:style w:type="paragraph" w:styleId="NoSpacing">
    <w:name w:val="No Spacing"/>
    <w:uiPriority w:val="99"/>
    <w:qFormat/>
    <w:rsid w:val="00EB64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28</Pages>
  <Words>6713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13</cp:revision>
  <cp:lastPrinted>2020-08-17T11:20:00Z</cp:lastPrinted>
  <dcterms:created xsi:type="dcterms:W3CDTF">2020-02-20T11:33:00Z</dcterms:created>
  <dcterms:modified xsi:type="dcterms:W3CDTF">2020-08-17T11:23:00Z</dcterms:modified>
</cp:coreProperties>
</file>