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A" w:rsidRDefault="00733FBA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733FBA" w:rsidRDefault="00733FBA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прав граждан в сфере исполнения законодательства об обращениях граждан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 нарушений в указанной сфере.   </w:t>
      </w:r>
    </w:p>
    <w:p w:rsidR="00733FBA" w:rsidRDefault="00733FBA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8 нарушений законодательства об обращениях граждан, в целях их устранения  внесено 3 представления, 1 лицо привлечено к административной ответственности.       </w:t>
      </w:r>
    </w:p>
    <w:p w:rsidR="00733FBA" w:rsidRDefault="00733FBA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FBA" w:rsidRPr="00AD0F51" w:rsidRDefault="00733FBA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33FBA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D47B2"/>
    <w:rsid w:val="000E613B"/>
    <w:rsid w:val="001331B3"/>
    <w:rsid w:val="001B4268"/>
    <w:rsid w:val="001F44CB"/>
    <w:rsid w:val="002E1EE8"/>
    <w:rsid w:val="00491621"/>
    <w:rsid w:val="004F4311"/>
    <w:rsid w:val="004F449E"/>
    <w:rsid w:val="00505262"/>
    <w:rsid w:val="00507D35"/>
    <w:rsid w:val="00512F2B"/>
    <w:rsid w:val="005252F2"/>
    <w:rsid w:val="006104B6"/>
    <w:rsid w:val="00676E86"/>
    <w:rsid w:val="006835F5"/>
    <w:rsid w:val="006D5E79"/>
    <w:rsid w:val="00733FBA"/>
    <w:rsid w:val="007B196B"/>
    <w:rsid w:val="008059FE"/>
    <w:rsid w:val="0082636C"/>
    <w:rsid w:val="00844E40"/>
    <w:rsid w:val="0084569F"/>
    <w:rsid w:val="009A5556"/>
    <w:rsid w:val="009F42F6"/>
    <w:rsid w:val="00A13238"/>
    <w:rsid w:val="00AD0F51"/>
    <w:rsid w:val="00AE3341"/>
    <w:rsid w:val="00B33825"/>
    <w:rsid w:val="00BD5B1B"/>
    <w:rsid w:val="00C177A7"/>
    <w:rsid w:val="00C2182F"/>
    <w:rsid w:val="00C97364"/>
    <w:rsid w:val="00CA4F85"/>
    <w:rsid w:val="00D032E4"/>
    <w:rsid w:val="00D3305E"/>
    <w:rsid w:val="00D823D1"/>
    <w:rsid w:val="00D86D11"/>
    <w:rsid w:val="00DC43E5"/>
    <w:rsid w:val="00E429D0"/>
    <w:rsid w:val="00ED3811"/>
    <w:rsid w:val="00EE27F1"/>
    <w:rsid w:val="00EF1235"/>
    <w:rsid w:val="00F01A75"/>
    <w:rsid w:val="00F4783B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95</Words>
  <Characters>544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26</cp:revision>
  <dcterms:created xsi:type="dcterms:W3CDTF">2022-06-15T11:35:00Z</dcterms:created>
  <dcterms:modified xsi:type="dcterms:W3CDTF">2022-06-30T08:11:00Z</dcterms:modified>
</cp:coreProperties>
</file>