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E2" w:rsidRDefault="000015E2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0015E2" w:rsidRDefault="000015E2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прав граждан в сфере обеспечения безопасности дорожного движения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 ДТП, происходящих на территории республики. </w:t>
      </w:r>
    </w:p>
    <w:p w:rsidR="000015E2" w:rsidRDefault="000015E2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26 нарушений законодательства в сфере БДД, внесено 11 представлений, 6 виновных лиц привлечено к дисциплинарной ответственности, направлено 10 исковых заявлений, принесено 5 протестов.     </w:t>
      </w:r>
    </w:p>
    <w:p w:rsidR="000015E2" w:rsidRDefault="000015E2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5E2" w:rsidRPr="00AD0F51" w:rsidRDefault="000015E2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15E2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D47B2"/>
    <w:rsid w:val="001331B3"/>
    <w:rsid w:val="001F44CB"/>
    <w:rsid w:val="002E1EE8"/>
    <w:rsid w:val="004F4311"/>
    <w:rsid w:val="004F449E"/>
    <w:rsid w:val="00505262"/>
    <w:rsid w:val="00507D35"/>
    <w:rsid w:val="005252F2"/>
    <w:rsid w:val="006104B6"/>
    <w:rsid w:val="00676E86"/>
    <w:rsid w:val="006835F5"/>
    <w:rsid w:val="006D5E79"/>
    <w:rsid w:val="008059FE"/>
    <w:rsid w:val="0082636C"/>
    <w:rsid w:val="0084569F"/>
    <w:rsid w:val="009A5556"/>
    <w:rsid w:val="009F42F6"/>
    <w:rsid w:val="00A13238"/>
    <w:rsid w:val="00AD0F51"/>
    <w:rsid w:val="00AE3341"/>
    <w:rsid w:val="00B33825"/>
    <w:rsid w:val="00BD5B1B"/>
    <w:rsid w:val="00C177A7"/>
    <w:rsid w:val="00C2182F"/>
    <w:rsid w:val="00C97364"/>
    <w:rsid w:val="00D032E4"/>
    <w:rsid w:val="00D3305E"/>
    <w:rsid w:val="00D823D1"/>
    <w:rsid w:val="00D86D11"/>
    <w:rsid w:val="00DC43E5"/>
    <w:rsid w:val="00E429D0"/>
    <w:rsid w:val="00ED3811"/>
    <w:rsid w:val="00EE27F1"/>
    <w:rsid w:val="00F01A75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100</Words>
  <Characters>575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22</cp:revision>
  <dcterms:created xsi:type="dcterms:W3CDTF">2022-06-15T11:35:00Z</dcterms:created>
  <dcterms:modified xsi:type="dcterms:W3CDTF">2022-06-30T07:55:00Z</dcterms:modified>
</cp:coreProperties>
</file>