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01" w:rsidRDefault="009E3101" w:rsidP="00327687">
      <w:pPr>
        <w:ind w:left="-180" w:right="57" w:firstLine="720"/>
        <w:jc w:val="center"/>
        <w:rPr>
          <w:b/>
          <w:bCs/>
          <w:sz w:val="32"/>
          <w:szCs w:val="32"/>
        </w:rPr>
      </w:pPr>
    </w:p>
    <w:p w:rsidR="009E3101" w:rsidRPr="003C4513" w:rsidRDefault="009E3101" w:rsidP="00327687">
      <w:pPr>
        <w:ind w:left="-180" w:right="57" w:firstLine="720"/>
        <w:jc w:val="center"/>
        <w:rPr>
          <w:b/>
          <w:bCs/>
          <w:sz w:val="32"/>
          <w:szCs w:val="32"/>
        </w:rPr>
      </w:pPr>
      <w:r w:rsidRPr="003C4513">
        <w:rPr>
          <w:b/>
          <w:bCs/>
          <w:sz w:val="32"/>
          <w:szCs w:val="32"/>
        </w:rPr>
        <w:t>РЕСПУБЛИКА МОРДОВИЯ</w:t>
      </w:r>
    </w:p>
    <w:p w:rsidR="009E3101" w:rsidRDefault="009E3101" w:rsidP="00327687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</w:t>
      </w:r>
    </w:p>
    <w:p w:rsidR="009E3101" w:rsidRPr="003C4513" w:rsidRDefault="009E3101" w:rsidP="00327687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АКЧЕЕВСКОГО</w:t>
      </w:r>
      <w:r w:rsidRPr="003C4513">
        <w:rPr>
          <w:b/>
          <w:bCs/>
          <w:sz w:val="32"/>
          <w:szCs w:val="32"/>
        </w:rPr>
        <w:t xml:space="preserve"> СЕЛЬСКОГО ПОСЕЛЕНИЯ</w:t>
      </w:r>
    </w:p>
    <w:p w:rsidR="009E3101" w:rsidRPr="003C4513" w:rsidRDefault="009E3101" w:rsidP="00327687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ЕЛЬНИКОВСКОГО</w:t>
      </w:r>
      <w:r w:rsidRPr="003C4513">
        <w:rPr>
          <w:b/>
          <w:bCs/>
          <w:sz w:val="32"/>
          <w:szCs w:val="32"/>
        </w:rPr>
        <w:t xml:space="preserve"> МУНИЦИПАЛЬНОГО РАЙОНА</w:t>
      </w:r>
    </w:p>
    <w:p w:rsidR="009E3101" w:rsidRPr="00411ED0" w:rsidRDefault="009E3101" w:rsidP="00327687">
      <w:pPr>
        <w:ind w:left="-180" w:right="57" w:firstLine="720"/>
        <w:jc w:val="center"/>
      </w:pPr>
    </w:p>
    <w:p w:rsidR="009E3101" w:rsidRPr="00312B29" w:rsidRDefault="009E3101" w:rsidP="00327687">
      <w:pPr>
        <w:ind w:left="-180" w:right="57" w:firstLine="720"/>
        <w:jc w:val="center"/>
        <w:rPr>
          <w:b/>
          <w:bCs/>
          <w:sz w:val="28"/>
          <w:szCs w:val="28"/>
        </w:rPr>
      </w:pPr>
      <w:r w:rsidRPr="00312B29">
        <w:rPr>
          <w:b/>
          <w:bCs/>
          <w:sz w:val="28"/>
          <w:szCs w:val="28"/>
        </w:rPr>
        <w:t>РЕШЕНИЕ</w:t>
      </w:r>
    </w:p>
    <w:p w:rsidR="009E3101" w:rsidRDefault="009E3101" w:rsidP="00327687">
      <w:pPr>
        <w:autoSpaceDE w:val="0"/>
        <w:ind w:left="-180"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E3101" w:rsidRPr="008B58CF" w:rsidRDefault="009E3101" w:rsidP="00327687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3101" w:rsidRDefault="009E3101" w:rsidP="00327687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B58CF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04 октября 2021 года           </w:t>
      </w:r>
      <w:r w:rsidRPr="008B58C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№ 5</w:t>
      </w:r>
    </w:p>
    <w:p w:rsidR="009E3101" w:rsidRDefault="009E3101" w:rsidP="00327687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3101" w:rsidRPr="00E04A8C" w:rsidRDefault="009E3101" w:rsidP="00EA4DD2">
      <w:pPr>
        <w:ind w:firstLine="709"/>
        <w:jc w:val="both"/>
        <w:rPr>
          <w:sz w:val="28"/>
          <w:szCs w:val="28"/>
        </w:rPr>
      </w:pPr>
      <w:r w:rsidRPr="00E04A8C">
        <w:rPr>
          <w:sz w:val="28"/>
          <w:szCs w:val="28"/>
        </w:rPr>
        <w:t>О формировании постоянной комиссии</w:t>
      </w:r>
    </w:p>
    <w:p w:rsidR="009E3101" w:rsidRPr="00E04A8C" w:rsidRDefault="009E3101" w:rsidP="00EA4DD2">
      <w:pPr>
        <w:ind w:firstLine="709"/>
        <w:jc w:val="both"/>
        <w:rPr>
          <w:sz w:val="28"/>
          <w:szCs w:val="28"/>
        </w:rPr>
      </w:pPr>
      <w:r w:rsidRPr="00E04A8C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Акчеевского</w:t>
      </w:r>
    </w:p>
    <w:p w:rsidR="009E3101" w:rsidRDefault="009E3101" w:rsidP="00EA4DD2">
      <w:pPr>
        <w:ind w:firstLine="709"/>
        <w:jc w:val="both"/>
        <w:rPr>
          <w:sz w:val="28"/>
          <w:szCs w:val="28"/>
        </w:rPr>
      </w:pPr>
      <w:r w:rsidRPr="00E04A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Ельниковского </w:t>
      </w:r>
    </w:p>
    <w:p w:rsidR="009E3101" w:rsidRPr="00E04A8C" w:rsidRDefault="009E3101" w:rsidP="00EA4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E3101" w:rsidRPr="00E04A8C" w:rsidRDefault="009E3101" w:rsidP="00EA4DD2">
      <w:pPr>
        <w:ind w:firstLine="709"/>
        <w:jc w:val="both"/>
        <w:rPr>
          <w:sz w:val="28"/>
          <w:szCs w:val="28"/>
        </w:rPr>
      </w:pPr>
    </w:p>
    <w:p w:rsidR="009E3101" w:rsidRPr="00E04A8C" w:rsidRDefault="009E3101" w:rsidP="00EA4DD2">
      <w:pPr>
        <w:ind w:firstLine="709"/>
        <w:jc w:val="both"/>
        <w:rPr>
          <w:sz w:val="28"/>
          <w:szCs w:val="28"/>
        </w:rPr>
      </w:pPr>
    </w:p>
    <w:p w:rsidR="009E3101" w:rsidRPr="00E04A8C" w:rsidRDefault="009E3101" w:rsidP="00EA4DD2">
      <w:pPr>
        <w:ind w:firstLine="709"/>
        <w:jc w:val="both"/>
        <w:rPr>
          <w:sz w:val="28"/>
          <w:szCs w:val="28"/>
        </w:rPr>
      </w:pPr>
      <w:r w:rsidRPr="00E04A8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E04A8C">
        <w:rPr>
          <w:sz w:val="28"/>
          <w:szCs w:val="28"/>
        </w:rPr>
        <w:t>Федеральном законом от 6</w:t>
      </w:r>
      <w:r>
        <w:rPr>
          <w:sz w:val="28"/>
          <w:szCs w:val="28"/>
        </w:rPr>
        <w:t xml:space="preserve"> октября </w:t>
      </w:r>
      <w:r w:rsidRPr="00E04A8C">
        <w:rPr>
          <w:sz w:val="28"/>
          <w:szCs w:val="28"/>
        </w:rPr>
        <w:t>2003г. №131-ФЗ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Акчеевского </w:t>
      </w:r>
      <w:r w:rsidRPr="00E04A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Ельниковского </w:t>
      </w:r>
      <w:r w:rsidRPr="00E04A8C">
        <w:rPr>
          <w:sz w:val="28"/>
          <w:szCs w:val="28"/>
        </w:rPr>
        <w:t>муниципального района Совет депутатов</w:t>
      </w:r>
      <w:r>
        <w:rPr>
          <w:sz w:val="28"/>
          <w:szCs w:val="28"/>
        </w:rPr>
        <w:t xml:space="preserve"> Акчеевского </w:t>
      </w:r>
      <w:r w:rsidRPr="00E04A8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Ельниковского </w:t>
      </w:r>
      <w:r w:rsidRPr="00E04A8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:</w:t>
      </w:r>
    </w:p>
    <w:p w:rsidR="009E3101" w:rsidRPr="00327687" w:rsidRDefault="009E3101" w:rsidP="00EA4DD2">
      <w:pPr>
        <w:ind w:firstLine="709"/>
        <w:jc w:val="both"/>
        <w:rPr>
          <w:b/>
          <w:bCs/>
          <w:sz w:val="28"/>
          <w:szCs w:val="28"/>
        </w:rPr>
      </w:pPr>
      <w:r w:rsidRPr="00327687">
        <w:rPr>
          <w:b/>
          <w:bCs/>
          <w:sz w:val="28"/>
          <w:szCs w:val="28"/>
        </w:rPr>
        <w:t>РЕШИЛ:</w:t>
      </w:r>
    </w:p>
    <w:p w:rsidR="009E3101" w:rsidRPr="00E04A8C" w:rsidRDefault="009E3101" w:rsidP="00EA4DD2">
      <w:pPr>
        <w:ind w:firstLine="709"/>
        <w:jc w:val="both"/>
        <w:rPr>
          <w:sz w:val="28"/>
          <w:szCs w:val="28"/>
        </w:rPr>
      </w:pPr>
    </w:p>
    <w:p w:rsidR="009E3101" w:rsidRPr="000D34F6" w:rsidRDefault="009E3101" w:rsidP="00EA4DD2">
      <w:pPr>
        <w:pStyle w:val="ListParagraph"/>
        <w:numPr>
          <w:ilvl w:val="0"/>
          <w:numId w:val="8"/>
        </w:numPr>
        <w:tabs>
          <w:tab w:val="left" w:pos="1134"/>
          <w:tab w:val="left" w:pos="6870"/>
        </w:tabs>
        <w:ind w:left="0" w:firstLine="709"/>
        <w:jc w:val="both"/>
        <w:rPr>
          <w:sz w:val="28"/>
          <w:szCs w:val="28"/>
        </w:rPr>
      </w:pPr>
      <w:r w:rsidRPr="000D34F6">
        <w:rPr>
          <w:sz w:val="28"/>
          <w:szCs w:val="28"/>
        </w:rPr>
        <w:t xml:space="preserve">Сформировать из числа депутатов </w:t>
      </w:r>
      <w:r>
        <w:rPr>
          <w:sz w:val="28"/>
          <w:szCs w:val="28"/>
        </w:rPr>
        <w:t xml:space="preserve">Совета депутатов Акчеевского </w:t>
      </w:r>
      <w:r w:rsidRPr="000D34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Ельниковского </w:t>
      </w:r>
      <w:r w:rsidRPr="000D34F6">
        <w:rPr>
          <w:sz w:val="28"/>
          <w:szCs w:val="28"/>
        </w:rPr>
        <w:t>муниципального района на срок своих полномочий постоянную комиссию по бюджету и финансам, вопросам местного самоуправления, законности и правопорядка в следующем составе:</w:t>
      </w:r>
    </w:p>
    <w:p w:rsidR="009E3101" w:rsidRPr="00E04A8C" w:rsidRDefault="009E3101" w:rsidP="00EA4DD2">
      <w:pPr>
        <w:tabs>
          <w:tab w:val="left" w:pos="1134"/>
          <w:tab w:val="left" w:pos="6870"/>
        </w:tabs>
        <w:ind w:firstLine="709"/>
        <w:jc w:val="both"/>
        <w:rPr>
          <w:sz w:val="28"/>
          <w:szCs w:val="28"/>
        </w:rPr>
      </w:pPr>
    </w:p>
    <w:p w:rsidR="009E3101" w:rsidRPr="00E04A8C" w:rsidRDefault="009E3101" w:rsidP="00EA4D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A8C">
        <w:rPr>
          <w:sz w:val="28"/>
          <w:szCs w:val="28"/>
        </w:rPr>
        <w:t>Председатель комиссии:</w:t>
      </w:r>
    </w:p>
    <w:p w:rsidR="009E3101" w:rsidRDefault="009E3101" w:rsidP="00D20D5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Агишеву Раису Халимовну – </w:t>
      </w:r>
      <w:r w:rsidRPr="00E04A8C">
        <w:rPr>
          <w:sz w:val="28"/>
          <w:szCs w:val="28"/>
        </w:rPr>
        <w:t xml:space="preserve">одномандатный избирательный округ № </w:t>
      </w:r>
      <w:r>
        <w:rPr>
          <w:sz w:val="28"/>
          <w:szCs w:val="28"/>
        </w:rPr>
        <w:t>8</w:t>
      </w:r>
      <w:r w:rsidRPr="00E04A8C">
        <w:rPr>
          <w:sz w:val="28"/>
          <w:szCs w:val="28"/>
        </w:rPr>
        <w:t>;</w:t>
      </w:r>
    </w:p>
    <w:p w:rsidR="009E3101" w:rsidRPr="00E04A8C" w:rsidRDefault="009E3101" w:rsidP="00EA4DD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E3101" w:rsidRPr="00E04A8C" w:rsidRDefault="009E3101" w:rsidP="00EA4D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A8C">
        <w:rPr>
          <w:sz w:val="28"/>
          <w:szCs w:val="28"/>
        </w:rPr>
        <w:t>Члены комиссии:</w:t>
      </w:r>
    </w:p>
    <w:p w:rsidR="009E3101" w:rsidRDefault="009E3101" w:rsidP="00D20D5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Утешева Раиса Шекюровича – </w:t>
      </w:r>
      <w:r w:rsidRPr="00E04A8C">
        <w:rPr>
          <w:sz w:val="28"/>
          <w:szCs w:val="28"/>
        </w:rPr>
        <w:t xml:space="preserve">одномандатный избирательный округ № </w:t>
      </w:r>
      <w:r>
        <w:rPr>
          <w:sz w:val="28"/>
          <w:szCs w:val="28"/>
        </w:rPr>
        <w:t>3</w:t>
      </w:r>
      <w:r w:rsidRPr="00E04A8C">
        <w:rPr>
          <w:sz w:val="28"/>
          <w:szCs w:val="28"/>
        </w:rPr>
        <w:t>;</w:t>
      </w:r>
    </w:p>
    <w:p w:rsidR="009E3101" w:rsidRPr="00E04A8C" w:rsidRDefault="009E3101" w:rsidP="00D20D5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Утешева Рафика Амировича – </w:t>
      </w:r>
      <w:r w:rsidRPr="00E04A8C">
        <w:rPr>
          <w:sz w:val="28"/>
          <w:szCs w:val="28"/>
        </w:rPr>
        <w:t xml:space="preserve">одномандатный избирательный округ № </w:t>
      </w:r>
      <w:r>
        <w:rPr>
          <w:sz w:val="28"/>
          <w:szCs w:val="28"/>
        </w:rPr>
        <w:t>9</w:t>
      </w:r>
      <w:r w:rsidRPr="00E04A8C">
        <w:rPr>
          <w:sz w:val="28"/>
          <w:szCs w:val="28"/>
        </w:rPr>
        <w:t>.</w:t>
      </w:r>
    </w:p>
    <w:p w:rsidR="009E3101" w:rsidRPr="00E04A8C" w:rsidRDefault="009E3101" w:rsidP="00EA4DD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E3101" w:rsidRPr="000D34F6" w:rsidRDefault="009E3101" w:rsidP="00EA4DD2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4F6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после его подписания и </w:t>
      </w:r>
      <w:r w:rsidRPr="000D34F6">
        <w:rPr>
          <w:sz w:val="28"/>
          <w:szCs w:val="28"/>
        </w:rPr>
        <w:t xml:space="preserve">подлежит официальному опубликованию. </w:t>
      </w:r>
    </w:p>
    <w:p w:rsidR="009E3101" w:rsidRDefault="009E3101" w:rsidP="00D33543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3101" w:rsidRDefault="009E3101" w:rsidP="00D33543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3101" w:rsidRPr="00D33543" w:rsidRDefault="009E3101" w:rsidP="00D33543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Акчеевского сельского поселения                                П.М.Ямщиков</w:t>
      </w:r>
    </w:p>
    <w:p w:rsidR="009E3101" w:rsidRPr="00D20D5B" w:rsidRDefault="009E3101" w:rsidP="00D20D5B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E3101" w:rsidRPr="00D20D5B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B7DBC"/>
    <w:multiLevelType w:val="hybridMultilevel"/>
    <w:tmpl w:val="B574BCEE"/>
    <w:lvl w:ilvl="0" w:tplc="2C0643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10B15A5"/>
    <w:multiLevelType w:val="hybridMultilevel"/>
    <w:tmpl w:val="0C08CF9A"/>
    <w:lvl w:ilvl="0" w:tplc="152ED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A652E"/>
    <w:multiLevelType w:val="hybridMultilevel"/>
    <w:tmpl w:val="1AD485E6"/>
    <w:lvl w:ilvl="0" w:tplc="34C83C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0EB"/>
    <w:rsid w:val="000A1333"/>
    <w:rsid w:val="000C673B"/>
    <w:rsid w:val="000D34F6"/>
    <w:rsid w:val="00157736"/>
    <w:rsid w:val="0016114D"/>
    <w:rsid w:val="001D2688"/>
    <w:rsid w:val="001E31C3"/>
    <w:rsid w:val="0026606E"/>
    <w:rsid w:val="00296A2E"/>
    <w:rsid w:val="002C17F1"/>
    <w:rsid w:val="002D32F6"/>
    <w:rsid w:val="00312B29"/>
    <w:rsid w:val="003156C9"/>
    <w:rsid w:val="00320759"/>
    <w:rsid w:val="00327687"/>
    <w:rsid w:val="0035013A"/>
    <w:rsid w:val="003576B8"/>
    <w:rsid w:val="00387EC9"/>
    <w:rsid w:val="003A5EEC"/>
    <w:rsid w:val="003C4513"/>
    <w:rsid w:val="003F7B7F"/>
    <w:rsid w:val="00411ED0"/>
    <w:rsid w:val="00416308"/>
    <w:rsid w:val="004626D4"/>
    <w:rsid w:val="00481574"/>
    <w:rsid w:val="004930D3"/>
    <w:rsid w:val="00494CB6"/>
    <w:rsid w:val="004A54E6"/>
    <w:rsid w:val="004B332A"/>
    <w:rsid w:val="004C7B23"/>
    <w:rsid w:val="005273DC"/>
    <w:rsid w:val="00533E9B"/>
    <w:rsid w:val="005449C8"/>
    <w:rsid w:val="00565D0F"/>
    <w:rsid w:val="005C2540"/>
    <w:rsid w:val="005D22F2"/>
    <w:rsid w:val="005F5718"/>
    <w:rsid w:val="00624CBA"/>
    <w:rsid w:val="00634AC5"/>
    <w:rsid w:val="006621D2"/>
    <w:rsid w:val="00685A88"/>
    <w:rsid w:val="006A1652"/>
    <w:rsid w:val="007320D2"/>
    <w:rsid w:val="00764583"/>
    <w:rsid w:val="00765FEF"/>
    <w:rsid w:val="0078438E"/>
    <w:rsid w:val="007864B7"/>
    <w:rsid w:val="00786BA3"/>
    <w:rsid w:val="007A1F09"/>
    <w:rsid w:val="007A56FE"/>
    <w:rsid w:val="00813B19"/>
    <w:rsid w:val="008401A7"/>
    <w:rsid w:val="00870ED0"/>
    <w:rsid w:val="00884336"/>
    <w:rsid w:val="008B58CF"/>
    <w:rsid w:val="008C4139"/>
    <w:rsid w:val="008D5CA8"/>
    <w:rsid w:val="009333C8"/>
    <w:rsid w:val="00970EF0"/>
    <w:rsid w:val="00971318"/>
    <w:rsid w:val="009C0B95"/>
    <w:rsid w:val="009E3101"/>
    <w:rsid w:val="00A66789"/>
    <w:rsid w:val="00AB5188"/>
    <w:rsid w:val="00AC2520"/>
    <w:rsid w:val="00B044E0"/>
    <w:rsid w:val="00B06F72"/>
    <w:rsid w:val="00B45FC7"/>
    <w:rsid w:val="00B71708"/>
    <w:rsid w:val="00BC268A"/>
    <w:rsid w:val="00C0397B"/>
    <w:rsid w:val="00C46508"/>
    <w:rsid w:val="00C974E6"/>
    <w:rsid w:val="00CA1431"/>
    <w:rsid w:val="00CA7DCA"/>
    <w:rsid w:val="00D00049"/>
    <w:rsid w:val="00D054F3"/>
    <w:rsid w:val="00D05DF8"/>
    <w:rsid w:val="00D152D5"/>
    <w:rsid w:val="00D20D5B"/>
    <w:rsid w:val="00D22811"/>
    <w:rsid w:val="00D33543"/>
    <w:rsid w:val="00D357A8"/>
    <w:rsid w:val="00D524B0"/>
    <w:rsid w:val="00D86297"/>
    <w:rsid w:val="00DA28ED"/>
    <w:rsid w:val="00DD20DD"/>
    <w:rsid w:val="00E04A8C"/>
    <w:rsid w:val="00E16669"/>
    <w:rsid w:val="00E360EB"/>
    <w:rsid w:val="00E77315"/>
    <w:rsid w:val="00EA0082"/>
    <w:rsid w:val="00EA4DD2"/>
    <w:rsid w:val="00EC16FE"/>
    <w:rsid w:val="00EC5C8D"/>
    <w:rsid w:val="00ED6A58"/>
    <w:rsid w:val="00EE6085"/>
    <w:rsid w:val="00F155A7"/>
    <w:rsid w:val="00F56BEE"/>
    <w:rsid w:val="00F60979"/>
    <w:rsid w:val="00F61311"/>
    <w:rsid w:val="00F9025A"/>
    <w:rsid w:val="00FD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B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0EB"/>
    <w:rPr>
      <w:rFonts w:ascii="Times New Roman" w:hAnsi="Times New Roman" w:cs="Times New Roman"/>
      <w:b/>
      <w:bCs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6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60EB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0EB"/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E360EB"/>
    <w:rPr>
      <w:rFonts w:ascii="Courier New" w:hAnsi="Courier New" w:cs="Courier New"/>
    </w:rPr>
  </w:style>
  <w:style w:type="paragraph" w:customStyle="1" w:styleId="ConsTitle">
    <w:name w:val="ConsTitle"/>
    <w:uiPriority w:val="99"/>
    <w:rsid w:val="00E360EB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E360E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uiPriority w:val="99"/>
    <w:rsid w:val="00E360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0">
    <w:name w:val="Цветовое выделение"/>
    <w:uiPriority w:val="99"/>
    <w:rsid w:val="00E360EB"/>
    <w:rPr>
      <w:b/>
      <w:bCs/>
      <w:color w:val="000080"/>
    </w:rPr>
  </w:style>
  <w:style w:type="character" w:customStyle="1" w:styleId="a1">
    <w:name w:val="Гипертекстовая ссылка"/>
    <w:basedOn w:val="a0"/>
    <w:uiPriority w:val="99"/>
    <w:rsid w:val="00E360EB"/>
    <w:rPr>
      <w:color w:val="008000"/>
    </w:rPr>
  </w:style>
  <w:style w:type="paragraph" w:customStyle="1" w:styleId="s3">
    <w:name w:val="s_3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54E6"/>
    <w:pPr>
      <w:ind w:left="720"/>
    </w:pPr>
  </w:style>
  <w:style w:type="paragraph" w:customStyle="1" w:styleId="ConsPlusNormal">
    <w:name w:val="ConsPlusNormal"/>
    <w:uiPriority w:val="99"/>
    <w:rsid w:val="00870E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152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197</Words>
  <Characters>1128</Characters>
  <Application>Microsoft Office Outlook</Application>
  <DocSecurity>0</DocSecurity>
  <Lines>0</Lines>
  <Paragraphs>0</Paragraphs>
  <ScaleCrop>false</ScaleCrop>
  <Company>Васильев В.С. Иваново-2011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78</cp:revision>
  <cp:lastPrinted>2021-10-04T10:41:00Z</cp:lastPrinted>
  <dcterms:created xsi:type="dcterms:W3CDTF">2019-09-19T23:16:00Z</dcterms:created>
  <dcterms:modified xsi:type="dcterms:W3CDTF">2021-10-12T08:35:00Z</dcterms:modified>
</cp:coreProperties>
</file>