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62" w:rsidRPr="003C4513" w:rsidRDefault="002D3B62" w:rsidP="00362A75">
      <w:pPr>
        <w:ind w:left="-180" w:right="57" w:firstLine="720"/>
        <w:jc w:val="center"/>
        <w:rPr>
          <w:b/>
          <w:bCs/>
          <w:sz w:val="32"/>
          <w:szCs w:val="32"/>
        </w:rPr>
      </w:pPr>
      <w:r w:rsidRPr="003C4513">
        <w:rPr>
          <w:b/>
          <w:bCs/>
          <w:sz w:val="32"/>
          <w:szCs w:val="32"/>
        </w:rPr>
        <w:t>РЕСПУБЛИКА МОРДОВИЯ</w:t>
      </w:r>
    </w:p>
    <w:p w:rsidR="002D3B62" w:rsidRDefault="002D3B62" w:rsidP="00362A75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</w:t>
      </w:r>
    </w:p>
    <w:p w:rsidR="002D3B62" w:rsidRPr="003C4513" w:rsidRDefault="002D3B62" w:rsidP="00362A75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АКЧЕЕВСКОГО</w:t>
      </w:r>
      <w:r w:rsidRPr="003C4513">
        <w:rPr>
          <w:b/>
          <w:bCs/>
          <w:sz w:val="32"/>
          <w:szCs w:val="32"/>
        </w:rPr>
        <w:t xml:space="preserve"> СЕЛЬСКОГО ПОСЕЛЕНИЯ</w:t>
      </w:r>
    </w:p>
    <w:p w:rsidR="002D3B62" w:rsidRPr="003C4513" w:rsidRDefault="002D3B62" w:rsidP="00362A75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ЕЛЬНИКОВСКОГО</w:t>
      </w:r>
      <w:r w:rsidRPr="003C4513">
        <w:rPr>
          <w:b/>
          <w:bCs/>
          <w:sz w:val="32"/>
          <w:szCs w:val="32"/>
        </w:rPr>
        <w:t xml:space="preserve"> МУНИЦИПАЛЬНОГО РАЙОНА</w:t>
      </w:r>
    </w:p>
    <w:p w:rsidR="002D3B62" w:rsidRPr="00411ED0" w:rsidRDefault="002D3B62" w:rsidP="00362A75">
      <w:pPr>
        <w:ind w:left="-180" w:right="57" w:firstLine="720"/>
        <w:jc w:val="center"/>
      </w:pPr>
    </w:p>
    <w:p w:rsidR="002D3B62" w:rsidRPr="00312B29" w:rsidRDefault="002D3B62" w:rsidP="00362A75">
      <w:pPr>
        <w:ind w:left="-180" w:right="57" w:firstLine="720"/>
        <w:jc w:val="center"/>
        <w:rPr>
          <w:b/>
          <w:bCs/>
          <w:sz w:val="28"/>
          <w:szCs w:val="28"/>
        </w:rPr>
      </w:pPr>
      <w:r w:rsidRPr="00312B29">
        <w:rPr>
          <w:b/>
          <w:bCs/>
          <w:sz w:val="28"/>
          <w:szCs w:val="28"/>
        </w:rPr>
        <w:t>РЕШЕНИЕ</w:t>
      </w:r>
    </w:p>
    <w:p w:rsidR="002D3B62" w:rsidRPr="00ED4B9A" w:rsidRDefault="002D3B62" w:rsidP="00362A75">
      <w:pPr>
        <w:ind w:left="-180" w:right="57"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D3B62" w:rsidRPr="00ED4B9A" w:rsidRDefault="002D3B62" w:rsidP="00362A75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D4B9A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04 ок</w:t>
      </w:r>
      <w:r w:rsidRPr="00ED4B9A">
        <w:rPr>
          <w:rFonts w:ascii="Times New Roman CYR" w:hAnsi="Times New Roman CYR" w:cs="Times New Roman CYR"/>
          <w:sz w:val="28"/>
          <w:szCs w:val="28"/>
        </w:rPr>
        <w:t>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2021</w:t>
      </w:r>
      <w:r w:rsidRPr="00ED4B9A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  <w:r w:rsidRPr="00ED4B9A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2</w:t>
      </w:r>
    </w:p>
    <w:p w:rsidR="002D3B62" w:rsidRPr="00D5034D" w:rsidRDefault="002D3B62" w:rsidP="00362A75">
      <w:pPr>
        <w:pStyle w:val="Subtitle"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D3B62" w:rsidRPr="00D5034D" w:rsidRDefault="002D3B62" w:rsidP="00362A75">
      <w:pPr>
        <w:pStyle w:val="Subtitle"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D3B62" w:rsidRPr="00040A69" w:rsidRDefault="002D3B62" w:rsidP="00362A75">
      <w:pPr>
        <w:pStyle w:val="Subtitle"/>
        <w:ind w:left="-180" w:right="3955"/>
        <w:jc w:val="both"/>
        <w:rPr>
          <w:rFonts w:ascii="Times New Roman" w:hAnsi="Times New Roman" w:cs="Times New Roman"/>
          <w:b w:val="0"/>
          <w:bCs w:val="0"/>
        </w:rPr>
      </w:pPr>
      <w:r w:rsidRPr="00040A69">
        <w:rPr>
          <w:rFonts w:ascii="Times New Roman" w:hAnsi="Times New Roman" w:cs="Times New Roman"/>
          <w:b w:val="0"/>
          <w:bCs w:val="0"/>
        </w:rPr>
        <w:t xml:space="preserve">Об образовании секретариата первой сессии Совета депутатов </w:t>
      </w:r>
      <w:r>
        <w:rPr>
          <w:rFonts w:ascii="Times New Roman" w:hAnsi="Times New Roman" w:cs="Times New Roman"/>
          <w:b w:val="0"/>
          <w:bCs w:val="0"/>
        </w:rPr>
        <w:t>Акчеевского</w:t>
      </w:r>
      <w:r w:rsidRPr="00040A69">
        <w:rPr>
          <w:rFonts w:ascii="Times New Roman" w:hAnsi="Times New Roman" w:cs="Times New Roman"/>
          <w:b w:val="0"/>
          <w:bCs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</w:rPr>
        <w:t xml:space="preserve"> Ельниковского муниципального района</w:t>
      </w:r>
    </w:p>
    <w:p w:rsidR="002D3B62" w:rsidRPr="00040A69" w:rsidRDefault="002D3B62" w:rsidP="00362A75">
      <w:pPr>
        <w:pStyle w:val="Subtitle"/>
        <w:ind w:left="-180"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2D3B62" w:rsidRPr="00040A69" w:rsidRDefault="002D3B62" w:rsidP="00362A75">
      <w:pPr>
        <w:pStyle w:val="Subtitle"/>
        <w:ind w:left="-180"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2D3B62" w:rsidRPr="00DD20DD" w:rsidRDefault="002D3B62" w:rsidP="00FE6239">
      <w:pPr>
        <w:pStyle w:val="Heading1"/>
        <w:tabs>
          <w:tab w:val="clear" w:pos="720"/>
        </w:tabs>
        <w:spacing w:before="0" w:after="0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В соответствии с </w:t>
      </w:r>
      <w:r w:rsidRPr="006D2F3B">
        <w:rPr>
          <w:b w:val="0"/>
          <w:bCs w:val="0"/>
          <w:color w:val="000000"/>
          <w:sz w:val="28"/>
          <w:szCs w:val="28"/>
        </w:rPr>
        <w:t>Регламент</w:t>
      </w:r>
      <w:r>
        <w:rPr>
          <w:b w:val="0"/>
          <w:bCs w:val="0"/>
          <w:color w:val="000000"/>
          <w:sz w:val="28"/>
          <w:szCs w:val="28"/>
        </w:rPr>
        <w:t>ом</w:t>
      </w:r>
      <w:r w:rsidRPr="006D2F3B">
        <w:rPr>
          <w:b w:val="0"/>
          <w:bCs w:val="0"/>
          <w:color w:val="000000"/>
          <w:sz w:val="28"/>
          <w:szCs w:val="28"/>
        </w:rPr>
        <w:t xml:space="preserve"> Совета депутатов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6D04FB">
        <w:rPr>
          <w:b w:val="0"/>
          <w:bCs w:val="0"/>
          <w:sz w:val="28"/>
          <w:szCs w:val="28"/>
        </w:rPr>
        <w:t xml:space="preserve"> Акчеевского</w:t>
      </w:r>
      <w:r w:rsidRPr="006D2F3B">
        <w:rPr>
          <w:b w:val="0"/>
          <w:bCs w:val="0"/>
          <w:color w:val="000000"/>
          <w:sz w:val="28"/>
          <w:szCs w:val="28"/>
        </w:rPr>
        <w:t xml:space="preserve"> </w:t>
      </w:r>
      <w:r w:rsidRPr="006D2F3B">
        <w:rPr>
          <w:b w:val="0"/>
          <w:bCs w:val="0"/>
          <w:color w:val="auto"/>
          <w:sz w:val="28"/>
          <w:szCs w:val="28"/>
        </w:rPr>
        <w:t xml:space="preserve">сельского </w:t>
      </w:r>
      <w:r w:rsidRPr="00DD20DD">
        <w:rPr>
          <w:b w:val="0"/>
          <w:bCs w:val="0"/>
          <w:color w:val="auto"/>
          <w:sz w:val="28"/>
          <w:szCs w:val="28"/>
        </w:rPr>
        <w:t xml:space="preserve">поселения </w:t>
      </w:r>
      <w:r w:rsidRPr="006D04FB">
        <w:rPr>
          <w:b w:val="0"/>
          <w:bCs w:val="0"/>
          <w:sz w:val="28"/>
          <w:szCs w:val="28"/>
        </w:rPr>
        <w:t>Ельниковского</w:t>
      </w:r>
      <w:r w:rsidRPr="001E31C3">
        <w:rPr>
          <w:b w:val="0"/>
          <w:bCs w:val="0"/>
          <w:color w:val="auto"/>
          <w:sz w:val="28"/>
          <w:szCs w:val="28"/>
        </w:rPr>
        <w:t xml:space="preserve"> муниципального района</w:t>
      </w:r>
      <w:r w:rsidRPr="00DD20DD">
        <w:rPr>
          <w:b w:val="0"/>
          <w:bCs w:val="0"/>
          <w:color w:val="auto"/>
          <w:sz w:val="28"/>
          <w:szCs w:val="28"/>
        </w:rPr>
        <w:t xml:space="preserve"> Совет депутатов</w:t>
      </w:r>
      <w:r w:rsidRPr="006D04FB">
        <w:rPr>
          <w:b w:val="0"/>
          <w:bCs w:val="0"/>
        </w:rPr>
        <w:t xml:space="preserve"> </w:t>
      </w:r>
      <w:r w:rsidRPr="006D04FB">
        <w:rPr>
          <w:b w:val="0"/>
          <w:bCs w:val="0"/>
          <w:sz w:val="28"/>
          <w:szCs w:val="28"/>
        </w:rPr>
        <w:t>Акчеевского</w:t>
      </w:r>
      <w:r w:rsidRPr="006D2F3B">
        <w:rPr>
          <w:b w:val="0"/>
          <w:bCs w:val="0"/>
          <w:color w:val="auto"/>
          <w:sz w:val="28"/>
          <w:szCs w:val="28"/>
        </w:rPr>
        <w:t xml:space="preserve"> сельского</w:t>
      </w:r>
      <w:r>
        <w:rPr>
          <w:b w:val="0"/>
          <w:bCs w:val="0"/>
          <w:color w:val="auto"/>
          <w:sz w:val="28"/>
          <w:szCs w:val="28"/>
        </w:rPr>
        <w:t xml:space="preserve"> поселения</w:t>
      </w:r>
      <w:r w:rsidRPr="006D2F3B">
        <w:rPr>
          <w:b w:val="0"/>
          <w:bCs w:val="0"/>
          <w:color w:val="auto"/>
          <w:sz w:val="28"/>
          <w:szCs w:val="28"/>
        </w:rPr>
        <w:t xml:space="preserve"> </w:t>
      </w:r>
      <w:r w:rsidRPr="006D04FB">
        <w:rPr>
          <w:b w:val="0"/>
          <w:bCs w:val="0"/>
          <w:sz w:val="28"/>
          <w:szCs w:val="28"/>
        </w:rPr>
        <w:t>Ельниковского</w:t>
      </w:r>
      <w:r>
        <w:rPr>
          <w:b w:val="0"/>
          <w:bCs w:val="0"/>
        </w:rPr>
        <w:t xml:space="preserve"> </w:t>
      </w:r>
      <w:r w:rsidRPr="001E31C3">
        <w:rPr>
          <w:b w:val="0"/>
          <w:bCs w:val="0"/>
          <w:color w:val="auto"/>
          <w:sz w:val="28"/>
          <w:szCs w:val="28"/>
        </w:rPr>
        <w:t>муниципального района</w:t>
      </w:r>
    </w:p>
    <w:p w:rsidR="002D3B62" w:rsidRPr="00DD20DD" w:rsidRDefault="002D3B62" w:rsidP="00FE6239">
      <w:pPr>
        <w:pStyle w:val="Heading1"/>
        <w:tabs>
          <w:tab w:val="clear" w:pos="720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DD20DD">
        <w:rPr>
          <w:color w:val="auto"/>
          <w:sz w:val="28"/>
          <w:szCs w:val="28"/>
        </w:rPr>
        <w:t>РЕШИЛ:</w:t>
      </w:r>
    </w:p>
    <w:p w:rsidR="002D3B62" w:rsidRPr="006D2F3B" w:rsidRDefault="002D3B62" w:rsidP="00FE6239">
      <w:pPr>
        <w:pStyle w:val="Subtitle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2D3B62" w:rsidRPr="00442785" w:rsidRDefault="002D3B62" w:rsidP="00442785">
      <w:pPr>
        <w:widowControl/>
        <w:numPr>
          <w:ilvl w:val="0"/>
          <w:numId w:val="9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442785">
        <w:rPr>
          <w:sz w:val="28"/>
          <w:szCs w:val="28"/>
        </w:rPr>
        <w:t xml:space="preserve">На период работы первой сессии Совета депутатов </w:t>
      </w:r>
      <w:r w:rsidRPr="006D04FB">
        <w:rPr>
          <w:sz w:val="28"/>
          <w:szCs w:val="28"/>
        </w:rPr>
        <w:t>Акчеевского</w:t>
      </w:r>
      <w:r>
        <w:t xml:space="preserve"> </w:t>
      </w:r>
      <w:r w:rsidRPr="00442785">
        <w:rPr>
          <w:sz w:val="28"/>
          <w:szCs w:val="28"/>
        </w:rPr>
        <w:t xml:space="preserve">сельского поселения </w:t>
      </w:r>
      <w:r w:rsidRPr="006D04FB">
        <w:rPr>
          <w:sz w:val="28"/>
          <w:szCs w:val="28"/>
        </w:rPr>
        <w:t>Ельниковского</w:t>
      </w:r>
      <w:r>
        <w:t xml:space="preserve"> </w:t>
      </w:r>
      <w:r w:rsidRPr="00442785">
        <w:rPr>
          <w:sz w:val="28"/>
          <w:szCs w:val="28"/>
        </w:rPr>
        <w:t xml:space="preserve">муниципального района Республики Мордовия образовать секретариат </w:t>
      </w:r>
      <w:r>
        <w:rPr>
          <w:sz w:val="28"/>
          <w:szCs w:val="28"/>
        </w:rPr>
        <w:t>Агишеву Раису Халимовну</w:t>
      </w:r>
      <w:r w:rsidRPr="00442785">
        <w:rPr>
          <w:sz w:val="28"/>
          <w:szCs w:val="28"/>
        </w:rPr>
        <w:t>.</w:t>
      </w:r>
    </w:p>
    <w:p w:rsidR="002D3B62" w:rsidRPr="00442785" w:rsidRDefault="002D3B62" w:rsidP="0044278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442785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после его подписания</w:t>
      </w:r>
      <w:r w:rsidRPr="00442785">
        <w:rPr>
          <w:sz w:val="28"/>
          <w:szCs w:val="28"/>
        </w:rPr>
        <w:t>.</w:t>
      </w:r>
    </w:p>
    <w:p w:rsidR="002D3B62" w:rsidRPr="006D2F3B" w:rsidRDefault="002D3B62" w:rsidP="00FE6239">
      <w:pPr>
        <w:pStyle w:val="Subtitle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2D3B62" w:rsidRPr="00D5034D" w:rsidRDefault="002D3B62" w:rsidP="00FE6239">
      <w:pPr>
        <w:autoSpaceDE w:val="0"/>
        <w:autoSpaceDN w:val="0"/>
        <w:adjustRightInd w:val="0"/>
        <w:ind w:firstLine="709"/>
        <w:jc w:val="both"/>
        <w:rPr>
          <w:b/>
          <w:bCs/>
          <w:color w:val="000080"/>
          <w:sz w:val="26"/>
          <w:szCs w:val="26"/>
        </w:rPr>
      </w:pPr>
    </w:p>
    <w:p w:rsidR="002D3B62" w:rsidRPr="00D5034D" w:rsidRDefault="002D3B62" w:rsidP="00FE6239">
      <w:pPr>
        <w:autoSpaceDE w:val="0"/>
        <w:autoSpaceDN w:val="0"/>
        <w:adjustRightInd w:val="0"/>
        <w:ind w:firstLine="709"/>
        <w:jc w:val="both"/>
        <w:rPr>
          <w:b/>
          <w:bCs/>
          <w:color w:val="000080"/>
          <w:sz w:val="26"/>
          <w:szCs w:val="26"/>
        </w:rPr>
      </w:pPr>
    </w:p>
    <w:p w:rsidR="002D3B62" w:rsidRPr="00ED4B9A" w:rsidRDefault="002D3B62" w:rsidP="00362A75">
      <w:pPr>
        <w:pStyle w:val="Subtitle"/>
        <w:ind w:left="-180" w:firstLine="720"/>
        <w:jc w:val="both"/>
        <w:rPr>
          <w:b w:val="0"/>
          <w:bCs w:val="0"/>
        </w:rPr>
      </w:pPr>
    </w:p>
    <w:p w:rsidR="002D3B62" w:rsidRPr="00D5034D" w:rsidRDefault="002D3B62" w:rsidP="00362A75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2D3B62" w:rsidRDefault="002D3B62" w:rsidP="00362A75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2D3B62" w:rsidRDefault="002D3B62" w:rsidP="00362A75"/>
    <w:p w:rsidR="002D3B62" w:rsidRPr="00B64960" w:rsidRDefault="002D3B62" w:rsidP="00362A75">
      <w:pPr>
        <w:rPr>
          <w:sz w:val="28"/>
          <w:szCs w:val="28"/>
        </w:rPr>
      </w:pPr>
      <w:r w:rsidRPr="00B64960">
        <w:rPr>
          <w:sz w:val="28"/>
          <w:szCs w:val="28"/>
        </w:rPr>
        <w:t>Глава Акчеевского сел</w:t>
      </w:r>
      <w:r>
        <w:rPr>
          <w:sz w:val="28"/>
          <w:szCs w:val="28"/>
        </w:rPr>
        <w:t xml:space="preserve">ьского поселения      </w:t>
      </w:r>
      <w:r w:rsidRPr="00B649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B64960">
        <w:rPr>
          <w:sz w:val="28"/>
          <w:szCs w:val="28"/>
        </w:rPr>
        <w:t>П.М.Ямщиков</w:t>
      </w:r>
    </w:p>
    <w:sectPr w:rsidR="002D3B62" w:rsidRPr="00B64960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A686C"/>
    <w:multiLevelType w:val="hybridMultilevel"/>
    <w:tmpl w:val="6870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0EB"/>
    <w:rsid w:val="00040A69"/>
    <w:rsid w:val="000C065A"/>
    <w:rsid w:val="000C673B"/>
    <w:rsid w:val="000F19CD"/>
    <w:rsid w:val="0016114D"/>
    <w:rsid w:val="001E31C3"/>
    <w:rsid w:val="00286FE1"/>
    <w:rsid w:val="002C17F1"/>
    <w:rsid w:val="002D3B62"/>
    <w:rsid w:val="00312B29"/>
    <w:rsid w:val="00320759"/>
    <w:rsid w:val="0035013A"/>
    <w:rsid w:val="003576B8"/>
    <w:rsid w:val="00362A75"/>
    <w:rsid w:val="003A5EEC"/>
    <w:rsid w:val="003C1108"/>
    <w:rsid w:val="003C4513"/>
    <w:rsid w:val="00411ED0"/>
    <w:rsid w:val="00416308"/>
    <w:rsid w:val="00442785"/>
    <w:rsid w:val="004626D4"/>
    <w:rsid w:val="004657BD"/>
    <w:rsid w:val="00477AAC"/>
    <w:rsid w:val="004930D3"/>
    <w:rsid w:val="00494CB6"/>
    <w:rsid w:val="004A54E6"/>
    <w:rsid w:val="004B332A"/>
    <w:rsid w:val="004C7B23"/>
    <w:rsid w:val="005273DC"/>
    <w:rsid w:val="00533E9B"/>
    <w:rsid w:val="005449C8"/>
    <w:rsid w:val="00565D0F"/>
    <w:rsid w:val="00574A7A"/>
    <w:rsid w:val="005C2540"/>
    <w:rsid w:val="005D22F2"/>
    <w:rsid w:val="005F5718"/>
    <w:rsid w:val="00624CBA"/>
    <w:rsid w:val="00634AC5"/>
    <w:rsid w:val="0065598B"/>
    <w:rsid w:val="006621D2"/>
    <w:rsid w:val="00685A88"/>
    <w:rsid w:val="006A1652"/>
    <w:rsid w:val="006C66AE"/>
    <w:rsid w:val="006D04FB"/>
    <w:rsid w:val="006D0D02"/>
    <w:rsid w:val="006D2F3B"/>
    <w:rsid w:val="007320D2"/>
    <w:rsid w:val="00745C19"/>
    <w:rsid w:val="00764583"/>
    <w:rsid w:val="00765FEF"/>
    <w:rsid w:val="0078438E"/>
    <w:rsid w:val="007864B7"/>
    <w:rsid w:val="00786BA3"/>
    <w:rsid w:val="007A0470"/>
    <w:rsid w:val="007A1F09"/>
    <w:rsid w:val="007A56FE"/>
    <w:rsid w:val="00813B19"/>
    <w:rsid w:val="00870ED0"/>
    <w:rsid w:val="008C4139"/>
    <w:rsid w:val="009223CA"/>
    <w:rsid w:val="009333C8"/>
    <w:rsid w:val="00970EF0"/>
    <w:rsid w:val="00971318"/>
    <w:rsid w:val="009C0B95"/>
    <w:rsid w:val="00A00D22"/>
    <w:rsid w:val="00A6659C"/>
    <w:rsid w:val="00A66789"/>
    <w:rsid w:val="00AB5188"/>
    <w:rsid w:val="00AC2520"/>
    <w:rsid w:val="00B06F72"/>
    <w:rsid w:val="00B638D3"/>
    <w:rsid w:val="00B64960"/>
    <w:rsid w:val="00B71708"/>
    <w:rsid w:val="00B7241F"/>
    <w:rsid w:val="00BC268A"/>
    <w:rsid w:val="00BC6F1A"/>
    <w:rsid w:val="00C15E84"/>
    <w:rsid w:val="00C46508"/>
    <w:rsid w:val="00C96CAB"/>
    <w:rsid w:val="00C974E6"/>
    <w:rsid w:val="00CA1431"/>
    <w:rsid w:val="00CA7DCA"/>
    <w:rsid w:val="00D00049"/>
    <w:rsid w:val="00D054F3"/>
    <w:rsid w:val="00D152D5"/>
    <w:rsid w:val="00D27F4A"/>
    <w:rsid w:val="00D357A8"/>
    <w:rsid w:val="00D5034D"/>
    <w:rsid w:val="00D86297"/>
    <w:rsid w:val="00DA28ED"/>
    <w:rsid w:val="00DD20DD"/>
    <w:rsid w:val="00DF6F55"/>
    <w:rsid w:val="00E360EB"/>
    <w:rsid w:val="00E77315"/>
    <w:rsid w:val="00EC16FE"/>
    <w:rsid w:val="00EC5C8D"/>
    <w:rsid w:val="00ED4B9A"/>
    <w:rsid w:val="00ED6A58"/>
    <w:rsid w:val="00F60979"/>
    <w:rsid w:val="00F9025A"/>
    <w:rsid w:val="00FE6239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B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0EB"/>
    <w:rPr>
      <w:rFonts w:ascii="Times New Roman" w:hAnsi="Times New Roman" w:cs="Times New Roman"/>
      <w:b/>
      <w:bCs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6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60EB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0EB"/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E360EB"/>
    <w:rPr>
      <w:rFonts w:ascii="Courier New" w:hAnsi="Courier New" w:cs="Courier New"/>
    </w:rPr>
  </w:style>
  <w:style w:type="paragraph" w:customStyle="1" w:styleId="ConsTitle">
    <w:name w:val="ConsTitle"/>
    <w:uiPriority w:val="99"/>
    <w:rsid w:val="00E360EB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E360E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uiPriority w:val="99"/>
    <w:rsid w:val="00E360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0">
    <w:name w:val="Цветовое выделение"/>
    <w:uiPriority w:val="99"/>
    <w:rsid w:val="00E360EB"/>
    <w:rPr>
      <w:b/>
      <w:bCs/>
      <w:color w:val="000080"/>
    </w:rPr>
  </w:style>
  <w:style w:type="character" w:customStyle="1" w:styleId="a1">
    <w:name w:val="Гипертекстовая ссылка"/>
    <w:basedOn w:val="a0"/>
    <w:uiPriority w:val="99"/>
    <w:rsid w:val="00E360EB"/>
    <w:rPr>
      <w:color w:val="008000"/>
    </w:rPr>
  </w:style>
  <w:style w:type="paragraph" w:customStyle="1" w:styleId="s3">
    <w:name w:val="s_3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54E6"/>
    <w:pPr>
      <w:ind w:left="720"/>
    </w:pPr>
  </w:style>
  <w:style w:type="paragraph" w:customStyle="1" w:styleId="ConsPlusNormal">
    <w:name w:val="ConsPlusNormal"/>
    <w:uiPriority w:val="99"/>
    <w:rsid w:val="00870E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152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130</Words>
  <Characters>746</Characters>
  <Application>Microsoft Office Outlook</Application>
  <DocSecurity>0</DocSecurity>
  <Lines>0</Lines>
  <Paragraphs>0</Paragraphs>
  <ScaleCrop>false</ScaleCrop>
  <Company>Васильев В.С. Иваново-2011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75</cp:revision>
  <cp:lastPrinted>2019-09-24T06:39:00Z</cp:lastPrinted>
  <dcterms:created xsi:type="dcterms:W3CDTF">2019-09-19T23:16:00Z</dcterms:created>
  <dcterms:modified xsi:type="dcterms:W3CDTF">2021-10-11T08:20:00Z</dcterms:modified>
</cp:coreProperties>
</file>