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7F" w:rsidRPr="003C4513" w:rsidRDefault="00472C7F" w:rsidP="00493019">
      <w:pPr>
        <w:ind w:left="-180" w:right="57" w:firstLine="720"/>
        <w:jc w:val="center"/>
        <w:rPr>
          <w:b/>
          <w:bCs/>
          <w:sz w:val="32"/>
          <w:szCs w:val="32"/>
        </w:rPr>
      </w:pPr>
      <w:r w:rsidRPr="003C4513">
        <w:rPr>
          <w:b/>
          <w:bCs/>
          <w:sz w:val="32"/>
          <w:szCs w:val="32"/>
        </w:rPr>
        <w:t>РЕСПУБЛИКА МОРДОВИЯ</w:t>
      </w:r>
    </w:p>
    <w:p w:rsidR="00472C7F" w:rsidRDefault="00472C7F" w:rsidP="00493019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472C7F" w:rsidRPr="003C4513" w:rsidRDefault="00472C7F" w:rsidP="00493019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АКЧЕЕВСКОГО</w:t>
      </w:r>
      <w:r w:rsidRPr="003C4513">
        <w:rPr>
          <w:b/>
          <w:bCs/>
          <w:sz w:val="32"/>
          <w:szCs w:val="32"/>
        </w:rPr>
        <w:t xml:space="preserve"> СЕЛЬСКОГО ПОСЕЛЕНИЯ</w:t>
      </w:r>
    </w:p>
    <w:p w:rsidR="00472C7F" w:rsidRPr="003C4513" w:rsidRDefault="00472C7F" w:rsidP="00493019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ЕЛЬНИКОВСКОГО</w:t>
      </w:r>
      <w:r w:rsidRPr="003C4513">
        <w:rPr>
          <w:b/>
          <w:bCs/>
          <w:sz w:val="32"/>
          <w:szCs w:val="32"/>
        </w:rPr>
        <w:t xml:space="preserve"> МУНИЦИПАЛЬНОГО РАЙОНА</w:t>
      </w:r>
    </w:p>
    <w:p w:rsidR="00472C7F" w:rsidRPr="00411ED0" w:rsidRDefault="00472C7F" w:rsidP="00493019">
      <w:pPr>
        <w:ind w:left="-180" w:right="57" w:firstLine="720"/>
        <w:jc w:val="center"/>
      </w:pPr>
    </w:p>
    <w:p w:rsidR="00472C7F" w:rsidRPr="00312B29" w:rsidRDefault="00472C7F" w:rsidP="00493019">
      <w:pPr>
        <w:ind w:left="-180" w:right="57" w:firstLine="720"/>
        <w:jc w:val="center"/>
        <w:rPr>
          <w:b/>
          <w:bCs/>
          <w:sz w:val="28"/>
          <w:szCs w:val="28"/>
        </w:rPr>
      </w:pPr>
      <w:r w:rsidRPr="00312B29">
        <w:rPr>
          <w:b/>
          <w:bCs/>
          <w:sz w:val="28"/>
          <w:szCs w:val="28"/>
        </w:rPr>
        <w:t>РЕШЕНИЕ</w:t>
      </w:r>
    </w:p>
    <w:p w:rsidR="00472C7F" w:rsidRPr="00411ED0" w:rsidRDefault="00472C7F" w:rsidP="00493019">
      <w:pPr>
        <w:ind w:left="-180" w:right="57" w:firstLine="720"/>
        <w:jc w:val="center"/>
      </w:pPr>
    </w:p>
    <w:p w:rsidR="00472C7F" w:rsidRDefault="00472C7F" w:rsidP="00493019">
      <w:pPr>
        <w:autoSpaceDE w:val="0"/>
        <w:ind w:left="-180" w:firstLine="72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72C7F" w:rsidRPr="008B58CF" w:rsidRDefault="00472C7F" w:rsidP="00493019">
      <w:pPr>
        <w:autoSpaceDE w:val="0"/>
        <w:ind w:left="-180" w:firstLine="720"/>
        <w:jc w:val="both"/>
        <w:rPr>
          <w:rFonts w:ascii="Times New Roman CYR" w:hAnsi="Times New Roman CYR" w:cs="Times New Roman CYR"/>
        </w:rPr>
      </w:pPr>
    </w:p>
    <w:p w:rsidR="00472C7F" w:rsidRPr="00DD7608" w:rsidRDefault="00472C7F" w:rsidP="00DD7608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D7608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04 октября 2021</w:t>
      </w:r>
      <w:r w:rsidRPr="00DD7608">
        <w:rPr>
          <w:rFonts w:ascii="Times New Roman CYR" w:hAnsi="Times New Roman CYR" w:cs="Times New Roman CYR"/>
          <w:sz w:val="28"/>
          <w:szCs w:val="28"/>
        </w:rPr>
        <w:t xml:space="preserve"> года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Pr="00DD7608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472C7F" w:rsidRPr="00DD7608" w:rsidRDefault="00472C7F" w:rsidP="00493019">
      <w:pPr>
        <w:ind w:left="-180" w:firstLine="720"/>
        <w:jc w:val="both"/>
        <w:rPr>
          <w:sz w:val="28"/>
          <w:szCs w:val="28"/>
        </w:rPr>
      </w:pPr>
    </w:p>
    <w:p w:rsidR="00472C7F" w:rsidRPr="00DD7608" w:rsidRDefault="00472C7F" w:rsidP="00493019">
      <w:pPr>
        <w:pStyle w:val="Subtitle"/>
        <w:ind w:left="-180" w:firstLine="720"/>
        <w:jc w:val="both"/>
      </w:pPr>
    </w:p>
    <w:p w:rsidR="00472C7F" w:rsidRPr="00594424" w:rsidRDefault="00472C7F" w:rsidP="00493019">
      <w:pPr>
        <w:pStyle w:val="Subtitle"/>
        <w:ind w:left="-180" w:firstLine="720"/>
        <w:jc w:val="both"/>
        <w:rPr>
          <w:rFonts w:ascii="Times New Roman" w:hAnsi="Times New Roman" w:cs="Times New Roman"/>
        </w:rPr>
      </w:pPr>
    </w:p>
    <w:p w:rsidR="00472C7F" w:rsidRPr="00905340" w:rsidRDefault="00472C7F" w:rsidP="00493019">
      <w:pPr>
        <w:pStyle w:val="Subtitle"/>
        <w:ind w:right="3955"/>
        <w:jc w:val="both"/>
        <w:rPr>
          <w:rFonts w:ascii="Times New Roman" w:hAnsi="Times New Roman" w:cs="Times New Roman"/>
          <w:b w:val="0"/>
          <w:bCs w:val="0"/>
        </w:rPr>
      </w:pPr>
      <w:r w:rsidRPr="00905340">
        <w:rPr>
          <w:rFonts w:ascii="Times New Roman" w:hAnsi="Times New Roman" w:cs="Times New Roman"/>
          <w:b w:val="0"/>
          <w:bCs w:val="0"/>
        </w:rPr>
        <w:t xml:space="preserve">Об избрании счетной комиссии первой сессии Совета </w:t>
      </w:r>
      <w:r w:rsidRPr="00494CB6">
        <w:rPr>
          <w:rFonts w:ascii="Times New Roman" w:hAnsi="Times New Roman" w:cs="Times New Roman"/>
          <w:b w:val="0"/>
          <w:bCs w:val="0"/>
        </w:rPr>
        <w:t xml:space="preserve">депутатов </w:t>
      </w:r>
      <w:r>
        <w:rPr>
          <w:rFonts w:ascii="Times New Roman" w:hAnsi="Times New Roman" w:cs="Times New Roman"/>
          <w:b w:val="0"/>
          <w:bCs w:val="0"/>
        </w:rPr>
        <w:t>Акчеевского</w:t>
      </w:r>
      <w:r w:rsidRPr="00494CB6">
        <w:rPr>
          <w:rFonts w:ascii="Times New Roman" w:hAnsi="Times New Roman" w:cs="Times New Roman"/>
          <w:b w:val="0"/>
          <w:bCs w:val="0"/>
          <w:color w:val="000000"/>
        </w:rPr>
        <w:t xml:space="preserve"> сельского поселения</w:t>
      </w:r>
      <w:r w:rsidRPr="00494CB6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Ельниковского </w:t>
      </w:r>
      <w:r w:rsidRPr="00494CB6">
        <w:rPr>
          <w:rFonts w:ascii="Times New Roman" w:hAnsi="Times New Roman" w:cs="Times New Roman"/>
          <w:b w:val="0"/>
          <w:bCs w:val="0"/>
        </w:rPr>
        <w:t>муниципального района</w:t>
      </w:r>
    </w:p>
    <w:p w:rsidR="00472C7F" w:rsidRPr="00D5034D" w:rsidRDefault="00472C7F" w:rsidP="00493019">
      <w:pPr>
        <w:pStyle w:val="Subtitle"/>
        <w:ind w:left="-18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72C7F" w:rsidRPr="00D5034D" w:rsidRDefault="00472C7F" w:rsidP="00493019">
      <w:pPr>
        <w:pStyle w:val="Subtitle"/>
        <w:ind w:left="-18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72C7F" w:rsidRPr="00494CB6" w:rsidRDefault="00472C7F" w:rsidP="00493019">
      <w:pPr>
        <w:pStyle w:val="Heading1"/>
        <w:tabs>
          <w:tab w:val="clear" w:pos="720"/>
        </w:tabs>
        <w:spacing w:before="0" w:after="0"/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В соответствии </w:t>
      </w:r>
      <w:r w:rsidRPr="00494CB6">
        <w:rPr>
          <w:b w:val="0"/>
          <w:bCs w:val="0"/>
          <w:color w:val="auto"/>
          <w:sz w:val="28"/>
          <w:szCs w:val="28"/>
        </w:rPr>
        <w:t>Регламент</w:t>
      </w:r>
      <w:r>
        <w:rPr>
          <w:b w:val="0"/>
          <w:bCs w:val="0"/>
          <w:color w:val="auto"/>
          <w:sz w:val="28"/>
          <w:szCs w:val="28"/>
        </w:rPr>
        <w:t>ом</w:t>
      </w:r>
      <w:r w:rsidRPr="00494CB6">
        <w:rPr>
          <w:b w:val="0"/>
          <w:bCs w:val="0"/>
          <w:color w:val="auto"/>
          <w:sz w:val="28"/>
          <w:szCs w:val="28"/>
        </w:rPr>
        <w:t xml:space="preserve"> Совета депутатов </w:t>
      </w:r>
      <w:r w:rsidRPr="00A77B56">
        <w:rPr>
          <w:b w:val="0"/>
          <w:bCs w:val="0"/>
          <w:sz w:val="28"/>
          <w:szCs w:val="28"/>
        </w:rPr>
        <w:t>Акчеевского</w:t>
      </w:r>
      <w:r w:rsidRPr="00494CB6">
        <w:rPr>
          <w:b w:val="0"/>
          <w:bCs w:val="0"/>
          <w:color w:val="000000"/>
        </w:rPr>
        <w:t xml:space="preserve"> </w:t>
      </w:r>
      <w:r w:rsidRPr="00494CB6">
        <w:rPr>
          <w:b w:val="0"/>
          <w:bCs w:val="0"/>
          <w:color w:val="auto"/>
          <w:sz w:val="28"/>
          <w:szCs w:val="28"/>
        </w:rPr>
        <w:t xml:space="preserve">сельского поселения </w:t>
      </w:r>
      <w:r w:rsidRPr="00A77B56">
        <w:rPr>
          <w:b w:val="0"/>
          <w:bCs w:val="0"/>
          <w:sz w:val="28"/>
          <w:szCs w:val="28"/>
        </w:rPr>
        <w:t>Ельниковского</w:t>
      </w:r>
      <w:r>
        <w:rPr>
          <w:b w:val="0"/>
          <w:bCs w:val="0"/>
        </w:rPr>
        <w:t xml:space="preserve"> </w:t>
      </w:r>
      <w:r w:rsidRPr="00494CB6">
        <w:rPr>
          <w:b w:val="0"/>
          <w:bCs w:val="0"/>
          <w:color w:val="auto"/>
          <w:sz w:val="28"/>
          <w:szCs w:val="28"/>
        </w:rPr>
        <w:t>муниципального района</w:t>
      </w:r>
      <w:r>
        <w:rPr>
          <w:b w:val="0"/>
          <w:bCs w:val="0"/>
          <w:color w:val="auto"/>
          <w:sz w:val="28"/>
          <w:szCs w:val="28"/>
        </w:rPr>
        <w:t xml:space="preserve">, рассмотрев предложение депутата Ямщикова Петра Михайловича, </w:t>
      </w:r>
      <w:r w:rsidRPr="00494CB6">
        <w:rPr>
          <w:b w:val="0"/>
          <w:bCs w:val="0"/>
          <w:color w:val="auto"/>
          <w:sz w:val="28"/>
          <w:szCs w:val="28"/>
        </w:rPr>
        <w:t xml:space="preserve">Совет депутатов </w:t>
      </w:r>
      <w:r w:rsidRPr="00A77B56">
        <w:rPr>
          <w:b w:val="0"/>
          <w:bCs w:val="0"/>
          <w:sz w:val="28"/>
          <w:szCs w:val="28"/>
        </w:rPr>
        <w:t>Акчеевского</w:t>
      </w:r>
      <w:r w:rsidRPr="00494CB6">
        <w:rPr>
          <w:b w:val="0"/>
          <w:bCs w:val="0"/>
          <w:color w:val="000000"/>
        </w:rPr>
        <w:t xml:space="preserve"> </w:t>
      </w:r>
      <w:r w:rsidRPr="00494CB6">
        <w:rPr>
          <w:b w:val="0"/>
          <w:bCs w:val="0"/>
          <w:color w:val="auto"/>
          <w:sz w:val="28"/>
          <w:szCs w:val="28"/>
        </w:rPr>
        <w:t xml:space="preserve">сельского поселения </w:t>
      </w:r>
      <w:r w:rsidRPr="00A77B56">
        <w:rPr>
          <w:b w:val="0"/>
          <w:bCs w:val="0"/>
          <w:sz w:val="28"/>
          <w:szCs w:val="28"/>
        </w:rPr>
        <w:t>Ельниковского</w:t>
      </w:r>
      <w:r>
        <w:rPr>
          <w:b w:val="0"/>
          <w:bCs w:val="0"/>
        </w:rPr>
        <w:t xml:space="preserve"> </w:t>
      </w:r>
      <w:r w:rsidRPr="00494CB6">
        <w:rPr>
          <w:b w:val="0"/>
          <w:bCs w:val="0"/>
          <w:color w:val="auto"/>
          <w:sz w:val="28"/>
          <w:szCs w:val="28"/>
        </w:rPr>
        <w:t>муниципального района</w:t>
      </w:r>
    </w:p>
    <w:p w:rsidR="00472C7F" w:rsidRPr="00494CB6" w:rsidRDefault="00472C7F" w:rsidP="00493019">
      <w:pPr>
        <w:pStyle w:val="Heading1"/>
        <w:tabs>
          <w:tab w:val="clear" w:pos="720"/>
        </w:tabs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494CB6">
        <w:rPr>
          <w:color w:val="auto"/>
          <w:sz w:val="28"/>
          <w:szCs w:val="28"/>
        </w:rPr>
        <w:t>РЕШИЛ:</w:t>
      </w:r>
    </w:p>
    <w:p w:rsidR="00472C7F" w:rsidRPr="00494CB6" w:rsidRDefault="00472C7F" w:rsidP="00493019">
      <w:pPr>
        <w:pStyle w:val="Subtitle"/>
        <w:tabs>
          <w:tab w:val="num" w:pos="180"/>
        </w:tabs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472C7F" w:rsidRPr="00711E5D" w:rsidRDefault="00472C7F" w:rsidP="00711E5D">
      <w:pPr>
        <w:pStyle w:val="Subtitle"/>
        <w:tabs>
          <w:tab w:val="num" w:pos="180"/>
        </w:tabs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711E5D">
        <w:rPr>
          <w:rFonts w:ascii="Times New Roman" w:hAnsi="Times New Roman" w:cs="Times New Roman"/>
          <w:b w:val="0"/>
          <w:bCs w:val="0"/>
        </w:rPr>
        <w:t xml:space="preserve">1. Избрать счетную комиссию первой сессии Совета депутатов </w:t>
      </w:r>
      <w:r w:rsidRPr="00A77B56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Акчеевского</w:t>
      </w:r>
      <w:r w:rsidRPr="00494CB6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711E5D">
        <w:rPr>
          <w:rFonts w:ascii="Times New Roman" w:hAnsi="Times New Roman" w:cs="Times New Roman"/>
          <w:b w:val="0"/>
          <w:bCs w:val="0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</w:rPr>
        <w:t xml:space="preserve">Ельниковского </w:t>
      </w:r>
      <w:r w:rsidRPr="00711E5D">
        <w:rPr>
          <w:rFonts w:ascii="Times New Roman" w:hAnsi="Times New Roman" w:cs="Times New Roman"/>
          <w:b w:val="0"/>
          <w:bCs w:val="0"/>
        </w:rPr>
        <w:t>муници</w:t>
      </w:r>
      <w:r>
        <w:rPr>
          <w:rFonts w:ascii="Times New Roman" w:hAnsi="Times New Roman" w:cs="Times New Roman"/>
          <w:b w:val="0"/>
          <w:bCs w:val="0"/>
        </w:rPr>
        <w:t>пального района в количестве дву</w:t>
      </w:r>
      <w:r w:rsidRPr="00711E5D">
        <w:rPr>
          <w:rFonts w:ascii="Times New Roman" w:hAnsi="Times New Roman" w:cs="Times New Roman"/>
          <w:b w:val="0"/>
          <w:bCs w:val="0"/>
        </w:rPr>
        <w:t>х депутатов в составе:</w:t>
      </w:r>
    </w:p>
    <w:p w:rsidR="00472C7F" w:rsidRDefault="00472C7F" w:rsidP="00711E5D">
      <w:pPr>
        <w:pStyle w:val="Subtitle"/>
        <w:tabs>
          <w:tab w:val="num" w:pos="180"/>
        </w:tabs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711E5D">
        <w:rPr>
          <w:rFonts w:ascii="Times New Roman" w:hAnsi="Times New Roman" w:cs="Times New Roman"/>
          <w:b w:val="0"/>
          <w:bCs w:val="0"/>
        </w:rPr>
        <w:t xml:space="preserve">1) </w:t>
      </w:r>
      <w:r>
        <w:rPr>
          <w:rFonts w:ascii="Times New Roman" w:hAnsi="Times New Roman" w:cs="Times New Roman"/>
          <w:b w:val="0"/>
          <w:bCs w:val="0"/>
        </w:rPr>
        <w:t>Пелина Алексея Ивановича</w:t>
      </w:r>
      <w:r w:rsidRPr="00711E5D">
        <w:rPr>
          <w:rFonts w:ascii="Times New Roman" w:hAnsi="Times New Roman" w:cs="Times New Roman"/>
          <w:b w:val="0"/>
          <w:bCs w:val="0"/>
        </w:rPr>
        <w:t xml:space="preserve"> – депутата от избирательного округа </w:t>
      </w:r>
    </w:p>
    <w:p w:rsidR="00472C7F" w:rsidRPr="00711E5D" w:rsidRDefault="00472C7F" w:rsidP="00711E5D">
      <w:pPr>
        <w:pStyle w:val="Subtitle"/>
        <w:tabs>
          <w:tab w:val="num" w:pos="180"/>
        </w:tabs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711E5D">
        <w:rPr>
          <w:rFonts w:ascii="Times New Roman" w:hAnsi="Times New Roman" w:cs="Times New Roman"/>
          <w:b w:val="0"/>
          <w:bCs w:val="0"/>
        </w:rPr>
        <w:t xml:space="preserve">№ </w:t>
      </w:r>
      <w:r>
        <w:rPr>
          <w:rFonts w:ascii="Times New Roman" w:hAnsi="Times New Roman" w:cs="Times New Roman"/>
          <w:b w:val="0"/>
          <w:bCs w:val="0"/>
        </w:rPr>
        <w:t>2</w:t>
      </w:r>
      <w:r w:rsidRPr="00711E5D">
        <w:rPr>
          <w:rFonts w:ascii="Times New Roman" w:hAnsi="Times New Roman" w:cs="Times New Roman"/>
          <w:b w:val="0"/>
          <w:bCs w:val="0"/>
        </w:rPr>
        <w:t>;</w:t>
      </w:r>
    </w:p>
    <w:p w:rsidR="00472C7F" w:rsidRDefault="00472C7F" w:rsidP="00711E5D">
      <w:pPr>
        <w:pStyle w:val="Subtitle"/>
        <w:tabs>
          <w:tab w:val="num" w:pos="180"/>
        </w:tabs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711E5D">
        <w:rPr>
          <w:rFonts w:ascii="Times New Roman" w:hAnsi="Times New Roman" w:cs="Times New Roman"/>
          <w:b w:val="0"/>
          <w:bCs w:val="0"/>
        </w:rPr>
        <w:t xml:space="preserve">2) </w:t>
      </w:r>
      <w:r>
        <w:rPr>
          <w:rFonts w:ascii="Times New Roman" w:hAnsi="Times New Roman" w:cs="Times New Roman"/>
          <w:b w:val="0"/>
          <w:bCs w:val="0"/>
        </w:rPr>
        <w:t>Утешева Раиса Шекюровича</w:t>
      </w:r>
      <w:r w:rsidRPr="00711E5D">
        <w:rPr>
          <w:rFonts w:ascii="Times New Roman" w:hAnsi="Times New Roman" w:cs="Times New Roman"/>
          <w:b w:val="0"/>
          <w:bCs w:val="0"/>
        </w:rPr>
        <w:t xml:space="preserve"> – депутата от избирательного округа </w:t>
      </w:r>
    </w:p>
    <w:p w:rsidR="00472C7F" w:rsidRPr="00711E5D" w:rsidRDefault="00472C7F" w:rsidP="00F76254">
      <w:pPr>
        <w:pStyle w:val="Subtitle"/>
        <w:tabs>
          <w:tab w:val="num" w:pos="180"/>
        </w:tabs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711E5D">
        <w:rPr>
          <w:rFonts w:ascii="Times New Roman" w:hAnsi="Times New Roman" w:cs="Times New Roman"/>
          <w:b w:val="0"/>
          <w:bCs w:val="0"/>
        </w:rPr>
        <w:t>№</w:t>
      </w:r>
      <w:r>
        <w:rPr>
          <w:rFonts w:ascii="Times New Roman" w:hAnsi="Times New Roman" w:cs="Times New Roman"/>
          <w:b w:val="0"/>
          <w:bCs w:val="0"/>
        </w:rPr>
        <w:t xml:space="preserve"> 3</w:t>
      </w:r>
      <w:r w:rsidRPr="00711E5D">
        <w:rPr>
          <w:rFonts w:ascii="Times New Roman" w:hAnsi="Times New Roman" w:cs="Times New Roman"/>
          <w:b w:val="0"/>
          <w:bCs w:val="0"/>
        </w:rPr>
        <w:t>;</w:t>
      </w:r>
    </w:p>
    <w:p w:rsidR="00472C7F" w:rsidRPr="00711E5D" w:rsidRDefault="00472C7F" w:rsidP="00711E5D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711E5D">
        <w:rPr>
          <w:sz w:val="28"/>
          <w:szCs w:val="28"/>
        </w:rPr>
        <w:t>2. Настоящее решение вступает в силу с момента его принятия.</w:t>
      </w:r>
    </w:p>
    <w:p w:rsidR="00472C7F" w:rsidRPr="00494CB6" w:rsidRDefault="00472C7F" w:rsidP="00493019">
      <w:pPr>
        <w:pStyle w:val="Subtitle"/>
        <w:tabs>
          <w:tab w:val="num" w:pos="180"/>
        </w:tabs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472C7F" w:rsidRPr="00905340" w:rsidRDefault="00472C7F" w:rsidP="00493019">
      <w:pPr>
        <w:pStyle w:val="Subtitle"/>
        <w:tabs>
          <w:tab w:val="num" w:pos="180"/>
        </w:tabs>
        <w:ind w:left="-180"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72C7F" w:rsidRDefault="00472C7F" w:rsidP="00493019">
      <w:pPr>
        <w:pStyle w:val="Subtitle"/>
        <w:tabs>
          <w:tab w:val="num" w:pos="180"/>
        </w:tabs>
        <w:ind w:left="-180"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72C7F" w:rsidRDefault="00472C7F" w:rsidP="008618EC">
      <w:pPr>
        <w:pStyle w:val="BodyText"/>
      </w:pPr>
    </w:p>
    <w:p w:rsidR="00472C7F" w:rsidRPr="008618EC" w:rsidRDefault="00472C7F" w:rsidP="008618EC">
      <w:pPr>
        <w:pStyle w:val="BodyText"/>
      </w:pPr>
    </w:p>
    <w:p w:rsidR="00472C7F" w:rsidRDefault="00472C7F" w:rsidP="00052884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Акчеевского сельского поселения                                     П.М.Ямщиков</w:t>
      </w:r>
    </w:p>
    <w:p w:rsidR="00472C7F" w:rsidRDefault="00472C7F" w:rsidP="00AF2575">
      <w:pPr>
        <w:rPr>
          <w:i/>
          <w:iCs/>
          <w:sz w:val="28"/>
          <w:szCs w:val="28"/>
          <w:lang w:eastAsia="ru-RU"/>
        </w:rPr>
      </w:pPr>
    </w:p>
    <w:p w:rsidR="00472C7F" w:rsidRDefault="00472C7F" w:rsidP="00AF2575">
      <w:pPr>
        <w:rPr>
          <w:i/>
          <w:iCs/>
          <w:sz w:val="28"/>
          <w:szCs w:val="28"/>
          <w:lang w:eastAsia="ru-RU"/>
        </w:rPr>
      </w:pPr>
    </w:p>
    <w:p w:rsidR="00472C7F" w:rsidRPr="00493019" w:rsidRDefault="00472C7F" w:rsidP="005F2F19">
      <w:bookmarkStart w:id="0" w:name="_GoBack"/>
      <w:bookmarkEnd w:id="0"/>
    </w:p>
    <w:sectPr w:rsidR="00472C7F" w:rsidRPr="00493019" w:rsidSect="0063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0EB"/>
    <w:rsid w:val="00052884"/>
    <w:rsid w:val="000B19F6"/>
    <w:rsid w:val="000C673B"/>
    <w:rsid w:val="00112270"/>
    <w:rsid w:val="0016114D"/>
    <w:rsid w:val="00174878"/>
    <w:rsid w:val="001E31C3"/>
    <w:rsid w:val="00223D28"/>
    <w:rsid w:val="002C17F1"/>
    <w:rsid w:val="002D3D98"/>
    <w:rsid w:val="00312B29"/>
    <w:rsid w:val="00320759"/>
    <w:rsid w:val="00333BBF"/>
    <w:rsid w:val="0035013A"/>
    <w:rsid w:val="003576B8"/>
    <w:rsid w:val="003A5EEC"/>
    <w:rsid w:val="003B6D2E"/>
    <w:rsid w:val="003C4513"/>
    <w:rsid w:val="00411ED0"/>
    <w:rsid w:val="00416308"/>
    <w:rsid w:val="00442ECE"/>
    <w:rsid w:val="004626D4"/>
    <w:rsid w:val="00472C7F"/>
    <w:rsid w:val="00493019"/>
    <w:rsid w:val="004930D3"/>
    <w:rsid w:val="00494CB6"/>
    <w:rsid w:val="004A54E6"/>
    <w:rsid w:val="004B332A"/>
    <w:rsid w:val="004C6369"/>
    <w:rsid w:val="004C7B23"/>
    <w:rsid w:val="00503243"/>
    <w:rsid w:val="005273DC"/>
    <w:rsid w:val="00533E9B"/>
    <w:rsid w:val="005449C8"/>
    <w:rsid w:val="00565D0F"/>
    <w:rsid w:val="0058493B"/>
    <w:rsid w:val="00590785"/>
    <w:rsid w:val="00594424"/>
    <w:rsid w:val="005C2540"/>
    <w:rsid w:val="005D22F2"/>
    <w:rsid w:val="005F2F19"/>
    <w:rsid w:val="005F5718"/>
    <w:rsid w:val="00624CBA"/>
    <w:rsid w:val="00634AC5"/>
    <w:rsid w:val="006621D2"/>
    <w:rsid w:val="00685A88"/>
    <w:rsid w:val="006A1652"/>
    <w:rsid w:val="006D3B22"/>
    <w:rsid w:val="00711E5D"/>
    <w:rsid w:val="007320D2"/>
    <w:rsid w:val="00764583"/>
    <w:rsid w:val="00765FEF"/>
    <w:rsid w:val="0078438E"/>
    <w:rsid w:val="007864B7"/>
    <w:rsid w:val="00786BA3"/>
    <w:rsid w:val="007A1F09"/>
    <w:rsid w:val="007A56FE"/>
    <w:rsid w:val="008060B9"/>
    <w:rsid w:val="00813B19"/>
    <w:rsid w:val="008235CE"/>
    <w:rsid w:val="008460F8"/>
    <w:rsid w:val="008618EC"/>
    <w:rsid w:val="00870ED0"/>
    <w:rsid w:val="008B58CF"/>
    <w:rsid w:val="008C4139"/>
    <w:rsid w:val="008C6B7A"/>
    <w:rsid w:val="00905340"/>
    <w:rsid w:val="00921F57"/>
    <w:rsid w:val="009333C8"/>
    <w:rsid w:val="00970EF0"/>
    <w:rsid w:val="00971318"/>
    <w:rsid w:val="009B3270"/>
    <w:rsid w:val="009C0B95"/>
    <w:rsid w:val="00A66789"/>
    <w:rsid w:val="00A77B56"/>
    <w:rsid w:val="00A93F5F"/>
    <w:rsid w:val="00AB5188"/>
    <w:rsid w:val="00AC2520"/>
    <w:rsid w:val="00AF164D"/>
    <w:rsid w:val="00AF2575"/>
    <w:rsid w:val="00B06F72"/>
    <w:rsid w:val="00B71708"/>
    <w:rsid w:val="00BC268A"/>
    <w:rsid w:val="00C00BB5"/>
    <w:rsid w:val="00C46508"/>
    <w:rsid w:val="00C6310A"/>
    <w:rsid w:val="00C73EE3"/>
    <w:rsid w:val="00C974E6"/>
    <w:rsid w:val="00CA1431"/>
    <w:rsid w:val="00CA7DCA"/>
    <w:rsid w:val="00D00049"/>
    <w:rsid w:val="00D054F3"/>
    <w:rsid w:val="00D152D5"/>
    <w:rsid w:val="00D357A8"/>
    <w:rsid w:val="00D5034D"/>
    <w:rsid w:val="00D7572B"/>
    <w:rsid w:val="00D86297"/>
    <w:rsid w:val="00DA2437"/>
    <w:rsid w:val="00DA28ED"/>
    <w:rsid w:val="00DD20DD"/>
    <w:rsid w:val="00DD7608"/>
    <w:rsid w:val="00DE3EAF"/>
    <w:rsid w:val="00E360EB"/>
    <w:rsid w:val="00E77315"/>
    <w:rsid w:val="00EC16FE"/>
    <w:rsid w:val="00EC5C8D"/>
    <w:rsid w:val="00ED6A58"/>
    <w:rsid w:val="00EE6FEC"/>
    <w:rsid w:val="00EF67B2"/>
    <w:rsid w:val="00F23AEF"/>
    <w:rsid w:val="00F60979"/>
    <w:rsid w:val="00F76254"/>
    <w:rsid w:val="00F9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EB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60EB"/>
    <w:rPr>
      <w:rFonts w:ascii="Times New Roman" w:hAnsi="Times New Roman" w:cs="Times New Roman"/>
      <w:b/>
      <w:bCs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60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60EB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60EB"/>
    <w:rPr>
      <w:rFonts w:ascii="Arial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E360EB"/>
    <w:rPr>
      <w:rFonts w:ascii="Courier New" w:hAnsi="Courier New" w:cs="Courier New"/>
    </w:rPr>
  </w:style>
  <w:style w:type="paragraph" w:customStyle="1" w:styleId="ConsTitle">
    <w:name w:val="ConsTitle"/>
    <w:uiPriority w:val="99"/>
    <w:rsid w:val="00E360EB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E360E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uiPriority w:val="99"/>
    <w:rsid w:val="00E360E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0">
    <w:name w:val="Цветовое выделение"/>
    <w:uiPriority w:val="99"/>
    <w:rsid w:val="00E360EB"/>
    <w:rPr>
      <w:b/>
      <w:bCs/>
      <w:color w:val="000080"/>
    </w:rPr>
  </w:style>
  <w:style w:type="character" w:customStyle="1" w:styleId="a1">
    <w:name w:val="Гипертекстовая ссылка"/>
    <w:basedOn w:val="a0"/>
    <w:uiPriority w:val="99"/>
    <w:rsid w:val="00E360EB"/>
    <w:rPr>
      <w:color w:val="008000"/>
    </w:rPr>
  </w:style>
  <w:style w:type="paragraph" w:customStyle="1" w:styleId="s3">
    <w:name w:val="s_3"/>
    <w:basedOn w:val="Normal"/>
    <w:uiPriority w:val="99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Normal"/>
    <w:uiPriority w:val="99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6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54E6"/>
    <w:pPr>
      <w:ind w:left="720"/>
    </w:pPr>
  </w:style>
  <w:style w:type="paragraph" w:customStyle="1" w:styleId="ConsPlusNormal">
    <w:name w:val="ConsPlusNormal"/>
    <w:uiPriority w:val="99"/>
    <w:rsid w:val="00870E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152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1</Pages>
  <Words>161</Words>
  <Characters>923</Characters>
  <Application>Microsoft Office Outlook</Application>
  <DocSecurity>0</DocSecurity>
  <Lines>0</Lines>
  <Paragraphs>0</Paragraphs>
  <ScaleCrop>false</ScaleCrop>
  <Company>Васильев В.С. Иваново-2011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78</cp:revision>
  <cp:lastPrinted>2019-09-24T06:39:00Z</cp:lastPrinted>
  <dcterms:created xsi:type="dcterms:W3CDTF">2019-09-19T23:16:00Z</dcterms:created>
  <dcterms:modified xsi:type="dcterms:W3CDTF">2021-10-12T08:42:00Z</dcterms:modified>
</cp:coreProperties>
</file>