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F" w:rsidRPr="003C4513" w:rsidRDefault="00653D8F" w:rsidP="008E6621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653D8F" w:rsidRDefault="00653D8F" w:rsidP="008E6621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53D8F" w:rsidRPr="003C4513" w:rsidRDefault="00653D8F" w:rsidP="008E6621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653D8F" w:rsidRPr="003C4513" w:rsidRDefault="00653D8F" w:rsidP="008E6621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653D8F" w:rsidRPr="00411ED0" w:rsidRDefault="00653D8F" w:rsidP="008E6621">
      <w:pPr>
        <w:ind w:left="-180" w:right="57" w:firstLine="720"/>
        <w:jc w:val="center"/>
      </w:pPr>
    </w:p>
    <w:p w:rsidR="00653D8F" w:rsidRPr="00312B29" w:rsidRDefault="00653D8F" w:rsidP="008E6621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653D8F" w:rsidRPr="002F7F0E" w:rsidRDefault="00653D8F" w:rsidP="008E6621">
      <w:pPr>
        <w:autoSpaceDE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53D8F" w:rsidRPr="002F7F0E" w:rsidRDefault="00653D8F" w:rsidP="008E6621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53D8F" w:rsidRPr="002F7F0E" w:rsidRDefault="00653D8F" w:rsidP="008E6621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2F7F0E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04 ок</w:t>
      </w:r>
      <w:r w:rsidRPr="002F7F0E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2F7F0E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2F7F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2F7F0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653D8F" w:rsidRPr="002F7F0E" w:rsidRDefault="00653D8F" w:rsidP="008E6621">
      <w:pPr>
        <w:rPr>
          <w:b/>
          <w:bCs/>
          <w:sz w:val="28"/>
          <w:szCs w:val="28"/>
        </w:rPr>
      </w:pPr>
    </w:p>
    <w:p w:rsidR="00653D8F" w:rsidRPr="00D4592B" w:rsidRDefault="00653D8F" w:rsidP="007A52B5">
      <w:pPr>
        <w:ind w:firstLine="709"/>
        <w:rPr>
          <w:sz w:val="28"/>
          <w:szCs w:val="28"/>
        </w:rPr>
      </w:pPr>
      <w:r w:rsidRPr="00D4592B">
        <w:rPr>
          <w:sz w:val="28"/>
          <w:szCs w:val="28"/>
        </w:rPr>
        <w:t xml:space="preserve">О регистрации </w:t>
      </w:r>
    </w:p>
    <w:p w:rsidR="00653D8F" w:rsidRPr="00A27FCA" w:rsidRDefault="00653D8F" w:rsidP="007A52B5">
      <w:pPr>
        <w:ind w:firstLine="709"/>
        <w:rPr>
          <w:sz w:val="28"/>
          <w:szCs w:val="28"/>
        </w:rPr>
      </w:pPr>
      <w:r w:rsidRPr="00A27FCA">
        <w:rPr>
          <w:sz w:val="28"/>
          <w:szCs w:val="28"/>
        </w:rPr>
        <w:t>фракции ВПП</w:t>
      </w:r>
      <w:r>
        <w:rPr>
          <w:sz w:val="28"/>
          <w:szCs w:val="28"/>
        </w:rPr>
        <w:t xml:space="preserve"> </w:t>
      </w:r>
      <w:r w:rsidRPr="00A27FCA">
        <w:rPr>
          <w:sz w:val="28"/>
          <w:szCs w:val="28"/>
        </w:rPr>
        <w:t>«ЕДИНАЯ РОССИЯ»</w:t>
      </w:r>
    </w:p>
    <w:p w:rsidR="00653D8F" w:rsidRPr="00D4592B" w:rsidRDefault="00653D8F" w:rsidP="007A52B5">
      <w:pPr>
        <w:ind w:firstLine="709"/>
        <w:rPr>
          <w:sz w:val="28"/>
          <w:szCs w:val="28"/>
        </w:rPr>
      </w:pPr>
      <w:r w:rsidRPr="00D4592B">
        <w:rPr>
          <w:sz w:val="28"/>
          <w:szCs w:val="28"/>
        </w:rPr>
        <w:t xml:space="preserve">в Совете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</w:p>
    <w:p w:rsidR="00653D8F" w:rsidRPr="00D4592B" w:rsidRDefault="00653D8F" w:rsidP="007A52B5">
      <w:pPr>
        <w:ind w:firstLine="709"/>
        <w:rPr>
          <w:sz w:val="28"/>
          <w:szCs w:val="28"/>
        </w:rPr>
      </w:pPr>
      <w:r w:rsidRPr="00D4592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</w:p>
    <w:p w:rsidR="00653D8F" w:rsidRPr="00D4592B" w:rsidRDefault="00653D8F" w:rsidP="007A52B5">
      <w:pPr>
        <w:ind w:firstLine="709"/>
        <w:rPr>
          <w:sz w:val="28"/>
          <w:szCs w:val="28"/>
        </w:rPr>
      </w:pPr>
      <w:r w:rsidRPr="00D4592B">
        <w:rPr>
          <w:sz w:val="28"/>
          <w:szCs w:val="28"/>
        </w:rPr>
        <w:t xml:space="preserve">муниципального района </w:t>
      </w:r>
    </w:p>
    <w:p w:rsidR="00653D8F" w:rsidRPr="002F7F0E" w:rsidRDefault="00653D8F" w:rsidP="007A52B5">
      <w:pPr>
        <w:ind w:firstLine="709"/>
        <w:jc w:val="both"/>
        <w:rPr>
          <w:sz w:val="28"/>
          <w:szCs w:val="28"/>
        </w:rPr>
      </w:pPr>
    </w:p>
    <w:p w:rsidR="00653D8F" w:rsidRPr="008B2423" w:rsidRDefault="00653D8F" w:rsidP="008B24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959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9597C">
        <w:rPr>
          <w:sz w:val="28"/>
          <w:szCs w:val="28"/>
        </w:rPr>
        <w:t xml:space="preserve"> 35.1. Федерального закона от </w:t>
      </w:r>
      <w:r>
        <w:rPr>
          <w:sz w:val="28"/>
          <w:szCs w:val="28"/>
        </w:rPr>
        <w:t xml:space="preserve">6 октября </w:t>
      </w:r>
      <w:r w:rsidRPr="0059597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959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</w:t>
      </w:r>
      <w:r>
        <w:rPr>
          <w:sz w:val="28"/>
          <w:szCs w:val="28"/>
        </w:rPr>
        <w:t>ом</w:t>
      </w:r>
      <w:r w:rsidRPr="0059597C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н</w:t>
      </w:r>
      <w:r w:rsidRPr="0059597C">
        <w:rPr>
          <w:sz w:val="28"/>
          <w:szCs w:val="28"/>
        </w:rPr>
        <w:t xml:space="preserve">а основании результатов выборов в органы местного самоуправлениям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A27FCA">
        <w:rPr>
          <w:sz w:val="28"/>
          <w:szCs w:val="28"/>
        </w:rPr>
        <w:t>и протокола организационного собрания фракции и письменных заявлений депутатов о вхождении во фракцию Совета депутатов Ельниковского муниципального района Республики Мордовия</w:t>
      </w:r>
      <w:r w:rsidRPr="0059597C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</w:p>
    <w:p w:rsidR="00653D8F" w:rsidRDefault="00653D8F" w:rsidP="0059597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8E6621">
        <w:rPr>
          <w:b/>
          <w:bCs/>
          <w:sz w:val="28"/>
          <w:szCs w:val="28"/>
        </w:rPr>
        <w:t>РЕШИЛ:</w:t>
      </w:r>
    </w:p>
    <w:p w:rsidR="00653D8F" w:rsidRDefault="00653D8F" w:rsidP="0059597C">
      <w:pPr>
        <w:pStyle w:val="ListParagraph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74CEC">
        <w:rPr>
          <w:sz w:val="28"/>
          <w:szCs w:val="28"/>
        </w:rPr>
        <w:t xml:space="preserve">Зарегистрировать </w:t>
      </w:r>
      <w:r w:rsidRPr="00A27FCA">
        <w:rPr>
          <w:sz w:val="28"/>
          <w:szCs w:val="28"/>
        </w:rPr>
        <w:t>фракцию ВПП «ЕДИНАЯ РОССИЯ»</w:t>
      </w:r>
      <w:r w:rsidRPr="002D2EEF">
        <w:rPr>
          <w:color w:val="FF0000"/>
          <w:sz w:val="28"/>
          <w:szCs w:val="28"/>
        </w:rPr>
        <w:t xml:space="preserve"> </w:t>
      </w:r>
      <w:r w:rsidRPr="008C0CD1">
        <w:rPr>
          <w:sz w:val="28"/>
          <w:szCs w:val="28"/>
        </w:rPr>
        <w:t xml:space="preserve">в Совете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8C0C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8C0CD1">
        <w:rPr>
          <w:sz w:val="28"/>
          <w:szCs w:val="28"/>
        </w:rPr>
        <w:t xml:space="preserve">муниципального района в количестве </w:t>
      </w:r>
      <w:r>
        <w:rPr>
          <w:sz w:val="28"/>
          <w:szCs w:val="28"/>
        </w:rPr>
        <w:t>4</w:t>
      </w:r>
      <w:r w:rsidRPr="008C0CD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53D8F" w:rsidRPr="0059597C" w:rsidRDefault="00653D8F" w:rsidP="0059597C">
      <w:pPr>
        <w:pStyle w:val="ListParagraph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 xml:space="preserve">Утвердить Состав </w:t>
      </w:r>
      <w:r w:rsidRPr="00A27FCA">
        <w:rPr>
          <w:sz w:val="28"/>
          <w:szCs w:val="28"/>
        </w:rPr>
        <w:t>фракции ВПП «ЕДИНАЯ РОССИЯ»</w:t>
      </w:r>
      <w:r w:rsidRPr="002D2EEF">
        <w:rPr>
          <w:color w:val="FF0000"/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в Совете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653D8F" w:rsidRDefault="00653D8F" w:rsidP="0059597C">
      <w:pPr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0CD1">
        <w:rPr>
          <w:sz w:val="28"/>
          <w:szCs w:val="28"/>
        </w:rPr>
        <w:t xml:space="preserve">читать руководителем </w:t>
      </w:r>
      <w:r w:rsidRPr="00A27FCA">
        <w:rPr>
          <w:sz w:val="28"/>
          <w:szCs w:val="28"/>
        </w:rPr>
        <w:t>фракции ВПП «ЕДИНАЯ РОССИЯ»</w:t>
      </w:r>
      <w:r w:rsidRPr="008C0CD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8C0C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Ельниковского</w:t>
      </w:r>
      <w:r w:rsidRPr="00D4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 w:rsidRPr="008C0CD1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</w:t>
      </w:r>
      <w:r w:rsidRPr="00A27FCA">
        <w:rPr>
          <w:sz w:val="28"/>
          <w:szCs w:val="28"/>
        </w:rPr>
        <w:t>Ямщикова Петра Михайловича</w:t>
      </w:r>
      <w:r>
        <w:rPr>
          <w:color w:val="FF0000"/>
          <w:sz w:val="28"/>
          <w:szCs w:val="28"/>
        </w:rPr>
        <w:t xml:space="preserve"> </w:t>
      </w:r>
      <w:r w:rsidRPr="008C0CD1">
        <w:rPr>
          <w:sz w:val="28"/>
          <w:szCs w:val="28"/>
        </w:rPr>
        <w:t>– депутата Совета</w:t>
      </w:r>
      <w:r w:rsidRPr="002F7F0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Ельниковского</w:t>
      </w:r>
      <w:r w:rsidRPr="00D4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от </w:t>
      </w:r>
      <w:r w:rsidRPr="002F7F0E">
        <w:rPr>
          <w:sz w:val="28"/>
          <w:szCs w:val="28"/>
        </w:rPr>
        <w:t>одноманда</w:t>
      </w:r>
      <w:r>
        <w:rPr>
          <w:sz w:val="28"/>
          <w:szCs w:val="28"/>
        </w:rPr>
        <w:t>тного избирательного округа № 1</w:t>
      </w:r>
      <w:r w:rsidRPr="00D4592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53D8F" w:rsidRPr="0059597C" w:rsidRDefault="00653D8F" w:rsidP="0059597C">
      <w:pPr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59597C">
        <w:rPr>
          <w:sz w:val="28"/>
          <w:szCs w:val="28"/>
        </w:rPr>
        <w:t xml:space="preserve"> его п</w:t>
      </w:r>
      <w:r>
        <w:rPr>
          <w:sz w:val="28"/>
          <w:szCs w:val="28"/>
        </w:rPr>
        <w:t>одписания</w:t>
      </w:r>
      <w:bookmarkStart w:id="0" w:name="_GoBack"/>
      <w:bookmarkEnd w:id="0"/>
      <w:r w:rsidRPr="0059597C">
        <w:rPr>
          <w:sz w:val="28"/>
          <w:szCs w:val="28"/>
        </w:rPr>
        <w:t>.</w:t>
      </w:r>
    </w:p>
    <w:p w:rsidR="00653D8F" w:rsidRPr="002F7F0E" w:rsidRDefault="00653D8F" w:rsidP="008E6621">
      <w:pPr>
        <w:jc w:val="both"/>
        <w:rPr>
          <w:sz w:val="28"/>
          <w:szCs w:val="28"/>
        </w:rPr>
      </w:pPr>
    </w:p>
    <w:p w:rsidR="00653D8F" w:rsidRDefault="00653D8F" w:rsidP="002D2EEF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Акчеевского сельского поселения                               П.М.Ямщиков</w:t>
      </w:r>
    </w:p>
    <w:p w:rsidR="00653D8F" w:rsidRPr="002F7F0E" w:rsidRDefault="00653D8F" w:rsidP="00D4592B">
      <w:pPr>
        <w:tabs>
          <w:tab w:val="left" w:pos="6204"/>
        </w:tabs>
        <w:jc w:val="both"/>
        <w:rPr>
          <w:sz w:val="28"/>
          <w:szCs w:val="28"/>
        </w:rPr>
      </w:pPr>
      <w:r w:rsidRPr="002F7F0E">
        <w:rPr>
          <w:sz w:val="28"/>
          <w:szCs w:val="28"/>
        </w:rPr>
        <w:tab/>
      </w:r>
    </w:p>
    <w:p w:rsidR="00653D8F" w:rsidRPr="002F7F0E" w:rsidRDefault="00653D8F" w:rsidP="00D61EE3">
      <w:pPr>
        <w:widowControl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F7F0E">
        <w:rPr>
          <w:sz w:val="28"/>
          <w:szCs w:val="28"/>
        </w:rPr>
        <w:t xml:space="preserve">Приложение </w:t>
      </w:r>
    </w:p>
    <w:p w:rsidR="00653D8F" w:rsidRDefault="00653D8F" w:rsidP="00D61EE3">
      <w:pPr>
        <w:jc w:val="right"/>
        <w:rPr>
          <w:sz w:val="28"/>
          <w:szCs w:val="28"/>
        </w:rPr>
      </w:pPr>
      <w:r w:rsidRPr="002F7F0E">
        <w:rPr>
          <w:sz w:val="28"/>
          <w:szCs w:val="28"/>
        </w:rPr>
        <w:t>к решению Совета депутатов</w:t>
      </w:r>
    </w:p>
    <w:p w:rsidR="00653D8F" w:rsidRPr="002F7F0E" w:rsidRDefault="00653D8F" w:rsidP="00D61EE3">
      <w:pPr>
        <w:jc w:val="right"/>
        <w:rPr>
          <w:sz w:val="28"/>
          <w:szCs w:val="28"/>
        </w:rPr>
      </w:pP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2F7F0E">
        <w:rPr>
          <w:sz w:val="28"/>
          <w:szCs w:val="28"/>
        </w:rPr>
        <w:t>сельского поселения</w:t>
      </w:r>
    </w:p>
    <w:p w:rsidR="00653D8F" w:rsidRPr="002F7F0E" w:rsidRDefault="00653D8F" w:rsidP="00D61EE3">
      <w:pPr>
        <w:jc w:val="right"/>
        <w:rPr>
          <w:sz w:val="28"/>
          <w:szCs w:val="28"/>
        </w:rPr>
      </w:pP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2F7F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2F7F0E">
        <w:rPr>
          <w:sz w:val="28"/>
          <w:szCs w:val="28"/>
        </w:rPr>
        <w:t>айона</w:t>
      </w:r>
    </w:p>
    <w:p w:rsidR="00653D8F" w:rsidRPr="002F7F0E" w:rsidRDefault="00653D8F" w:rsidP="00D61E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 октября 2021 г. </w:t>
      </w:r>
      <w:r w:rsidRPr="002F7F0E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653D8F" w:rsidRPr="002F7F0E" w:rsidRDefault="00653D8F" w:rsidP="008E6621">
      <w:pPr>
        <w:tabs>
          <w:tab w:val="left" w:pos="6204"/>
        </w:tabs>
        <w:jc w:val="both"/>
        <w:rPr>
          <w:sz w:val="28"/>
          <w:szCs w:val="28"/>
        </w:rPr>
      </w:pPr>
    </w:p>
    <w:p w:rsidR="00653D8F" w:rsidRPr="00D61EE3" w:rsidRDefault="00653D8F" w:rsidP="008E6621">
      <w:pPr>
        <w:tabs>
          <w:tab w:val="left" w:pos="6204"/>
        </w:tabs>
        <w:jc w:val="center"/>
        <w:rPr>
          <w:b/>
          <w:bCs/>
          <w:sz w:val="28"/>
          <w:szCs w:val="28"/>
        </w:rPr>
      </w:pPr>
      <w:r w:rsidRPr="00D61EE3">
        <w:rPr>
          <w:b/>
          <w:bCs/>
          <w:sz w:val="28"/>
          <w:szCs w:val="28"/>
        </w:rPr>
        <w:t>СОСТАВ</w:t>
      </w:r>
    </w:p>
    <w:p w:rsidR="00653D8F" w:rsidRPr="00A27FCA" w:rsidRDefault="00653D8F" w:rsidP="008E6621">
      <w:pPr>
        <w:tabs>
          <w:tab w:val="left" w:pos="6204"/>
        </w:tabs>
        <w:jc w:val="center"/>
        <w:rPr>
          <w:sz w:val="28"/>
          <w:szCs w:val="28"/>
        </w:rPr>
      </w:pPr>
      <w:r w:rsidRPr="00A27FCA">
        <w:rPr>
          <w:sz w:val="28"/>
          <w:szCs w:val="28"/>
        </w:rPr>
        <w:t xml:space="preserve">фракции ВПП «ЕДИНАЯ РОССИЯ» </w:t>
      </w:r>
    </w:p>
    <w:p w:rsidR="00653D8F" w:rsidRDefault="00653D8F" w:rsidP="008E6621">
      <w:pPr>
        <w:tabs>
          <w:tab w:val="left" w:pos="6204"/>
        </w:tabs>
        <w:jc w:val="center"/>
        <w:rPr>
          <w:sz w:val="28"/>
          <w:szCs w:val="28"/>
        </w:rPr>
      </w:pPr>
      <w:r w:rsidRPr="002F7F0E">
        <w:rPr>
          <w:sz w:val="28"/>
          <w:szCs w:val="28"/>
        </w:rPr>
        <w:t xml:space="preserve">в Совете депутатов </w:t>
      </w:r>
      <w:r>
        <w:rPr>
          <w:sz w:val="28"/>
          <w:szCs w:val="28"/>
        </w:rPr>
        <w:t>Акчеевского</w:t>
      </w:r>
      <w:r w:rsidRPr="00D4592B">
        <w:rPr>
          <w:sz w:val="28"/>
          <w:szCs w:val="28"/>
        </w:rPr>
        <w:t xml:space="preserve"> </w:t>
      </w:r>
      <w:r w:rsidRPr="002F7F0E">
        <w:rPr>
          <w:sz w:val="28"/>
          <w:szCs w:val="28"/>
        </w:rPr>
        <w:t xml:space="preserve">сельского поселения </w:t>
      </w:r>
    </w:p>
    <w:p w:rsidR="00653D8F" w:rsidRPr="002F7F0E" w:rsidRDefault="00653D8F" w:rsidP="008E6621">
      <w:pPr>
        <w:tabs>
          <w:tab w:val="left" w:pos="6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</w:t>
      </w:r>
      <w:r w:rsidRPr="00D4592B">
        <w:rPr>
          <w:sz w:val="28"/>
          <w:szCs w:val="28"/>
        </w:rPr>
        <w:t xml:space="preserve"> </w:t>
      </w:r>
      <w:r w:rsidRPr="002F7F0E">
        <w:rPr>
          <w:sz w:val="28"/>
          <w:szCs w:val="28"/>
        </w:rPr>
        <w:t xml:space="preserve">муниципального района </w:t>
      </w:r>
    </w:p>
    <w:p w:rsidR="00653D8F" w:rsidRPr="002F7F0E" w:rsidRDefault="00653D8F" w:rsidP="008E6621">
      <w:pPr>
        <w:tabs>
          <w:tab w:val="left" w:pos="6204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830"/>
        <w:gridCol w:w="2393"/>
      </w:tblGrid>
      <w:tr w:rsidR="00653D8F" w:rsidRPr="003A5EEC">
        <w:tc>
          <w:tcPr>
            <w:tcW w:w="648" w:type="dxa"/>
          </w:tcPr>
          <w:p w:rsidR="00653D8F" w:rsidRPr="003A5EEC" w:rsidRDefault="00653D8F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00" w:type="dxa"/>
          </w:tcPr>
          <w:p w:rsidR="00653D8F" w:rsidRPr="003A5EEC" w:rsidRDefault="00653D8F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Ф.И.О.</w:t>
            </w:r>
          </w:p>
        </w:tc>
        <w:tc>
          <w:tcPr>
            <w:tcW w:w="3830" w:type="dxa"/>
          </w:tcPr>
          <w:p w:rsidR="00653D8F" w:rsidRPr="003A5EEC" w:rsidRDefault="00653D8F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Место работы</w:t>
            </w:r>
          </w:p>
        </w:tc>
        <w:tc>
          <w:tcPr>
            <w:tcW w:w="2393" w:type="dxa"/>
          </w:tcPr>
          <w:p w:rsidR="00653D8F" w:rsidRPr="003A5EEC" w:rsidRDefault="00653D8F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Партийность, должность в руководящих органах партии</w:t>
            </w:r>
          </w:p>
        </w:tc>
      </w:tr>
      <w:tr w:rsidR="00653D8F" w:rsidRPr="003A5EEC">
        <w:tc>
          <w:tcPr>
            <w:tcW w:w="648" w:type="dxa"/>
          </w:tcPr>
          <w:p w:rsidR="00653D8F" w:rsidRPr="003A5EEC" w:rsidRDefault="00653D8F" w:rsidP="00AA0661">
            <w:pPr>
              <w:pStyle w:val="ListParagraph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70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Ямщиков Петр Михайлович</w:t>
            </w:r>
          </w:p>
        </w:tc>
        <w:tc>
          <w:tcPr>
            <w:tcW w:w="383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Акчеевское сельское поселение</w:t>
            </w:r>
          </w:p>
        </w:tc>
        <w:tc>
          <w:tcPr>
            <w:tcW w:w="2393" w:type="dxa"/>
          </w:tcPr>
          <w:p w:rsidR="00653D8F" w:rsidRPr="003A5EEC" w:rsidRDefault="00653D8F" w:rsidP="002A5534">
            <w:pPr>
              <w:tabs>
                <w:tab w:val="left" w:pos="6204"/>
              </w:tabs>
              <w:jc w:val="center"/>
            </w:pPr>
            <w:r w:rsidRPr="003A5EEC">
              <w:t>Член партии</w:t>
            </w:r>
          </w:p>
        </w:tc>
      </w:tr>
      <w:tr w:rsidR="00653D8F" w:rsidRPr="003A5EEC">
        <w:tc>
          <w:tcPr>
            <w:tcW w:w="648" w:type="dxa"/>
          </w:tcPr>
          <w:p w:rsidR="00653D8F" w:rsidRPr="003A5EEC" w:rsidRDefault="00653D8F" w:rsidP="00AA0661">
            <w:pPr>
              <w:pStyle w:val="ListParagraph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70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Мещеров Алим Хасянович</w:t>
            </w:r>
          </w:p>
        </w:tc>
        <w:tc>
          <w:tcPr>
            <w:tcW w:w="383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МОУ Акчеевский филиал «Стародевиченская СОШ»</w:t>
            </w:r>
          </w:p>
        </w:tc>
        <w:tc>
          <w:tcPr>
            <w:tcW w:w="2393" w:type="dxa"/>
          </w:tcPr>
          <w:p w:rsidR="00653D8F" w:rsidRPr="003A5EEC" w:rsidRDefault="00653D8F" w:rsidP="002A5534">
            <w:pPr>
              <w:tabs>
                <w:tab w:val="left" w:pos="6204"/>
              </w:tabs>
              <w:jc w:val="center"/>
            </w:pPr>
            <w:r w:rsidRPr="003A5EEC">
              <w:t>Член партии</w:t>
            </w:r>
          </w:p>
        </w:tc>
      </w:tr>
      <w:tr w:rsidR="00653D8F" w:rsidRPr="003A5EEC">
        <w:tc>
          <w:tcPr>
            <w:tcW w:w="648" w:type="dxa"/>
          </w:tcPr>
          <w:p w:rsidR="00653D8F" w:rsidRPr="003A5EEC" w:rsidRDefault="00653D8F" w:rsidP="00AA0661">
            <w:pPr>
              <w:pStyle w:val="ListParagraph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70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Галдина Светлана Алексеевна</w:t>
            </w:r>
          </w:p>
        </w:tc>
        <w:tc>
          <w:tcPr>
            <w:tcW w:w="383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МОУ Акчеевский филиал «Стародевиченская СОШ»</w:t>
            </w:r>
          </w:p>
        </w:tc>
        <w:tc>
          <w:tcPr>
            <w:tcW w:w="2393" w:type="dxa"/>
          </w:tcPr>
          <w:p w:rsidR="00653D8F" w:rsidRPr="003A5EEC" w:rsidRDefault="00653D8F" w:rsidP="002A5534">
            <w:pPr>
              <w:tabs>
                <w:tab w:val="left" w:pos="6204"/>
              </w:tabs>
              <w:jc w:val="center"/>
              <w:rPr>
                <w:color w:val="FF0000"/>
              </w:rPr>
            </w:pPr>
            <w:r w:rsidRPr="003A5EEC">
              <w:t>Член партии</w:t>
            </w:r>
          </w:p>
        </w:tc>
      </w:tr>
      <w:tr w:rsidR="00653D8F" w:rsidRPr="003A5EEC">
        <w:tc>
          <w:tcPr>
            <w:tcW w:w="648" w:type="dxa"/>
          </w:tcPr>
          <w:p w:rsidR="00653D8F" w:rsidRPr="003A5EEC" w:rsidRDefault="00653D8F" w:rsidP="00AA0661">
            <w:pPr>
              <w:pStyle w:val="ListParagraph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700" w:type="dxa"/>
          </w:tcPr>
          <w:p w:rsidR="00653D8F" w:rsidRPr="003A5EEC" w:rsidRDefault="00653D8F" w:rsidP="00A27FCA">
            <w:r>
              <w:t>Пелин Алексей Иванович</w:t>
            </w:r>
          </w:p>
        </w:tc>
        <w:tc>
          <w:tcPr>
            <w:tcW w:w="3830" w:type="dxa"/>
          </w:tcPr>
          <w:p w:rsidR="00653D8F" w:rsidRPr="003A5EEC" w:rsidRDefault="00653D8F" w:rsidP="00AA0661">
            <w:pPr>
              <w:tabs>
                <w:tab w:val="left" w:pos="6204"/>
              </w:tabs>
            </w:pPr>
            <w:r>
              <w:t>ООО «Монтажремстрой»</w:t>
            </w:r>
          </w:p>
        </w:tc>
        <w:tc>
          <w:tcPr>
            <w:tcW w:w="2393" w:type="dxa"/>
          </w:tcPr>
          <w:p w:rsidR="00653D8F" w:rsidRPr="003A5EEC" w:rsidRDefault="00653D8F" w:rsidP="002A5534">
            <w:pPr>
              <w:tabs>
                <w:tab w:val="left" w:pos="6204"/>
              </w:tabs>
              <w:jc w:val="center"/>
            </w:pPr>
            <w:r w:rsidRPr="003A5EEC">
              <w:t>Член партии</w:t>
            </w:r>
          </w:p>
        </w:tc>
      </w:tr>
    </w:tbl>
    <w:p w:rsidR="00653D8F" w:rsidRDefault="00653D8F" w:rsidP="008E6621"/>
    <w:p w:rsidR="00653D8F" w:rsidRDefault="00653D8F" w:rsidP="008E6621"/>
    <w:p w:rsidR="00653D8F" w:rsidRDefault="00653D8F" w:rsidP="008E6621"/>
    <w:p w:rsidR="00653D8F" w:rsidRPr="008E6621" w:rsidRDefault="00653D8F" w:rsidP="008E6621"/>
    <w:sectPr w:rsidR="00653D8F" w:rsidRPr="008E6621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ED817B2"/>
    <w:lvl w:ilvl="0" w:tplc="ED62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33A10"/>
    <w:multiLevelType w:val="hybridMultilevel"/>
    <w:tmpl w:val="93AEF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1C1445"/>
    <w:multiLevelType w:val="hybridMultilevel"/>
    <w:tmpl w:val="B304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3E4B"/>
    <w:multiLevelType w:val="hybridMultilevel"/>
    <w:tmpl w:val="D82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CA3034"/>
    <w:multiLevelType w:val="hybridMultilevel"/>
    <w:tmpl w:val="F7A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62AED"/>
    <w:rsid w:val="000C673B"/>
    <w:rsid w:val="000D2DB1"/>
    <w:rsid w:val="000F038C"/>
    <w:rsid w:val="0016114D"/>
    <w:rsid w:val="001E31C3"/>
    <w:rsid w:val="00285C34"/>
    <w:rsid w:val="002A5534"/>
    <w:rsid w:val="002C17F1"/>
    <w:rsid w:val="002D2EEF"/>
    <w:rsid w:val="002D62FD"/>
    <w:rsid w:val="002E23CF"/>
    <w:rsid w:val="002F7F0E"/>
    <w:rsid w:val="00312B29"/>
    <w:rsid w:val="00320759"/>
    <w:rsid w:val="0035013A"/>
    <w:rsid w:val="003576B8"/>
    <w:rsid w:val="003A5EEC"/>
    <w:rsid w:val="003C4513"/>
    <w:rsid w:val="00411ED0"/>
    <w:rsid w:val="00416308"/>
    <w:rsid w:val="00436702"/>
    <w:rsid w:val="004626D4"/>
    <w:rsid w:val="00492D1F"/>
    <w:rsid w:val="004930D3"/>
    <w:rsid w:val="00494CB6"/>
    <w:rsid w:val="004A54E6"/>
    <w:rsid w:val="004B332A"/>
    <w:rsid w:val="004C7B23"/>
    <w:rsid w:val="005273DC"/>
    <w:rsid w:val="0053257C"/>
    <w:rsid w:val="00533E9B"/>
    <w:rsid w:val="005449C8"/>
    <w:rsid w:val="00546DCD"/>
    <w:rsid w:val="00565D0F"/>
    <w:rsid w:val="0059597C"/>
    <w:rsid w:val="005C2540"/>
    <w:rsid w:val="005D22F2"/>
    <w:rsid w:val="005F5718"/>
    <w:rsid w:val="00607886"/>
    <w:rsid w:val="00624CBA"/>
    <w:rsid w:val="00634AC5"/>
    <w:rsid w:val="00653D8F"/>
    <w:rsid w:val="006621D2"/>
    <w:rsid w:val="00685A88"/>
    <w:rsid w:val="006A1652"/>
    <w:rsid w:val="006D003C"/>
    <w:rsid w:val="007320D2"/>
    <w:rsid w:val="00764583"/>
    <w:rsid w:val="00765384"/>
    <w:rsid w:val="00765FEF"/>
    <w:rsid w:val="00782C28"/>
    <w:rsid w:val="0078438E"/>
    <w:rsid w:val="007864B7"/>
    <w:rsid w:val="00786BA3"/>
    <w:rsid w:val="007A1F09"/>
    <w:rsid w:val="007A52B5"/>
    <w:rsid w:val="007A56FE"/>
    <w:rsid w:val="007B3B63"/>
    <w:rsid w:val="00813B19"/>
    <w:rsid w:val="00870ED0"/>
    <w:rsid w:val="00893382"/>
    <w:rsid w:val="008B2423"/>
    <w:rsid w:val="008C0CD1"/>
    <w:rsid w:val="008C4139"/>
    <w:rsid w:val="008D212A"/>
    <w:rsid w:val="008E6621"/>
    <w:rsid w:val="009333C8"/>
    <w:rsid w:val="00965776"/>
    <w:rsid w:val="00970EF0"/>
    <w:rsid w:val="00971318"/>
    <w:rsid w:val="009C0B95"/>
    <w:rsid w:val="009C0FEC"/>
    <w:rsid w:val="00A27FCA"/>
    <w:rsid w:val="00A66789"/>
    <w:rsid w:val="00AA0661"/>
    <w:rsid w:val="00AB5188"/>
    <w:rsid w:val="00AC2520"/>
    <w:rsid w:val="00AE3580"/>
    <w:rsid w:val="00B03C75"/>
    <w:rsid w:val="00B06F72"/>
    <w:rsid w:val="00B33BF7"/>
    <w:rsid w:val="00B71708"/>
    <w:rsid w:val="00B903FD"/>
    <w:rsid w:val="00BC268A"/>
    <w:rsid w:val="00C46508"/>
    <w:rsid w:val="00C974E6"/>
    <w:rsid w:val="00CA1431"/>
    <w:rsid w:val="00CA7DCA"/>
    <w:rsid w:val="00CE7B7C"/>
    <w:rsid w:val="00D00049"/>
    <w:rsid w:val="00D01BBA"/>
    <w:rsid w:val="00D054F3"/>
    <w:rsid w:val="00D152D5"/>
    <w:rsid w:val="00D357A8"/>
    <w:rsid w:val="00D4592B"/>
    <w:rsid w:val="00D61EE3"/>
    <w:rsid w:val="00D62A3F"/>
    <w:rsid w:val="00D86297"/>
    <w:rsid w:val="00DA28ED"/>
    <w:rsid w:val="00DD20DD"/>
    <w:rsid w:val="00E175F4"/>
    <w:rsid w:val="00E360EB"/>
    <w:rsid w:val="00E63FB2"/>
    <w:rsid w:val="00E74CEC"/>
    <w:rsid w:val="00E77315"/>
    <w:rsid w:val="00EC16FE"/>
    <w:rsid w:val="00EC5C8D"/>
    <w:rsid w:val="00ED6A58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361</Words>
  <Characters>2058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86</cp:revision>
  <cp:lastPrinted>2021-10-04T09:25:00Z</cp:lastPrinted>
  <dcterms:created xsi:type="dcterms:W3CDTF">2019-09-19T23:16:00Z</dcterms:created>
  <dcterms:modified xsi:type="dcterms:W3CDTF">2021-10-06T08:43:00Z</dcterms:modified>
</cp:coreProperties>
</file>