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5A1" w:rsidRPr="003C4513" w:rsidRDefault="001825A1" w:rsidP="00312B29">
      <w:pPr>
        <w:ind w:left="-180" w:right="57" w:firstLine="720"/>
        <w:jc w:val="center"/>
        <w:rPr>
          <w:b/>
          <w:bCs/>
          <w:sz w:val="32"/>
          <w:szCs w:val="32"/>
        </w:rPr>
      </w:pPr>
      <w:r w:rsidRPr="003C4513">
        <w:rPr>
          <w:b/>
          <w:bCs/>
          <w:sz w:val="32"/>
          <w:szCs w:val="32"/>
        </w:rPr>
        <w:t>РЕСПУБЛИКА МОРДОВИЯ</w:t>
      </w:r>
    </w:p>
    <w:p w:rsidR="001825A1" w:rsidRDefault="001825A1" w:rsidP="00312B29">
      <w:pPr>
        <w:ind w:left="-180" w:right="57" w:firstLine="72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СОВЕТ ДЕПУТАТОВ </w:t>
      </w:r>
    </w:p>
    <w:p w:rsidR="001825A1" w:rsidRPr="003C4513" w:rsidRDefault="001825A1" w:rsidP="00312B29">
      <w:pPr>
        <w:ind w:left="-180" w:right="57" w:firstLine="72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АКЧЕЕВСКОГО</w:t>
      </w:r>
      <w:r w:rsidRPr="003C4513">
        <w:rPr>
          <w:b/>
          <w:bCs/>
          <w:sz w:val="32"/>
          <w:szCs w:val="32"/>
        </w:rPr>
        <w:t xml:space="preserve"> СЕЛЬСКОГО ПОСЕЛЕНИЯ</w:t>
      </w:r>
    </w:p>
    <w:p w:rsidR="001825A1" w:rsidRPr="003C4513" w:rsidRDefault="001825A1" w:rsidP="00312B29">
      <w:pPr>
        <w:ind w:left="-180" w:right="57" w:firstLine="72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ЕЛЬНИКОВСКОГО</w:t>
      </w:r>
      <w:r w:rsidRPr="003C4513">
        <w:rPr>
          <w:b/>
          <w:bCs/>
          <w:sz w:val="32"/>
          <w:szCs w:val="32"/>
        </w:rPr>
        <w:t xml:space="preserve"> МУНИЦИПАЛЬНОГО РАЙОНА</w:t>
      </w:r>
    </w:p>
    <w:p w:rsidR="001825A1" w:rsidRPr="00411ED0" w:rsidRDefault="001825A1" w:rsidP="00312B29">
      <w:pPr>
        <w:ind w:left="-180" w:right="57" w:firstLine="720"/>
        <w:jc w:val="center"/>
      </w:pPr>
    </w:p>
    <w:p w:rsidR="001825A1" w:rsidRPr="00312B29" w:rsidRDefault="001825A1" w:rsidP="00312B29">
      <w:pPr>
        <w:ind w:left="-180" w:right="57" w:firstLine="720"/>
        <w:jc w:val="center"/>
        <w:rPr>
          <w:b/>
          <w:bCs/>
          <w:sz w:val="28"/>
          <w:szCs w:val="28"/>
        </w:rPr>
      </w:pPr>
      <w:r w:rsidRPr="00312B29">
        <w:rPr>
          <w:b/>
          <w:bCs/>
          <w:sz w:val="28"/>
          <w:szCs w:val="28"/>
        </w:rPr>
        <w:t>РЕШЕНИЕ</w:t>
      </w:r>
    </w:p>
    <w:p w:rsidR="001825A1" w:rsidRPr="00ED4B9A" w:rsidRDefault="001825A1" w:rsidP="00312B29">
      <w:pPr>
        <w:ind w:left="-180" w:right="57" w:firstLine="72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1825A1" w:rsidRPr="00D5034D" w:rsidRDefault="001825A1" w:rsidP="00B761A6">
      <w:pPr>
        <w:autoSpaceDE w:val="0"/>
        <w:ind w:left="-180" w:firstLine="720"/>
        <w:jc w:val="both"/>
        <w:rPr>
          <w:sz w:val="26"/>
          <w:szCs w:val="26"/>
        </w:rPr>
      </w:pPr>
      <w:r w:rsidRPr="00ED4B9A">
        <w:rPr>
          <w:rFonts w:ascii="Times New Roman CYR" w:hAnsi="Times New Roman CYR" w:cs="Times New Roman CYR"/>
          <w:sz w:val="28"/>
          <w:szCs w:val="28"/>
        </w:rPr>
        <w:t xml:space="preserve">от </w:t>
      </w:r>
      <w:r>
        <w:rPr>
          <w:rFonts w:ascii="Times New Roman CYR" w:hAnsi="Times New Roman CYR" w:cs="Times New Roman CYR"/>
          <w:sz w:val="28"/>
          <w:szCs w:val="28"/>
        </w:rPr>
        <w:t>04 ок</w:t>
      </w:r>
      <w:r w:rsidRPr="00ED4B9A">
        <w:rPr>
          <w:rFonts w:ascii="Times New Roman CYR" w:hAnsi="Times New Roman CYR" w:cs="Times New Roman CYR"/>
          <w:sz w:val="28"/>
          <w:szCs w:val="28"/>
        </w:rPr>
        <w:t>тября</w:t>
      </w:r>
      <w:r>
        <w:rPr>
          <w:rFonts w:ascii="Times New Roman CYR" w:hAnsi="Times New Roman CYR" w:cs="Times New Roman CYR"/>
          <w:sz w:val="28"/>
          <w:szCs w:val="28"/>
        </w:rPr>
        <w:t xml:space="preserve"> 2021</w:t>
      </w:r>
      <w:r w:rsidRPr="00ED4B9A">
        <w:rPr>
          <w:rFonts w:ascii="Times New Roman CYR" w:hAnsi="Times New Roman CYR" w:cs="Times New Roman CYR"/>
          <w:sz w:val="28"/>
          <w:szCs w:val="28"/>
        </w:rPr>
        <w:t xml:space="preserve"> года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</w:t>
      </w:r>
      <w:r w:rsidRPr="00ED4B9A">
        <w:rPr>
          <w:rFonts w:ascii="Times New Roman CYR" w:hAnsi="Times New Roman CYR" w:cs="Times New Roman CYR"/>
          <w:sz w:val="28"/>
          <w:szCs w:val="28"/>
        </w:rPr>
        <w:t xml:space="preserve"> № </w:t>
      </w:r>
      <w:r>
        <w:rPr>
          <w:rFonts w:ascii="Times New Roman CYR" w:hAnsi="Times New Roman CYR" w:cs="Times New Roman CYR"/>
          <w:sz w:val="28"/>
          <w:szCs w:val="28"/>
        </w:rPr>
        <w:t>4</w:t>
      </w:r>
    </w:p>
    <w:p w:rsidR="001825A1" w:rsidRPr="00D5034D" w:rsidRDefault="001825A1" w:rsidP="004930D3">
      <w:pPr>
        <w:pStyle w:val="Subtitle"/>
        <w:ind w:left="-180"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1825A1" w:rsidRDefault="001825A1" w:rsidP="004A18DE">
      <w:pPr>
        <w:pStyle w:val="Subtitle"/>
        <w:ind w:left="-180" w:right="3955"/>
        <w:jc w:val="both"/>
        <w:rPr>
          <w:rFonts w:ascii="Times New Roman" w:hAnsi="Times New Roman" w:cs="Times New Roman"/>
          <w:b w:val="0"/>
          <w:bCs w:val="0"/>
        </w:rPr>
      </w:pPr>
    </w:p>
    <w:p w:rsidR="001825A1" w:rsidRDefault="001825A1" w:rsidP="004A18DE">
      <w:pPr>
        <w:pStyle w:val="Subtitle"/>
        <w:ind w:left="-180" w:right="3955"/>
        <w:jc w:val="both"/>
        <w:rPr>
          <w:rFonts w:ascii="Times New Roman" w:hAnsi="Times New Roman" w:cs="Times New Roman"/>
          <w:b w:val="0"/>
          <w:bCs w:val="0"/>
        </w:rPr>
      </w:pPr>
      <w:r w:rsidRPr="00040A69">
        <w:rPr>
          <w:rFonts w:ascii="Times New Roman" w:hAnsi="Times New Roman" w:cs="Times New Roman"/>
          <w:b w:val="0"/>
          <w:bCs w:val="0"/>
        </w:rPr>
        <w:t>О</w:t>
      </w:r>
      <w:r>
        <w:rPr>
          <w:rFonts w:ascii="Times New Roman" w:hAnsi="Times New Roman" w:cs="Times New Roman"/>
          <w:b w:val="0"/>
          <w:bCs w:val="0"/>
        </w:rPr>
        <w:t xml:space="preserve"> процедуре голосования</w:t>
      </w:r>
    </w:p>
    <w:p w:rsidR="001825A1" w:rsidRPr="004A18DE" w:rsidRDefault="001825A1" w:rsidP="004A18DE">
      <w:pPr>
        <w:pStyle w:val="BodyText"/>
      </w:pPr>
    </w:p>
    <w:p w:rsidR="001825A1" w:rsidRPr="00040A69" w:rsidRDefault="001825A1" w:rsidP="004930D3">
      <w:pPr>
        <w:pStyle w:val="Subtitle"/>
        <w:ind w:left="-180" w:firstLine="720"/>
        <w:jc w:val="both"/>
        <w:rPr>
          <w:rFonts w:ascii="Times New Roman" w:hAnsi="Times New Roman" w:cs="Times New Roman"/>
          <w:b w:val="0"/>
          <w:bCs w:val="0"/>
        </w:rPr>
      </w:pPr>
    </w:p>
    <w:p w:rsidR="001825A1" w:rsidRPr="00DD20DD" w:rsidRDefault="001825A1" w:rsidP="00E30703">
      <w:pPr>
        <w:pStyle w:val="Heading1"/>
        <w:tabs>
          <w:tab w:val="clear" w:pos="720"/>
        </w:tabs>
        <w:spacing w:before="0" w:after="0"/>
        <w:ind w:left="0" w:firstLine="709"/>
        <w:jc w:val="both"/>
        <w:rPr>
          <w:b w:val="0"/>
          <w:bCs w:val="0"/>
          <w:color w:val="auto"/>
          <w:sz w:val="28"/>
          <w:szCs w:val="28"/>
        </w:rPr>
      </w:pPr>
      <w:r>
        <w:rPr>
          <w:b w:val="0"/>
          <w:bCs w:val="0"/>
          <w:color w:val="000000"/>
          <w:sz w:val="28"/>
          <w:szCs w:val="28"/>
        </w:rPr>
        <w:t>В соответствии с Регламентом Совета депутатов</w:t>
      </w:r>
      <w:r w:rsidRPr="004A18DE">
        <w:rPr>
          <w:b w:val="0"/>
          <w:bCs w:val="0"/>
          <w:color w:val="auto"/>
          <w:sz w:val="28"/>
          <w:szCs w:val="28"/>
        </w:rPr>
        <w:t xml:space="preserve"> </w:t>
      </w:r>
      <w:r>
        <w:rPr>
          <w:b w:val="0"/>
          <w:bCs w:val="0"/>
          <w:color w:val="auto"/>
          <w:sz w:val="28"/>
          <w:szCs w:val="28"/>
        </w:rPr>
        <w:t xml:space="preserve">Акчеевского </w:t>
      </w:r>
      <w:r w:rsidRPr="006D2F3B">
        <w:rPr>
          <w:b w:val="0"/>
          <w:bCs w:val="0"/>
          <w:color w:val="auto"/>
          <w:sz w:val="28"/>
          <w:szCs w:val="28"/>
        </w:rPr>
        <w:t xml:space="preserve">сельского поселения </w:t>
      </w:r>
      <w:r>
        <w:rPr>
          <w:b w:val="0"/>
          <w:bCs w:val="0"/>
          <w:color w:val="auto"/>
          <w:sz w:val="28"/>
          <w:szCs w:val="28"/>
        </w:rPr>
        <w:t xml:space="preserve">Ельниковского </w:t>
      </w:r>
      <w:r w:rsidRPr="001E31C3">
        <w:rPr>
          <w:b w:val="0"/>
          <w:bCs w:val="0"/>
          <w:color w:val="auto"/>
          <w:sz w:val="28"/>
          <w:szCs w:val="28"/>
        </w:rPr>
        <w:t>муниципального района</w:t>
      </w:r>
      <w:r>
        <w:rPr>
          <w:b w:val="0"/>
          <w:bCs w:val="0"/>
          <w:color w:val="auto"/>
          <w:sz w:val="28"/>
          <w:szCs w:val="28"/>
        </w:rPr>
        <w:t xml:space="preserve">, рассмотрев предложение депутата  Пелина А.И., </w:t>
      </w:r>
      <w:r>
        <w:rPr>
          <w:b w:val="0"/>
          <w:bCs w:val="0"/>
          <w:color w:val="000000"/>
          <w:sz w:val="28"/>
          <w:szCs w:val="28"/>
        </w:rPr>
        <w:t xml:space="preserve"> </w:t>
      </w:r>
      <w:r w:rsidRPr="00DD20DD">
        <w:rPr>
          <w:b w:val="0"/>
          <w:bCs w:val="0"/>
          <w:color w:val="auto"/>
          <w:sz w:val="28"/>
          <w:szCs w:val="28"/>
        </w:rPr>
        <w:t xml:space="preserve">Совет депутатов </w:t>
      </w:r>
      <w:r>
        <w:rPr>
          <w:b w:val="0"/>
          <w:bCs w:val="0"/>
          <w:color w:val="auto"/>
          <w:sz w:val="28"/>
          <w:szCs w:val="28"/>
        </w:rPr>
        <w:t xml:space="preserve">Акчеевского </w:t>
      </w:r>
      <w:r w:rsidRPr="006D2F3B">
        <w:rPr>
          <w:b w:val="0"/>
          <w:bCs w:val="0"/>
          <w:color w:val="auto"/>
          <w:sz w:val="28"/>
          <w:szCs w:val="28"/>
        </w:rPr>
        <w:t xml:space="preserve">сельского </w:t>
      </w:r>
      <w:r>
        <w:rPr>
          <w:b w:val="0"/>
          <w:bCs w:val="0"/>
          <w:color w:val="auto"/>
          <w:sz w:val="28"/>
          <w:szCs w:val="28"/>
        </w:rPr>
        <w:t xml:space="preserve">поселения  Ельниковского </w:t>
      </w:r>
      <w:r w:rsidRPr="001E31C3">
        <w:rPr>
          <w:b w:val="0"/>
          <w:bCs w:val="0"/>
          <w:color w:val="auto"/>
          <w:sz w:val="28"/>
          <w:szCs w:val="28"/>
        </w:rPr>
        <w:t>муниципального района</w:t>
      </w:r>
    </w:p>
    <w:p w:rsidR="001825A1" w:rsidRPr="00DD20DD" w:rsidRDefault="001825A1" w:rsidP="00E30703">
      <w:pPr>
        <w:pStyle w:val="Heading1"/>
        <w:tabs>
          <w:tab w:val="clear" w:pos="720"/>
        </w:tabs>
        <w:spacing w:before="0" w:after="0"/>
        <w:ind w:left="0" w:firstLine="709"/>
        <w:jc w:val="both"/>
        <w:rPr>
          <w:color w:val="auto"/>
          <w:sz w:val="28"/>
          <w:szCs w:val="28"/>
        </w:rPr>
      </w:pPr>
      <w:r w:rsidRPr="00DD20DD">
        <w:rPr>
          <w:color w:val="auto"/>
          <w:sz w:val="28"/>
          <w:szCs w:val="28"/>
        </w:rPr>
        <w:t>РЕШИЛ:</w:t>
      </w:r>
    </w:p>
    <w:p w:rsidR="001825A1" w:rsidRPr="006D2F3B" w:rsidRDefault="001825A1" w:rsidP="00E30703">
      <w:pPr>
        <w:pStyle w:val="Subtitle"/>
        <w:ind w:firstLine="709"/>
        <w:jc w:val="both"/>
        <w:rPr>
          <w:rFonts w:ascii="Times New Roman" w:hAnsi="Times New Roman" w:cs="Times New Roman"/>
          <w:b w:val="0"/>
          <w:bCs w:val="0"/>
        </w:rPr>
      </w:pPr>
    </w:p>
    <w:p w:rsidR="001825A1" w:rsidRDefault="001825A1" w:rsidP="00E30703">
      <w:pPr>
        <w:pStyle w:val="Heading1"/>
        <w:numPr>
          <w:ilvl w:val="0"/>
          <w:numId w:val="8"/>
        </w:numPr>
        <w:tabs>
          <w:tab w:val="left" w:pos="1134"/>
        </w:tabs>
        <w:spacing w:before="0" w:after="0"/>
        <w:ind w:left="0" w:firstLine="709"/>
        <w:jc w:val="both"/>
        <w:rPr>
          <w:b w:val="0"/>
          <w:bCs w:val="0"/>
          <w:color w:val="auto"/>
          <w:sz w:val="28"/>
          <w:szCs w:val="28"/>
        </w:rPr>
      </w:pPr>
      <w:r>
        <w:rPr>
          <w:b w:val="0"/>
          <w:bCs w:val="0"/>
          <w:color w:val="auto"/>
          <w:sz w:val="28"/>
          <w:szCs w:val="28"/>
        </w:rPr>
        <w:t xml:space="preserve">Последующие решения первой сессии </w:t>
      </w:r>
      <w:r w:rsidRPr="00DD20DD">
        <w:rPr>
          <w:b w:val="0"/>
          <w:bCs w:val="0"/>
          <w:color w:val="auto"/>
          <w:sz w:val="28"/>
          <w:szCs w:val="28"/>
        </w:rPr>
        <w:t>Совет</w:t>
      </w:r>
      <w:r>
        <w:rPr>
          <w:b w:val="0"/>
          <w:bCs w:val="0"/>
          <w:color w:val="auto"/>
          <w:sz w:val="28"/>
          <w:szCs w:val="28"/>
        </w:rPr>
        <w:t>а</w:t>
      </w:r>
      <w:r w:rsidRPr="00DD20DD">
        <w:rPr>
          <w:b w:val="0"/>
          <w:bCs w:val="0"/>
          <w:color w:val="auto"/>
          <w:sz w:val="28"/>
          <w:szCs w:val="28"/>
        </w:rPr>
        <w:t xml:space="preserve"> депутатов </w:t>
      </w:r>
      <w:r>
        <w:rPr>
          <w:b w:val="0"/>
          <w:bCs w:val="0"/>
          <w:color w:val="auto"/>
          <w:sz w:val="28"/>
          <w:szCs w:val="28"/>
        </w:rPr>
        <w:t xml:space="preserve">Акчеевского </w:t>
      </w:r>
      <w:r w:rsidRPr="006D2F3B">
        <w:rPr>
          <w:b w:val="0"/>
          <w:bCs w:val="0"/>
          <w:color w:val="auto"/>
          <w:sz w:val="28"/>
          <w:szCs w:val="28"/>
        </w:rPr>
        <w:t xml:space="preserve">сельского </w:t>
      </w:r>
      <w:r>
        <w:rPr>
          <w:b w:val="0"/>
          <w:bCs w:val="0"/>
          <w:color w:val="auto"/>
          <w:sz w:val="28"/>
          <w:szCs w:val="28"/>
        </w:rPr>
        <w:t xml:space="preserve">поселения Ельниковского  </w:t>
      </w:r>
      <w:r w:rsidRPr="001E31C3">
        <w:rPr>
          <w:b w:val="0"/>
          <w:bCs w:val="0"/>
          <w:color w:val="auto"/>
          <w:sz w:val="28"/>
          <w:szCs w:val="28"/>
        </w:rPr>
        <w:t>муниципального района</w:t>
      </w:r>
      <w:r>
        <w:rPr>
          <w:b w:val="0"/>
          <w:bCs w:val="0"/>
          <w:color w:val="auto"/>
          <w:sz w:val="28"/>
          <w:szCs w:val="28"/>
        </w:rPr>
        <w:t xml:space="preserve"> принимать открытым голосованием.</w:t>
      </w:r>
    </w:p>
    <w:p w:rsidR="001825A1" w:rsidRDefault="001825A1" w:rsidP="00E30703">
      <w:pPr>
        <w:pStyle w:val="Heading1"/>
        <w:numPr>
          <w:ilvl w:val="0"/>
          <w:numId w:val="8"/>
        </w:numPr>
        <w:tabs>
          <w:tab w:val="left" w:pos="1134"/>
        </w:tabs>
        <w:spacing w:before="0" w:after="0"/>
        <w:ind w:left="0" w:firstLine="709"/>
        <w:jc w:val="both"/>
        <w:rPr>
          <w:b w:val="0"/>
          <w:bCs w:val="0"/>
          <w:color w:val="auto"/>
          <w:sz w:val="28"/>
          <w:szCs w:val="28"/>
        </w:rPr>
      </w:pPr>
      <w:r>
        <w:rPr>
          <w:b w:val="0"/>
          <w:bCs w:val="0"/>
          <w:color w:val="auto"/>
          <w:sz w:val="28"/>
          <w:szCs w:val="28"/>
        </w:rPr>
        <w:t>Настоящее решение вступает в силу с момента его принятия.</w:t>
      </w:r>
    </w:p>
    <w:p w:rsidR="001825A1" w:rsidRPr="006D2F3B" w:rsidRDefault="001825A1" w:rsidP="00E30703">
      <w:pPr>
        <w:pStyle w:val="Subtitle"/>
        <w:ind w:firstLine="709"/>
        <w:jc w:val="both"/>
        <w:rPr>
          <w:rFonts w:ascii="Times New Roman" w:hAnsi="Times New Roman" w:cs="Times New Roman"/>
          <w:b w:val="0"/>
          <w:bCs w:val="0"/>
        </w:rPr>
      </w:pPr>
    </w:p>
    <w:p w:rsidR="001825A1" w:rsidRPr="00D5034D" w:rsidRDefault="001825A1" w:rsidP="00E30703">
      <w:pPr>
        <w:pStyle w:val="Subtitle"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1825A1" w:rsidRPr="00D5034D" w:rsidRDefault="001825A1" w:rsidP="00E30703">
      <w:pPr>
        <w:autoSpaceDE w:val="0"/>
        <w:autoSpaceDN w:val="0"/>
        <w:adjustRightInd w:val="0"/>
        <w:ind w:firstLine="709"/>
        <w:jc w:val="both"/>
        <w:rPr>
          <w:b/>
          <w:bCs/>
          <w:color w:val="000080"/>
          <w:sz w:val="26"/>
          <w:szCs w:val="26"/>
        </w:rPr>
      </w:pPr>
    </w:p>
    <w:p w:rsidR="001825A1" w:rsidRPr="00D5034D" w:rsidRDefault="001825A1" w:rsidP="00E30703">
      <w:pPr>
        <w:autoSpaceDE w:val="0"/>
        <w:autoSpaceDN w:val="0"/>
        <w:adjustRightInd w:val="0"/>
        <w:ind w:firstLine="709"/>
        <w:jc w:val="both"/>
        <w:rPr>
          <w:b/>
          <w:bCs/>
          <w:color w:val="000080"/>
          <w:sz w:val="26"/>
          <w:szCs w:val="26"/>
        </w:rPr>
      </w:pPr>
    </w:p>
    <w:p w:rsidR="001825A1" w:rsidRDefault="001825A1" w:rsidP="00E70B7A">
      <w:pPr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825A1" w:rsidRPr="00ED4B9A" w:rsidRDefault="001825A1" w:rsidP="004930D3">
      <w:pPr>
        <w:pStyle w:val="Subtitle"/>
        <w:ind w:left="-180" w:firstLine="720"/>
        <w:jc w:val="both"/>
        <w:rPr>
          <w:rFonts w:ascii="Times New Roman" w:hAnsi="Times New Roman" w:cs="Times New Roman"/>
          <w:b w:val="0"/>
          <w:bCs w:val="0"/>
        </w:rPr>
      </w:pPr>
    </w:p>
    <w:p w:rsidR="001825A1" w:rsidRPr="00ED4B9A" w:rsidRDefault="001825A1" w:rsidP="004930D3">
      <w:pPr>
        <w:pStyle w:val="Subtitle"/>
        <w:ind w:left="-180" w:firstLine="720"/>
        <w:jc w:val="both"/>
        <w:rPr>
          <w:b w:val="0"/>
          <w:bCs w:val="0"/>
        </w:rPr>
      </w:pPr>
    </w:p>
    <w:p w:rsidR="001825A1" w:rsidRPr="00D5034D" w:rsidRDefault="001825A1" w:rsidP="004930D3">
      <w:pPr>
        <w:autoSpaceDE w:val="0"/>
        <w:autoSpaceDN w:val="0"/>
        <w:adjustRightInd w:val="0"/>
        <w:ind w:left="-180" w:firstLine="720"/>
        <w:jc w:val="both"/>
        <w:rPr>
          <w:b/>
          <w:bCs/>
          <w:color w:val="000080"/>
          <w:sz w:val="26"/>
          <w:szCs w:val="26"/>
        </w:rPr>
      </w:pPr>
    </w:p>
    <w:p w:rsidR="001825A1" w:rsidRDefault="001825A1" w:rsidP="004930D3">
      <w:pPr>
        <w:autoSpaceDE w:val="0"/>
        <w:autoSpaceDN w:val="0"/>
        <w:adjustRightInd w:val="0"/>
        <w:ind w:left="-180" w:firstLine="720"/>
        <w:jc w:val="both"/>
        <w:rPr>
          <w:b/>
          <w:bCs/>
          <w:color w:val="000080"/>
          <w:sz w:val="26"/>
          <w:szCs w:val="26"/>
        </w:rPr>
      </w:pPr>
    </w:p>
    <w:p w:rsidR="001825A1" w:rsidRPr="003313A3" w:rsidRDefault="001825A1" w:rsidP="004930D3">
      <w:pPr>
        <w:autoSpaceDE w:val="0"/>
        <w:ind w:left="-180" w:firstLine="72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3313A3">
        <w:rPr>
          <w:sz w:val="28"/>
          <w:szCs w:val="28"/>
          <w:lang w:eastAsia="ru-RU"/>
        </w:rPr>
        <w:t>Глава Акчеевского сельского поселения                        П.М.Ямщиков</w:t>
      </w:r>
    </w:p>
    <w:p w:rsidR="001825A1" w:rsidRDefault="001825A1">
      <w:pPr>
        <w:widowControl/>
        <w:suppressAutoHyphens w:val="0"/>
        <w:spacing w:after="200" w:line="276" w:lineRule="auto"/>
        <w:rPr>
          <w:b/>
          <w:bCs/>
          <w:sz w:val="32"/>
          <w:szCs w:val="32"/>
        </w:rPr>
      </w:pPr>
    </w:p>
    <w:sectPr w:rsidR="001825A1" w:rsidSect="00634A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6384638"/>
    <w:multiLevelType w:val="hybridMultilevel"/>
    <w:tmpl w:val="5A10B490"/>
    <w:lvl w:ilvl="0" w:tplc="9F365C38">
      <w:start w:val="1"/>
      <w:numFmt w:val="decimal"/>
      <w:lvlText w:val="%1."/>
      <w:lvlJc w:val="left"/>
      <w:pPr>
        <w:tabs>
          <w:tab w:val="num" w:pos="1023"/>
        </w:tabs>
        <w:ind w:left="102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43"/>
        </w:tabs>
        <w:ind w:left="174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63"/>
        </w:tabs>
        <w:ind w:left="2463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83"/>
        </w:tabs>
        <w:ind w:left="318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03"/>
        </w:tabs>
        <w:ind w:left="390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23"/>
        </w:tabs>
        <w:ind w:left="462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43"/>
        </w:tabs>
        <w:ind w:left="534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63"/>
        </w:tabs>
        <w:ind w:left="606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83"/>
        </w:tabs>
        <w:ind w:left="6783" w:hanging="180"/>
      </w:pPr>
    </w:lvl>
  </w:abstractNum>
  <w:abstractNum w:abstractNumId="2">
    <w:nsid w:val="0A602E46"/>
    <w:multiLevelType w:val="hybridMultilevel"/>
    <w:tmpl w:val="5A108A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0744A1"/>
    <w:multiLevelType w:val="hybridMultilevel"/>
    <w:tmpl w:val="5054FD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AA0379"/>
    <w:multiLevelType w:val="multilevel"/>
    <w:tmpl w:val="BA9EE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22E3260B"/>
    <w:multiLevelType w:val="hybridMultilevel"/>
    <w:tmpl w:val="FE9E7E32"/>
    <w:lvl w:ilvl="0" w:tplc="77CE7B5C">
      <w:start w:val="1"/>
      <w:numFmt w:val="decimal"/>
      <w:lvlText w:val="%1."/>
      <w:lvlJc w:val="left"/>
      <w:pPr>
        <w:ind w:left="1740" w:hanging="12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322162E"/>
    <w:multiLevelType w:val="multilevel"/>
    <w:tmpl w:val="3424D9EA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7">
    <w:nsid w:val="78D712F2"/>
    <w:multiLevelType w:val="hybridMultilevel"/>
    <w:tmpl w:val="1E448BA2"/>
    <w:lvl w:ilvl="0" w:tplc="F24CD1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60EB"/>
    <w:rsid w:val="00040A69"/>
    <w:rsid w:val="000C673B"/>
    <w:rsid w:val="0015190E"/>
    <w:rsid w:val="0016114D"/>
    <w:rsid w:val="001825A1"/>
    <w:rsid w:val="001E31C3"/>
    <w:rsid w:val="001F1E15"/>
    <w:rsid w:val="002025A0"/>
    <w:rsid w:val="002C17F1"/>
    <w:rsid w:val="00312B29"/>
    <w:rsid w:val="00320759"/>
    <w:rsid w:val="003313A3"/>
    <w:rsid w:val="0035013A"/>
    <w:rsid w:val="003576B8"/>
    <w:rsid w:val="003A5EEC"/>
    <w:rsid w:val="003C4513"/>
    <w:rsid w:val="00411ED0"/>
    <w:rsid w:val="00416308"/>
    <w:rsid w:val="00420F98"/>
    <w:rsid w:val="00440522"/>
    <w:rsid w:val="004626D4"/>
    <w:rsid w:val="004930D3"/>
    <w:rsid w:val="00494CB6"/>
    <w:rsid w:val="004A18DE"/>
    <w:rsid w:val="004A54E6"/>
    <w:rsid w:val="004B332A"/>
    <w:rsid w:val="004C7B23"/>
    <w:rsid w:val="005273DC"/>
    <w:rsid w:val="00533E9B"/>
    <w:rsid w:val="005449C8"/>
    <w:rsid w:val="00565D0F"/>
    <w:rsid w:val="0059724C"/>
    <w:rsid w:val="005C2540"/>
    <w:rsid w:val="005D1D78"/>
    <w:rsid w:val="005D22F2"/>
    <w:rsid w:val="005F5718"/>
    <w:rsid w:val="00624CBA"/>
    <w:rsid w:val="00634AC5"/>
    <w:rsid w:val="00644A2B"/>
    <w:rsid w:val="006621D2"/>
    <w:rsid w:val="0066327F"/>
    <w:rsid w:val="00685A88"/>
    <w:rsid w:val="006A1652"/>
    <w:rsid w:val="006D2F3B"/>
    <w:rsid w:val="007320D2"/>
    <w:rsid w:val="0073628A"/>
    <w:rsid w:val="00764583"/>
    <w:rsid w:val="00765FEF"/>
    <w:rsid w:val="0078438E"/>
    <w:rsid w:val="007864B7"/>
    <w:rsid w:val="00786BA3"/>
    <w:rsid w:val="007A1F09"/>
    <w:rsid w:val="007A56FE"/>
    <w:rsid w:val="00813B19"/>
    <w:rsid w:val="00870ED0"/>
    <w:rsid w:val="008C4139"/>
    <w:rsid w:val="008D7AAC"/>
    <w:rsid w:val="009333C8"/>
    <w:rsid w:val="00960892"/>
    <w:rsid w:val="00970EF0"/>
    <w:rsid w:val="00971318"/>
    <w:rsid w:val="00975DD5"/>
    <w:rsid w:val="009A22A3"/>
    <w:rsid w:val="009C0B95"/>
    <w:rsid w:val="00A66789"/>
    <w:rsid w:val="00A8271A"/>
    <w:rsid w:val="00AB5188"/>
    <w:rsid w:val="00AC2520"/>
    <w:rsid w:val="00B06F72"/>
    <w:rsid w:val="00B71708"/>
    <w:rsid w:val="00B761A6"/>
    <w:rsid w:val="00BC268A"/>
    <w:rsid w:val="00C42D0E"/>
    <w:rsid w:val="00C46508"/>
    <w:rsid w:val="00C974E6"/>
    <w:rsid w:val="00CA1431"/>
    <w:rsid w:val="00CA7DCA"/>
    <w:rsid w:val="00D00049"/>
    <w:rsid w:val="00D054F3"/>
    <w:rsid w:val="00D152D5"/>
    <w:rsid w:val="00D357A8"/>
    <w:rsid w:val="00D5034D"/>
    <w:rsid w:val="00D86297"/>
    <w:rsid w:val="00DA28ED"/>
    <w:rsid w:val="00DD20DD"/>
    <w:rsid w:val="00E21ED2"/>
    <w:rsid w:val="00E30703"/>
    <w:rsid w:val="00E360EB"/>
    <w:rsid w:val="00E65258"/>
    <w:rsid w:val="00E70B7A"/>
    <w:rsid w:val="00E77315"/>
    <w:rsid w:val="00E82FDC"/>
    <w:rsid w:val="00EC16FE"/>
    <w:rsid w:val="00EC5C8D"/>
    <w:rsid w:val="00ED4B9A"/>
    <w:rsid w:val="00ED6A58"/>
    <w:rsid w:val="00F527B8"/>
    <w:rsid w:val="00F60979"/>
    <w:rsid w:val="00F7008E"/>
    <w:rsid w:val="00F90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0EB"/>
    <w:pPr>
      <w:widowControl w:val="0"/>
      <w:suppressAutoHyphens/>
    </w:pPr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360EB"/>
    <w:pPr>
      <w:tabs>
        <w:tab w:val="num" w:pos="720"/>
      </w:tabs>
      <w:spacing w:before="108" w:after="108"/>
      <w:ind w:left="720" w:hanging="720"/>
      <w:jc w:val="center"/>
      <w:outlineLvl w:val="0"/>
    </w:pPr>
    <w:rPr>
      <w:b/>
      <w:bCs/>
      <w:color w:val="00008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360EB"/>
    <w:rPr>
      <w:rFonts w:ascii="Times New Roman" w:hAnsi="Times New Roman" w:cs="Times New Roman"/>
      <w:b/>
      <w:bCs/>
      <w:color w:val="000080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E360E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E360EB"/>
    <w:rPr>
      <w:rFonts w:ascii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BodyText"/>
    <w:link w:val="SubtitleChar"/>
    <w:uiPriority w:val="99"/>
    <w:qFormat/>
    <w:rsid w:val="00E360EB"/>
    <w:rPr>
      <w:rFonts w:ascii="Arial" w:hAnsi="Arial" w:cs="Arial"/>
      <w:b/>
      <w:bCs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E360EB"/>
    <w:rPr>
      <w:rFonts w:ascii="Arial" w:hAnsi="Arial" w:cs="Arial"/>
      <w:b/>
      <w:bCs/>
      <w:sz w:val="28"/>
      <w:szCs w:val="28"/>
    </w:rPr>
  </w:style>
  <w:style w:type="paragraph" w:customStyle="1" w:styleId="a">
    <w:name w:val="Таблицы (моноширинный)"/>
    <w:basedOn w:val="Normal"/>
    <w:next w:val="Normal"/>
    <w:uiPriority w:val="99"/>
    <w:rsid w:val="00E360EB"/>
    <w:rPr>
      <w:rFonts w:ascii="Courier New" w:hAnsi="Courier New" w:cs="Courier New"/>
    </w:rPr>
  </w:style>
  <w:style w:type="paragraph" w:customStyle="1" w:styleId="ConsTitle">
    <w:name w:val="ConsTitle"/>
    <w:uiPriority w:val="99"/>
    <w:rsid w:val="00E360EB"/>
    <w:pPr>
      <w:widowControl w:val="0"/>
      <w:suppressAutoHyphens/>
      <w:autoSpaceDE w:val="0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customStyle="1" w:styleId="ConsNormal">
    <w:name w:val="ConsNormal"/>
    <w:uiPriority w:val="99"/>
    <w:rsid w:val="00E360EB"/>
    <w:pPr>
      <w:widowControl w:val="0"/>
      <w:suppressAutoHyphens/>
      <w:autoSpaceDE w:val="0"/>
      <w:ind w:right="19772" w:firstLine="720"/>
    </w:pPr>
    <w:rPr>
      <w:rFonts w:ascii="Arial" w:eastAsia="Times New Roman" w:hAnsi="Arial" w:cs="Arial"/>
      <w:lang w:eastAsia="ar-SA"/>
    </w:rPr>
  </w:style>
  <w:style w:type="paragraph" w:customStyle="1" w:styleId="ConsNonformat">
    <w:name w:val="ConsNonformat"/>
    <w:uiPriority w:val="99"/>
    <w:rsid w:val="00E360EB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a0">
    <w:name w:val="Цветовое выделение"/>
    <w:uiPriority w:val="99"/>
    <w:rsid w:val="00E360EB"/>
    <w:rPr>
      <w:b/>
      <w:bCs/>
      <w:color w:val="000080"/>
    </w:rPr>
  </w:style>
  <w:style w:type="character" w:customStyle="1" w:styleId="a1">
    <w:name w:val="Гипертекстовая ссылка"/>
    <w:basedOn w:val="a0"/>
    <w:uiPriority w:val="99"/>
    <w:rsid w:val="00E360EB"/>
    <w:rPr>
      <w:color w:val="008000"/>
    </w:rPr>
  </w:style>
  <w:style w:type="paragraph" w:customStyle="1" w:styleId="s3">
    <w:name w:val="s_3"/>
    <w:basedOn w:val="Normal"/>
    <w:uiPriority w:val="99"/>
    <w:rsid w:val="00D054F3"/>
    <w:pPr>
      <w:widowControl/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s1">
    <w:name w:val="s_1"/>
    <w:basedOn w:val="Normal"/>
    <w:uiPriority w:val="99"/>
    <w:rsid w:val="00D054F3"/>
    <w:pPr>
      <w:widowControl/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C465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465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4A54E6"/>
    <w:pPr>
      <w:ind w:left="720"/>
    </w:pPr>
  </w:style>
  <w:style w:type="paragraph" w:customStyle="1" w:styleId="ConsPlusNormal">
    <w:name w:val="ConsPlusNormal"/>
    <w:uiPriority w:val="99"/>
    <w:rsid w:val="00870ED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table" w:styleId="TableGrid">
    <w:name w:val="Table Grid"/>
    <w:basedOn w:val="TableNormal"/>
    <w:uiPriority w:val="99"/>
    <w:rsid w:val="00D152D5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308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8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8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8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216</TotalTime>
  <Pages>1</Pages>
  <Words>116</Words>
  <Characters>663</Characters>
  <Application>Microsoft Office Outlook</Application>
  <DocSecurity>0</DocSecurity>
  <Lines>0</Lines>
  <Paragraphs>0</Paragraphs>
  <ScaleCrop>false</ScaleCrop>
  <Company>Васильев В.С. Иваново-2011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1</cp:lastModifiedBy>
  <cp:revision>74</cp:revision>
  <cp:lastPrinted>2019-09-24T06:39:00Z</cp:lastPrinted>
  <dcterms:created xsi:type="dcterms:W3CDTF">2019-09-19T23:16:00Z</dcterms:created>
  <dcterms:modified xsi:type="dcterms:W3CDTF">2021-10-11T08:15:00Z</dcterms:modified>
</cp:coreProperties>
</file>