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8" w:rsidRDefault="002E1EE8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2E1EE8" w:rsidRDefault="002E1EE8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социальных прав граждан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количеством, проживающих на территории района, лиц, нуждающихся в особой социальной защите.</w:t>
      </w:r>
    </w:p>
    <w:p w:rsidR="002E1EE8" w:rsidRDefault="002E1EE8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 состоянию на июнь 2022 года в Ельниковском районе проживают 784 инвалида, 25 из которых - несовершеннолетние, а также 282 семьи из числа малоимущих  </w:t>
      </w:r>
    </w:p>
    <w:p w:rsidR="002E1EE8" w:rsidRDefault="002E1EE8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за 6 месяцев 2022 года выявлено 38 нарушений законодательства о защите социальных прав инвалидов и престарелых, внесено 10 представлений, 4 виновных лица привлечено к дисциплинарной ответственности.</w:t>
      </w:r>
    </w:p>
    <w:p w:rsidR="002E1EE8" w:rsidRDefault="002E1EE8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судебном порядке осуществлена защита прав ребенка-инвалида на бесплатное лекарственное обеспечение. </w:t>
      </w:r>
    </w:p>
    <w:p w:rsidR="002E1EE8" w:rsidRPr="00AD0F51" w:rsidRDefault="002E1EE8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1EE8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D47B2"/>
    <w:rsid w:val="001331B3"/>
    <w:rsid w:val="001F44CB"/>
    <w:rsid w:val="002E1EE8"/>
    <w:rsid w:val="004F4311"/>
    <w:rsid w:val="00507D35"/>
    <w:rsid w:val="00676E86"/>
    <w:rsid w:val="006835F5"/>
    <w:rsid w:val="006D5E79"/>
    <w:rsid w:val="008059FE"/>
    <w:rsid w:val="0082636C"/>
    <w:rsid w:val="009A5556"/>
    <w:rsid w:val="00AD0F51"/>
    <w:rsid w:val="00C2182F"/>
    <w:rsid w:val="00C97364"/>
    <w:rsid w:val="00D032E4"/>
    <w:rsid w:val="00D823D1"/>
    <w:rsid w:val="00E429D0"/>
    <w:rsid w:val="00EE27F1"/>
    <w:rsid w:val="00F01A7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136</Words>
  <Characters>781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12</cp:revision>
  <dcterms:created xsi:type="dcterms:W3CDTF">2022-06-15T11:35:00Z</dcterms:created>
  <dcterms:modified xsi:type="dcterms:W3CDTF">2022-06-30T07:15:00Z</dcterms:modified>
</cp:coreProperties>
</file>